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FD" w:rsidRPr="00D21909" w:rsidRDefault="00FF23FD" w:rsidP="00FF23FD">
      <w:pPr>
        <w:pStyle w:val="Titel"/>
        <w:rPr>
          <w:sz w:val="24"/>
          <w:szCs w:val="20"/>
        </w:rPr>
      </w:pPr>
      <w:r w:rsidRPr="00D21909">
        <w:rPr>
          <w:sz w:val="24"/>
          <w:szCs w:val="20"/>
        </w:rPr>
        <w:t>Gesuch um Bewilligung von Aufbrucharbeiten</w:t>
      </w:r>
      <w:r w:rsidRPr="00D21909">
        <w:rPr>
          <w:sz w:val="24"/>
          <w:szCs w:val="20"/>
        </w:rPr>
        <w:br/>
        <w:t xml:space="preserve">im öffentlichen Strassengebiet in </w:t>
      </w:r>
      <w:r w:rsidR="00D21909" w:rsidRPr="00D21909">
        <w:rPr>
          <w:sz w:val="24"/>
          <w:szCs w:val="20"/>
        </w:rPr>
        <w:t>Obersiggenthal</w:t>
      </w:r>
    </w:p>
    <w:p w:rsidR="00FF23FD" w:rsidRPr="00D21909" w:rsidRDefault="00FF23FD" w:rsidP="00FF23FD">
      <w:pPr>
        <w:tabs>
          <w:tab w:val="left" w:pos="3119"/>
        </w:tabs>
        <w:spacing w:before="120" w:after="120" w:line="360" w:lineRule="auto"/>
        <w:rPr>
          <w:b/>
          <w:szCs w:val="20"/>
        </w:rPr>
      </w:pPr>
    </w:p>
    <w:p w:rsidR="00FF23FD" w:rsidRPr="00D21909" w:rsidRDefault="00FF23FD" w:rsidP="00370A29">
      <w:pPr>
        <w:pStyle w:val="Listenabsatz"/>
        <w:numPr>
          <w:ilvl w:val="0"/>
          <w:numId w:val="36"/>
        </w:numPr>
        <w:tabs>
          <w:tab w:val="left" w:pos="2268"/>
          <w:tab w:val="left" w:pos="4962"/>
          <w:tab w:val="left" w:pos="6804"/>
        </w:tabs>
        <w:adjustRightInd w:val="0"/>
        <w:snapToGrid w:val="0"/>
        <w:spacing w:line="360" w:lineRule="auto"/>
        <w:ind w:left="284" w:hanging="284"/>
        <w:rPr>
          <w:szCs w:val="20"/>
        </w:rPr>
      </w:pPr>
      <w:r w:rsidRPr="00D21909">
        <w:rPr>
          <w:b/>
          <w:szCs w:val="20"/>
        </w:rPr>
        <w:t>Bauherr:</w:t>
      </w:r>
      <w:r w:rsidRPr="00D21909">
        <w:rPr>
          <w:b/>
          <w:szCs w:val="20"/>
        </w:rPr>
        <w:tab/>
      </w:r>
      <w:sdt>
        <w:sdtPr>
          <w:rPr>
            <w:szCs w:val="20"/>
          </w:rPr>
          <w:id w:val="1895153268"/>
          <w:placeholder>
            <w:docPart w:val="572CB016006047348E8389AC9B4158B8"/>
          </w:placeholder>
          <w:showingPlcHdr/>
          <w15:color w:val="FF0000"/>
        </w:sdtPr>
        <w:sdtEndPr/>
        <w:sdtContent>
          <w:permStart w:id="1433738910" w:edGrp="everyone"/>
          <w:r w:rsidR="00370A29" w:rsidRPr="00AB57AA">
            <w:rPr>
              <w:rStyle w:val="Platzhaltertext"/>
              <w:color w:val="FF0000"/>
              <w:szCs w:val="20"/>
            </w:rPr>
            <w:t>Firma / Name</w:t>
          </w:r>
          <w:permEnd w:id="1433738910"/>
        </w:sdtContent>
      </w:sdt>
      <w:r w:rsidRPr="00D21909">
        <w:rPr>
          <w:b/>
          <w:szCs w:val="20"/>
        </w:rPr>
        <w:tab/>
      </w:r>
      <w:r w:rsidR="00D75009" w:rsidRPr="00D21909">
        <w:rPr>
          <w:szCs w:val="20"/>
        </w:rPr>
        <w:t>Ansprechperson</w:t>
      </w:r>
      <w:r w:rsidRPr="00D21909">
        <w:rPr>
          <w:szCs w:val="20"/>
        </w:rPr>
        <w:t>:</w:t>
      </w:r>
      <w:r w:rsidRPr="00D21909">
        <w:rPr>
          <w:szCs w:val="20"/>
        </w:rPr>
        <w:tab/>
      </w:r>
      <w:sdt>
        <w:sdtPr>
          <w:rPr>
            <w:szCs w:val="20"/>
          </w:rPr>
          <w:id w:val="-633953339"/>
          <w:placeholder>
            <w:docPart w:val="693D6CDD92514474A1D3DA4D93F7B8D0"/>
          </w:placeholder>
          <w:showingPlcHdr/>
          <w15:color w:val="FF0000"/>
        </w:sdtPr>
        <w:sdtEndPr/>
        <w:sdtContent>
          <w:permStart w:id="173172005" w:edGrp="everyone"/>
          <w:r w:rsidR="00370A29" w:rsidRPr="00D21909">
            <w:rPr>
              <w:rStyle w:val="Platzhaltertext"/>
              <w:color w:val="FF0000"/>
              <w:szCs w:val="20"/>
            </w:rPr>
            <w:t>Vorname / Nachname</w:t>
          </w:r>
          <w:permEnd w:id="173172005"/>
        </w:sdtContent>
      </w:sdt>
    </w:p>
    <w:p w:rsidR="00FF23FD" w:rsidRPr="00D21909" w:rsidRDefault="00FF23FD" w:rsidP="00370A29">
      <w:pPr>
        <w:tabs>
          <w:tab w:val="left" w:pos="284"/>
          <w:tab w:val="left" w:pos="2268"/>
          <w:tab w:val="left" w:pos="4962"/>
          <w:tab w:val="left" w:pos="6804"/>
        </w:tabs>
        <w:spacing w:line="360" w:lineRule="auto"/>
        <w:rPr>
          <w:szCs w:val="20"/>
        </w:rPr>
      </w:pPr>
      <w:r w:rsidRPr="00D21909">
        <w:rPr>
          <w:szCs w:val="20"/>
        </w:rPr>
        <w:tab/>
        <w:t>Strasse / Nr.:</w:t>
      </w:r>
      <w:r w:rsidRPr="00D21909">
        <w:rPr>
          <w:szCs w:val="20"/>
        </w:rPr>
        <w:tab/>
      </w:r>
      <w:sdt>
        <w:sdtPr>
          <w:rPr>
            <w:szCs w:val="20"/>
          </w:rPr>
          <w:id w:val="1195268803"/>
          <w:placeholder>
            <w:docPart w:val="1A442BA814E046CD849EC22071BD72BE"/>
          </w:placeholder>
          <w:showingPlcHdr/>
          <w15:color w:val="FF0000"/>
        </w:sdtPr>
        <w:sdtEndPr/>
        <w:sdtContent>
          <w:permStart w:id="625480595" w:edGrp="everyone"/>
          <w:r w:rsidR="00370A29" w:rsidRPr="00D21909">
            <w:rPr>
              <w:rStyle w:val="Platzhaltertext"/>
              <w:color w:val="FF0000"/>
              <w:szCs w:val="20"/>
            </w:rPr>
            <w:t>Strasse / Nr.</w:t>
          </w:r>
          <w:permEnd w:id="625480595"/>
        </w:sdtContent>
      </w:sdt>
      <w:r w:rsidRPr="00D21909">
        <w:rPr>
          <w:szCs w:val="20"/>
        </w:rPr>
        <w:tab/>
        <w:t>PLZ / Ort:</w:t>
      </w:r>
      <w:r w:rsidRPr="00D21909">
        <w:rPr>
          <w:szCs w:val="20"/>
        </w:rPr>
        <w:tab/>
      </w:r>
      <w:sdt>
        <w:sdtPr>
          <w:rPr>
            <w:szCs w:val="20"/>
          </w:rPr>
          <w:id w:val="269666713"/>
          <w:placeholder>
            <w:docPart w:val="B4E499F3E36A46C880CF4F224FA9830B"/>
          </w:placeholder>
          <w:showingPlcHdr/>
          <w15:color w:val="FF0000"/>
        </w:sdtPr>
        <w:sdtEndPr/>
        <w:sdtContent>
          <w:permStart w:id="1618500943" w:edGrp="everyone"/>
          <w:r w:rsidR="00370A29" w:rsidRPr="00D21909">
            <w:rPr>
              <w:rStyle w:val="Platzhaltertext"/>
              <w:color w:val="FF0000"/>
              <w:szCs w:val="20"/>
            </w:rPr>
            <w:t>PLZ / Ort</w:t>
          </w:r>
          <w:permEnd w:id="1618500943"/>
        </w:sdtContent>
      </w:sdt>
    </w:p>
    <w:p w:rsidR="00FF23FD" w:rsidRPr="00D21909" w:rsidRDefault="00FF23FD" w:rsidP="00370A29">
      <w:pPr>
        <w:pBdr>
          <w:bottom w:val="single" w:sz="4" w:space="1" w:color="auto"/>
        </w:pBdr>
        <w:tabs>
          <w:tab w:val="left" w:pos="284"/>
          <w:tab w:val="left" w:pos="2268"/>
          <w:tab w:val="left" w:pos="4962"/>
          <w:tab w:val="left" w:pos="6804"/>
        </w:tabs>
        <w:spacing w:line="360" w:lineRule="auto"/>
        <w:rPr>
          <w:szCs w:val="20"/>
        </w:rPr>
      </w:pPr>
      <w:r w:rsidRPr="00D21909">
        <w:rPr>
          <w:szCs w:val="20"/>
        </w:rPr>
        <w:tab/>
        <w:t>Telefon Nr.:</w:t>
      </w:r>
      <w:r w:rsidRPr="00D21909">
        <w:rPr>
          <w:szCs w:val="20"/>
        </w:rPr>
        <w:tab/>
      </w:r>
      <w:sdt>
        <w:sdtPr>
          <w:rPr>
            <w:szCs w:val="20"/>
          </w:rPr>
          <w:id w:val="1313907740"/>
          <w:placeholder>
            <w:docPart w:val="73CE9CC20B0046EEB76E4577BB507068"/>
          </w:placeholder>
          <w:showingPlcHdr/>
          <w15:color w:val="FF0000"/>
        </w:sdtPr>
        <w:sdtEndPr/>
        <w:sdtContent>
          <w:permStart w:id="467356617" w:edGrp="everyone"/>
          <w:r w:rsidR="00370A29" w:rsidRPr="00D21909">
            <w:rPr>
              <w:rStyle w:val="Platzhaltertext"/>
              <w:color w:val="FF0000"/>
              <w:szCs w:val="20"/>
            </w:rPr>
            <w:t>Telefon Nr.</w:t>
          </w:r>
          <w:permEnd w:id="467356617"/>
        </w:sdtContent>
      </w:sdt>
      <w:r w:rsidRPr="00D21909">
        <w:rPr>
          <w:szCs w:val="20"/>
        </w:rPr>
        <w:tab/>
        <w:t>E-Mail:</w:t>
      </w:r>
      <w:r w:rsidRPr="00D21909">
        <w:rPr>
          <w:szCs w:val="20"/>
        </w:rPr>
        <w:tab/>
      </w:r>
      <w:sdt>
        <w:sdtPr>
          <w:rPr>
            <w:szCs w:val="20"/>
          </w:rPr>
          <w:id w:val="1259248871"/>
          <w:placeholder>
            <w:docPart w:val="24B24E3089E340BD9A21FB611C03DFDB"/>
          </w:placeholder>
          <w:showingPlcHdr/>
          <w15:color w:val="FF0000"/>
        </w:sdtPr>
        <w:sdtEndPr/>
        <w:sdtContent>
          <w:permStart w:id="1402093907" w:edGrp="everyone"/>
          <w:r w:rsidR="00370A29" w:rsidRPr="00D21909">
            <w:rPr>
              <w:rStyle w:val="Platzhaltertext"/>
              <w:color w:val="FF0000"/>
              <w:szCs w:val="20"/>
            </w:rPr>
            <w:t>E-Mail</w:t>
          </w:r>
          <w:permEnd w:id="1402093907"/>
        </w:sdtContent>
      </w:sdt>
    </w:p>
    <w:p w:rsidR="00FF23FD" w:rsidRPr="00D21909" w:rsidRDefault="00FF23FD" w:rsidP="00370A29">
      <w:pPr>
        <w:pStyle w:val="Listenabsatz"/>
        <w:numPr>
          <w:ilvl w:val="0"/>
          <w:numId w:val="36"/>
        </w:numPr>
        <w:tabs>
          <w:tab w:val="left" w:pos="2268"/>
          <w:tab w:val="left" w:pos="4962"/>
          <w:tab w:val="left" w:pos="6804"/>
        </w:tabs>
        <w:adjustRightInd w:val="0"/>
        <w:snapToGrid w:val="0"/>
        <w:spacing w:before="120" w:line="360" w:lineRule="auto"/>
        <w:ind w:left="284" w:hanging="284"/>
        <w:rPr>
          <w:szCs w:val="20"/>
        </w:rPr>
      </w:pPr>
      <w:r w:rsidRPr="00D21909">
        <w:rPr>
          <w:b/>
          <w:szCs w:val="20"/>
        </w:rPr>
        <w:t>Bauleitung:</w:t>
      </w:r>
      <w:r w:rsidRPr="00D21909">
        <w:rPr>
          <w:b/>
          <w:szCs w:val="20"/>
        </w:rPr>
        <w:tab/>
      </w:r>
      <w:sdt>
        <w:sdtPr>
          <w:rPr>
            <w:b/>
            <w:szCs w:val="20"/>
          </w:rPr>
          <w:id w:val="-1694764534"/>
          <w:placeholder>
            <w:docPart w:val="7F0B7FB1E1CA487896718567AD823112"/>
          </w:placeholder>
          <w:showingPlcHdr/>
          <w15:color w:val="FF0000"/>
        </w:sdtPr>
        <w:sdtEndPr/>
        <w:sdtContent>
          <w:permStart w:id="1319202251" w:edGrp="everyone"/>
          <w:r w:rsidR="00633A78" w:rsidRPr="00D21909">
            <w:rPr>
              <w:rStyle w:val="Platzhaltertext"/>
              <w:color w:val="FF0000"/>
              <w:szCs w:val="20"/>
            </w:rPr>
            <w:t>Firma / Name</w:t>
          </w:r>
          <w:permEnd w:id="1319202251"/>
        </w:sdtContent>
      </w:sdt>
      <w:r w:rsidRPr="00D21909">
        <w:rPr>
          <w:b/>
          <w:szCs w:val="20"/>
        </w:rPr>
        <w:tab/>
      </w:r>
      <w:r w:rsidR="00D75009" w:rsidRPr="00D21909">
        <w:rPr>
          <w:szCs w:val="20"/>
        </w:rPr>
        <w:t>Ansprechperson</w:t>
      </w:r>
      <w:r w:rsidR="00633A78" w:rsidRPr="00D21909">
        <w:rPr>
          <w:szCs w:val="20"/>
        </w:rPr>
        <w:t>:</w:t>
      </w:r>
      <w:r w:rsidR="00633A78" w:rsidRPr="00D21909">
        <w:rPr>
          <w:szCs w:val="20"/>
        </w:rPr>
        <w:tab/>
      </w:r>
      <w:sdt>
        <w:sdtPr>
          <w:rPr>
            <w:szCs w:val="20"/>
          </w:rPr>
          <w:id w:val="-281185523"/>
          <w:placeholder>
            <w:docPart w:val="931C8414B22845C6B1452839F27DBD3E"/>
          </w:placeholder>
          <w:showingPlcHdr/>
          <w15:color w:val="FF0000"/>
        </w:sdtPr>
        <w:sdtEndPr/>
        <w:sdtContent>
          <w:permStart w:id="732378256" w:edGrp="everyone"/>
          <w:r w:rsidR="00633A78" w:rsidRPr="00D21909">
            <w:rPr>
              <w:rStyle w:val="Platzhaltertext"/>
              <w:color w:val="FF0000"/>
              <w:szCs w:val="20"/>
            </w:rPr>
            <w:t>Vorname / Nachname</w:t>
          </w:r>
          <w:permEnd w:id="732378256"/>
        </w:sdtContent>
      </w:sdt>
    </w:p>
    <w:p w:rsidR="00FF23FD" w:rsidRPr="00D21909" w:rsidRDefault="00FF23FD" w:rsidP="00370A29">
      <w:pPr>
        <w:tabs>
          <w:tab w:val="left" w:pos="284"/>
          <w:tab w:val="left" w:pos="2268"/>
          <w:tab w:val="left" w:pos="4962"/>
          <w:tab w:val="left" w:pos="6804"/>
        </w:tabs>
        <w:spacing w:line="360" w:lineRule="auto"/>
        <w:rPr>
          <w:szCs w:val="20"/>
        </w:rPr>
      </w:pPr>
      <w:r w:rsidRPr="00D21909">
        <w:rPr>
          <w:szCs w:val="20"/>
        </w:rPr>
        <w:tab/>
        <w:t>Strasse / Nr.:</w:t>
      </w:r>
      <w:r w:rsidRPr="00D21909">
        <w:rPr>
          <w:szCs w:val="20"/>
        </w:rPr>
        <w:tab/>
      </w:r>
      <w:sdt>
        <w:sdtPr>
          <w:rPr>
            <w:szCs w:val="20"/>
          </w:rPr>
          <w:id w:val="917835719"/>
          <w:placeholder>
            <w:docPart w:val="1AC3F434DA4749BB86AD0F7C20B439A6"/>
          </w:placeholder>
          <w:showingPlcHdr/>
          <w15:color w:val="FF0000"/>
        </w:sdtPr>
        <w:sdtEndPr/>
        <w:sdtContent>
          <w:permStart w:id="772276978" w:edGrp="everyone"/>
          <w:r w:rsidR="00633A78" w:rsidRPr="00D21909">
            <w:rPr>
              <w:rStyle w:val="Platzhaltertext"/>
              <w:color w:val="FF0000"/>
              <w:szCs w:val="20"/>
            </w:rPr>
            <w:t>Strasse / Nr.</w:t>
          </w:r>
          <w:permEnd w:id="772276978"/>
        </w:sdtContent>
      </w:sdt>
      <w:r w:rsidRPr="00D21909">
        <w:rPr>
          <w:szCs w:val="20"/>
        </w:rPr>
        <w:tab/>
        <w:t>PLZ / Ort:</w:t>
      </w:r>
      <w:r w:rsidRPr="00D21909">
        <w:rPr>
          <w:szCs w:val="20"/>
        </w:rPr>
        <w:tab/>
      </w:r>
      <w:sdt>
        <w:sdtPr>
          <w:rPr>
            <w:szCs w:val="20"/>
          </w:rPr>
          <w:id w:val="-2072339232"/>
          <w:placeholder>
            <w:docPart w:val="7A003AE67D66464891DA7574500D29AE"/>
          </w:placeholder>
          <w:showingPlcHdr/>
          <w15:color w:val="FF0000"/>
        </w:sdtPr>
        <w:sdtEndPr/>
        <w:sdtContent>
          <w:permStart w:id="1097607755" w:edGrp="everyone"/>
          <w:r w:rsidR="00633A78" w:rsidRPr="00D21909">
            <w:rPr>
              <w:rStyle w:val="Platzhaltertext"/>
              <w:color w:val="FF0000"/>
              <w:szCs w:val="20"/>
            </w:rPr>
            <w:t>PLZ / Ort</w:t>
          </w:r>
          <w:permEnd w:id="1097607755"/>
        </w:sdtContent>
      </w:sdt>
    </w:p>
    <w:p w:rsidR="00FF23FD" w:rsidRPr="00D21909" w:rsidRDefault="00FF23FD" w:rsidP="00370A29">
      <w:pPr>
        <w:pBdr>
          <w:bottom w:val="single" w:sz="4" w:space="1" w:color="auto"/>
        </w:pBdr>
        <w:tabs>
          <w:tab w:val="left" w:pos="284"/>
          <w:tab w:val="left" w:pos="2268"/>
          <w:tab w:val="left" w:pos="4962"/>
          <w:tab w:val="left" w:pos="6804"/>
        </w:tabs>
        <w:spacing w:line="360" w:lineRule="auto"/>
        <w:rPr>
          <w:szCs w:val="20"/>
        </w:rPr>
      </w:pPr>
      <w:r w:rsidRPr="00D21909">
        <w:rPr>
          <w:szCs w:val="20"/>
        </w:rPr>
        <w:tab/>
        <w:t>Telefon Nr.:</w:t>
      </w:r>
      <w:r w:rsidRPr="00D21909">
        <w:rPr>
          <w:szCs w:val="20"/>
        </w:rPr>
        <w:tab/>
      </w:r>
      <w:sdt>
        <w:sdtPr>
          <w:rPr>
            <w:szCs w:val="20"/>
          </w:rPr>
          <w:id w:val="904343940"/>
          <w:placeholder>
            <w:docPart w:val="94DF2371DF744BE5B5F39F70D04EAB31"/>
          </w:placeholder>
          <w:showingPlcHdr/>
          <w15:color w:val="FF0000"/>
        </w:sdtPr>
        <w:sdtEndPr/>
        <w:sdtContent>
          <w:permStart w:id="1034903726" w:edGrp="everyone"/>
          <w:r w:rsidR="00633A78" w:rsidRPr="00D21909">
            <w:rPr>
              <w:rStyle w:val="Platzhaltertext"/>
              <w:color w:val="FF0000"/>
              <w:szCs w:val="20"/>
            </w:rPr>
            <w:t>Telefon Nr.</w:t>
          </w:r>
          <w:permEnd w:id="1034903726"/>
        </w:sdtContent>
      </w:sdt>
      <w:r w:rsidRPr="00D21909">
        <w:rPr>
          <w:szCs w:val="20"/>
        </w:rPr>
        <w:tab/>
        <w:t>E-Mail:</w:t>
      </w:r>
      <w:r w:rsidRPr="00D21909">
        <w:rPr>
          <w:szCs w:val="20"/>
        </w:rPr>
        <w:tab/>
      </w:r>
      <w:sdt>
        <w:sdtPr>
          <w:rPr>
            <w:szCs w:val="20"/>
          </w:rPr>
          <w:id w:val="-2051605539"/>
          <w:placeholder>
            <w:docPart w:val="67ED5BB072994FDA9D3A0477D905AC6B"/>
          </w:placeholder>
          <w:showingPlcHdr/>
          <w15:color w:val="FF0000"/>
        </w:sdtPr>
        <w:sdtEndPr/>
        <w:sdtContent>
          <w:permStart w:id="1936265596" w:edGrp="everyone"/>
          <w:r w:rsidR="00633A78" w:rsidRPr="00D21909">
            <w:rPr>
              <w:rStyle w:val="Platzhaltertext"/>
              <w:color w:val="FF0000"/>
              <w:szCs w:val="20"/>
            </w:rPr>
            <w:t>E-Mail</w:t>
          </w:r>
          <w:permEnd w:id="1936265596"/>
        </w:sdtContent>
      </w:sdt>
    </w:p>
    <w:p w:rsidR="00633A78" w:rsidRPr="00D21909" w:rsidRDefault="00633A78" w:rsidP="00633A78">
      <w:pPr>
        <w:pStyle w:val="Listenabsatz"/>
        <w:numPr>
          <w:ilvl w:val="0"/>
          <w:numId w:val="36"/>
        </w:numPr>
        <w:tabs>
          <w:tab w:val="left" w:pos="2268"/>
          <w:tab w:val="left" w:pos="4962"/>
          <w:tab w:val="left" w:pos="6804"/>
        </w:tabs>
        <w:adjustRightInd w:val="0"/>
        <w:snapToGrid w:val="0"/>
        <w:spacing w:before="120" w:line="360" w:lineRule="auto"/>
        <w:ind w:left="284" w:hanging="284"/>
        <w:rPr>
          <w:szCs w:val="20"/>
        </w:rPr>
      </w:pPr>
      <w:r w:rsidRPr="00D21909">
        <w:rPr>
          <w:b/>
          <w:szCs w:val="20"/>
        </w:rPr>
        <w:t>Unternehmung:</w:t>
      </w:r>
      <w:r w:rsidRPr="00D21909">
        <w:rPr>
          <w:b/>
          <w:szCs w:val="20"/>
        </w:rPr>
        <w:tab/>
      </w:r>
      <w:sdt>
        <w:sdtPr>
          <w:rPr>
            <w:b/>
            <w:szCs w:val="20"/>
          </w:rPr>
          <w:id w:val="-835373162"/>
          <w:placeholder>
            <w:docPart w:val="6737EA87E04742728E74DAC5E6BC1050"/>
          </w:placeholder>
          <w:showingPlcHdr/>
          <w15:color w:val="FF0000"/>
        </w:sdtPr>
        <w:sdtEndPr/>
        <w:sdtContent>
          <w:permStart w:id="852510825" w:edGrp="everyone"/>
          <w:r w:rsidRPr="00D21909">
            <w:rPr>
              <w:rStyle w:val="Platzhaltertext"/>
              <w:color w:val="FF0000"/>
              <w:szCs w:val="20"/>
            </w:rPr>
            <w:t>Firma / Name</w:t>
          </w:r>
          <w:permEnd w:id="852510825"/>
        </w:sdtContent>
      </w:sdt>
      <w:r w:rsidRPr="00D21909">
        <w:rPr>
          <w:b/>
          <w:szCs w:val="20"/>
        </w:rPr>
        <w:tab/>
      </w:r>
      <w:r w:rsidR="00D75009" w:rsidRPr="00D21909">
        <w:rPr>
          <w:szCs w:val="20"/>
        </w:rPr>
        <w:t>Ansprechperson</w:t>
      </w:r>
      <w:r w:rsidRPr="00D21909">
        <w:rPr>
          <w:szCs w:val="20"/>
        </w:rPr>
        <w:t>:</w:t>
      </w:r>
      <w:r w:rsidRPr="00D21909">
        <w:rPr>
          <w:szCs w:val="20"/>
        </w:rPr>
        <w:tab/>
      </w:r>
      <w:sdt>
        <w:sdtPr>
          <w:rPr>
            <w:szCs w:val="20"/>
          </w:rPr>
          <w:id w:val="-866513978"/>
          <w:placeholder>
            <w:docPart w:val="A277B90A11214577B6FA196EFCD16BA6"/>
          </w:placeholder>
          <w:showingPlcHdr/>
          <w15:color w:val="FF0000"/>
        </w:sdtPr>
        <w:sdtEndPr/>
        <w:sdtContent>
          <w:permStart w:id="614470280" w:edGrp="everyone"/>
          <w:r w:rsidRPr="00D21909">
            <w:rPr>
              <w:rStyle w:val="Platzhaltertext"/>
              <w:color w:val="FF0000"/>
              <w:szCs w:val="20"/>
            </w:rPr>
            <w:t>Vorname / Nachname</w:t>
          </w:r>
          <w:permEnd w:id="614470280"/>
        </w:sdtContent>
      </w:sdt>
    </w:p>
    <w:p w:rsidR="00633A78" w:rsidRPr="00D21909" w:rsidRDefault="00633A78" w:rsidP="00633A78">
      <w:pPr>
        <w:tabs>
          <w:tab w:val="left" w:pos="284"/>
          <w:tab w:val="left" w:pos="2268"/>
          <w:tab w:val="left" w:pos="4962"/>
          <w:tab w:val="left" w:pos="6804"/>
        </w:tabs>
        <w:spacing w:line="360" w:lineRule="auto"/>
        <w:rPr>
          <w:szCs w:val="20"/>
        </w:rPr>
      </w:pPr>
      <w:r w:rsidRPr="00D21909">
        <w:rPr>
          <w:szCs w:val="20"/>
        </w:rPr>
        <w:tab/>
        <w:t>Strasse / Nr.:</w:t>
      </w:r>
      <w:r w:rsidRPr="00D21909">
        <w:rPr>
          <w:szCs w:val="20"/>
        </w:rPr>
        <w:tab/>
      </w:r>
      <w:sdt>
        <w:sdtPr>
          <w:rPr>
            <w:szCs w:val="20"/>
          </w:rPr>
          <w:id w:val="-14072751"/>
          <w:placeholder>
            <w:docPart w:val="A7BCD09E4E464CC8839A879C6AC53E33"/>
          </w:placeholder>
          <w:showingPlcHdr/>
          <w15:color w:val="FF0000"/>
        </w:sdtPr>
        <w:sdtEndPr/>
        <w:sdtContent>
          <w:permStart w:id="1531659737" w:edGrp="everyone"/>
          <w:r w:rsidRPr="00D21909">
            <w:rPr>
              <w:rStyle w:val="Platzhaltertext"/>
              <w:color w:val="FF0000"/>
              <w:szCs w:val="20"/>
            </w:rPr>
            <w:t>Strasse / Nr.</w:t>
          </w:r>
          <w:permEnd w:id="1531659737"/>
        </w:sdtContent>
      </w:sdt>
      <w:r w:rsidRPr="00D21909">
        <w:rPr>
          <w:szCs w:val="20"/>
        </w:rPr>
        <w:tab/>
        <w:t>PLZ / Ort:</w:t>
      </w:r>
      <w:r w:rsidRPr="00D21909">
        <w:rPr>
          <w:szCs w:val="20"/>
        </w:rPr>
        <w:tab/>
      </w:r>
      <w:sdt>
        <w:sdtPr>
          <w:rPr>
            <w:szCs w:val="20"/>
          </w:rPr>
          <w:id w:val="523060106"/>
          <w:placeholder>
            <w:docPart w:val="E042AA0724684BC7BC4AAE42714D8E7B"/>
          </w:placeholder>
          <w:showingPlcHdr/>
          <w15:color w:val="FF0000"/>
        </w:sdtPr>
        <w:sdtEndPr/>
        <w:sdtContent>
          <w:permStart w:id="1745376000" w:edGrp="everyone"/>
          <w:r w:rsidRPr="00D21909">
            <w:rPr>
              <w:rStyle w:val="Platzhaltertext"/>
              <w:color w:val="FF0000"/>
              <w:szCs w:val="20"/>
            </w:rPr>
            <w:t>PLZ / Ort</w:t>
          </w:r>
          <w:permEnd w:id="1745376000"/>
        </w:sdtContent>
      </w:sdt>
    </w:p>
    <w:p w:rsidR="00633A78" w:rsidRPr="00D21909" w:rsidRDefault="00633A78" w:rsidP="00633A78">
      <w:pPr>
        <w:pBdr>
          <w:bottom w:val="single" w:sz="4" w:space="1" w:color="auto"/>
        </w:pBdr>
        <w:tabs>
          <w:tab w:val="left" w:pos="284"/>
          <w:tab w:val="left" w:pos="2268"/>
          <w:tab w:val="left" w:pos="4962"/>
          <w:tab w:val="left" w:pos="6804"/>
        </w:tabs>
        <w:spacing w:line="360" w:lineRule="auto"/>
        <w:rPr>
          <w:szCs w:val="20"/>
        </w:rPr>
      </w:pPr>
      <w:r w:rsidRPr="00D21909">
        <w:rPr>
          <w:szCs w:val="20"/>
        </w:rPr>
        <w:tab/>
        <w:t>Telefon Nr.:</w:t>
      </w:r>
      <w:r w:rsidRPr="00D21909">
        <w:rPr>
          <w:szCs w:val="20"/>
        </w:rPr>
        <w:tab/>
      </w:r>
      <w:sdt>
        <w:sdtPr>
          <w:rPr>
            <w:szCs w:val="20"/>
          </w:rPr>
          <w:id w:val="1402408509"/>
          <w:placeholder>
            <w:docPart w:val="9B92929235BC4FF78AD92EF1C559120E"/>
          </w:placeholder>
          <w:showingPlcHdr/>
          <w15:color w:val="FF0000"/>
        </w:sdtPr>
        <w:sdtEndPr/>
        <w:sdtContent>
          <w:permStart w:id="439827440" w:edGrp="everyone"/>
          <w:r w:rsidRPr="00D21909">
            <w:rPr>
              <w:rStyle w:val="Platzhaltertext"/>
              <w:color w:val="FF0000"/>
              <w:szCs w:val="20"/>
            </w:rPr>
            <w:t>Telefon Nr.</w:t>
          </w:r>
          <w:permEnd w:id="439827440"/>
        </w:sdtContent>
      </w:sdt>
      <w:r w:rsidRPr="00D21909">
        <w:rPr>
          <w:szCs w:val="20"/>
        </w:rPr>
        <w:tab/>
        <w:t>E-Mail:</w:t>
      </w:r>
      <w:r w:rsidRPr="00D21909">
        <w:rPr>
          <w:szCs w:val="20"/>
        </w:rPr>
        <w:tab/>
      </w:r>
      <w:sdt>
        <w:sdtPr>
          <w:rPr>
            <w:szCs w:val="20"/>
          </w:rPr>
          <w:id w:val="-2146113580"/>
          <w:placeholder>
            <w:docPart w:val="66FA58C75B35495B8B1F9F8EF157DE87"/>
          </w:placeholder>
          <w:showingPlcHdr/>
          <w15:color w:val="FF0000"/>
        </w:sdtPr>
        <w:sdtEndPr/>
        <w:sdtContent>
          <w:permStart w:id="568541679" w:edGrp="everyone"/>
          <w:r w:rsidRPr="00D21909">
            <w:rPr>
              <w:rStyle w:val="Platzhaltertext"/>
              <w:color w:val="FF0000"/>
              <w:szCs w:val="20"/>
            </w:rPr>
            <w:t>E-Mail</w:t>
          </w:r>
          <w:permEnd w:id="568541679"/>
        </w:sdtContent>
      </w:sdt>
      <w:bookmarkStart w:id="0" w:name="_GoBack"/>
      <w:bookmarkEnd w:id="0"/>
    </w:p>
    <w:p w:rsidR="00FF23FD" w:rsidRPr="00D21909" w:rsidRDefault="00FF23FD" w:rsidP="00633A78">
      <w:pPr>
        <w:pStyle w:val="Listenabsatz"/>
        <w:numPr>
          <w:ilvl w:val="0"/>
          <w:numId w:val="36"/>
        </w:numPr>
        <w:tabs>
          <w:tab w:val="left" w:pos="2268"/>
          <w:tab w:val="left" w:pos="4962"/>
          <w:tab w:val="left" w:pos="6804"/>
        </w:tabs>
        <w:adjustRightInd w:val="0"/>
        <w:snapToGrid w:val="0"/>
        <w:spacing w:before="120" w:after="120"/>
        <w:ind w:left="284" w:hanging="284"/>
        <w:rPr>
          <w:b/>
          <w:szCs w:val="20"/>
        </w:rPr>
      </w:pPr>
      <w:r w:rsidRPr="00D21909">
        <w:rPr>
          <w:b/>
          <w:szCs w:val="20"/>
        </w:rPr>
        <w:t>Rechnungsadresse</w:t>
      </w:r>
      <w:r w:rsidR="00633A78" w:rsidRPr="00D21909">
        <w:rPr>
          <w:b/>
          <w:szCs w:val="20"/>
        </w:rPr>
        <w:t>:</w:t>
      </w:r>
      <w:r w:rsidRPr="00D21909">
        <w:rPr>
          <w:b/>
          <w:szCs w:val="20"/>
        </w:rPr>
        <w:tab/>
      </w:r>
      <w:sdt>
        <w:sdtPr>
          <w:rPr>
            <w:b/>
            <w:szCs w:val="20"/>
          </w:rPr>
          <w:id w:val="-893499805"/>
          <w:placeholder>
            <w:docPart w:val="00200503B4864A0299B768CC0F2CF5C1"/>
          </w:placeholder>
          <w:showingPlcHdr/>
          <w15:color w:val="FF0000"/>
        </w:sdtPr>
        <w:sdtEndPr/>
        <w:sdtContent>
          <w:permStart w:id="400432490" w:edGrp="everyone"/>
          <w:r w:rsidR="00633A78" w:rsidRPr="00D21909">
            <w:rPr>
              <w:rStyle w:val="Platzhaltertext"/>
              <w:color w:val="FF0000"/>
              <w:szCs w:val="20"/>
            </w:rPr>
            <w:t>Firma / Name</w:t>
          </w:r>
          <w:permEnd w:id="400432490"/>
        </w:sdtContent>
      </w:sdt>
      <w:r w:rsidR="00633A78" w:rsidRPr="00D21909">
        <w:rPr>
          <w:b/>
          <w:szCs w:val="20"/>
        </w:rPr>
        <w:tab/>
      </w:r>
      <w:r w:rsidR="00D75009" w:rsidRPr="00D21909">
        <w:rPr>
          <w:szCs w:val="20"/>
        </w:rPr>
        <w:t>Ansprechperson</w:t>
      </w:r>
      <w:r w:rsidR="00633A78" w:rsidRPr="00D21909">
        <w:rPr>
          <w:szCs w:val="20"/>
        </w:rPr>
        <w:t>:</w:t>
      </w:r>
      <w:r w:rsidR="00633A78" w:rsidRPr="00D21909">
        <w:rPr>
          <w:szCs w:val="20"/>
        </w:rPr>
        <w:tab/>
      </w:r>
      <w:sdt>
        <w:sdtPr>
          <w:rPr>
            <w:szCs w:val="20"/>
          </w:rPr>
          <w:id w:val="-1754893061"/>
          <w:placeholder>
            <w:docPart w:val="6B02E5A8CC70461E895BA9DE49539AC7"/>
          </w:placeholder>
          <w:showingPlcHdr/>
          <w15:color w:val="FF0000"/>
        </w:sdtPr>
        <w:sdtEndPr/>
        <w:sdtContent>
          <w:permStart w:id="2104772045" w:edGrp="everyone"/>
          <w:r w:rsidR="00633A78" w:rsidRPr="00D21909">
            <w:rPr>
              <w:rStyle w:val="Platzhaltertext"/>
              <w:color w:val="FF0000"/>
              <w:szCs w:val="20"/>
            </w:rPr>
            <w:t>Vorname / Nachname</w:t>
          </w:r>
          <w:permEnd w:id="2104772045"/>
        </w:sdtContent>
      </w:sdt>
    </w:p>
    <w:p w:rsidR="00633A78" w:rsidRPr="00D21909" w:rsidRDefault="00FF23FD" w:rsidP="00633A78">
      <w:pPr>
        <w:tabs>
          <w:tab w:val="left" w:pos="284"/>
          <w:tab w:val="left" w:pos="2268"/>
          <w:tab w:val="left" w:pos="4962"/>
          <w:tab w:val="left" w:pos="6804"/>
        </w:tabs>
        <w:spacing w:line="360" w:lineRule="auto"/>
        <w:rPr>
          <w:szCs w:val="20"/>
        </w:rPr>
      </w:pPr>
      <w:r w:rsidRPr="00D21909">
        <w:rPr>
          <w:szCs w:val="20"/>
        </w:rPr>
        <w:tab/>
      </w:r>
      <w:r w:rsidR="00633A78" w:rsidRPr="00D21909">
        <w:rPr>
          <w:szCs w:val="20"/>
        </w:rPr>
        <w:t>Strasse / Nr.:</w:t>
      </w:r>
      <w:r w:rsidR="00633A78" w:rsidRPr="00D21909">
        <w:rPr>
          <w:szCs w:val="20"/>
        </w:rPr>
        <w:tab/>
      </w:r>
      <w:sdt>
        <w:sdtPr>
          <w:rPr>
            <w:szCs w:val="20"/>
          </w:rPr>
          <w:id w:val="39633427"/>
          <w:placeholder>
            <w:docPart w:val="424BFAF505084F509B2C34128847B35A"/>
          </w:placeholder>
          <w:showingPlcHdr/>
          <w15:color w:val="FF0000"/>
        </w:sdtPr>
        <w:sdtEndPr/>
        <w:sdtContent>
          <w:permStart w:id="1255349301" w:edGrp="everyone"/>
          <w:r w:rsidR="00633A78" w:rsidRPr="00D21909">
            <w:rPr>
              <w:rStyle w:val="Platzhaltertext"/>
              <w:color w:val="FF0000"/>
              <w:szCs w:val="20"/>
            </w:rPr>
            <w:t>Strasse / Nr.</w:t>
          </w:r>
          <w:permEnd w:id="1255349301"/>
        </w:sdtContent>
      </w:sdt>
      <w:r w:rsidR="00633A78" w:rsidRPr="00D21909">
        <w:rPr>
          <w:szCs w:val="20"/>
        </w:rPr>
        <w:tab/>
        <w:t>PLZ / Ort:</w:t>
      </w:r>
      <w:r w:rsidR="00633A78" w:rsidRPr="00D21909">
        <w:rPr>
          <w:szCs w:val="20"/>
        </w:rPr>
        <w:tab/>
      </w:r>
      <w:sdt>
        <w:sdtPr>
          <w:rPr>
            <w:szCs w:val="20"/>
          </w:rPr>
          <w:id w:val="-970674085"/>
          <w:placeholder>
            <w:docPart w:val="EE3306D30FB4436692F04DCD01675195"/>
          </w:placeholder>
          <w:showingPlcHdr/>
          <w15:color w:val="FF0000"/>
        </w:sdtPr>
        <w:sdtEndPr/>
        <w:sdtContent>
          <w:permStart w:id="675157357" w:edGrp="everyone"/>
          <w:r w:rsidR="00633A78" w:rsidRPr="00D21909">
            <w:rPr>
              <w:rStyle w:val="Platzhaltertext"/>
              <w:color w:val="FF0000"/>
              <w:szCs w:val="20"/>
            </w:rPr>
            <w:t>PLZ / Ort</w:t>
          </w:r>
          <w:permEnd w:id="675157357"/>
        </w:sdtContent>
      </w:sdt>
    </w:p>
    <w:p w:rsidR="00633A78" w:rsidRPr="00D21909" w:rsidRDefault="00633A78" w:rsidP="00633A78">
      <w:pPr>
        <w:pBdr>
          <w:bottom w:val="single" w:sz="4" w:space="1" w:color="auto"/>
        </w:pBdr>
        <w:tabs>
          <w:tab w:val="left" w:pos="284"/>
          <w:tab w:val="left" w:pos="2268"/>
          <w:tab w:val="left" w:pos="4962"/>
          <w:tab w:val="left" w:pos="6804"/>
        </w:tabs>
        <w:spacing w:line="360" w:lineRule="auto"/>
        <w:rPr>
          <w:szCs w:val="20"/>
        </w:rPr>
      </w:pPr>
      <w:r w:rsidRPr="00D21909">
        <w:rPr>
          <w:szCs w:val="20"/>
        </w:rPr>
        <w:tab/>
        <w:t>Telefon Nr.:</w:t>
      </w:r>
      <w:r w:rsidRPr="00D21909">
        <w:rPr>
          <w:szCs w:val="20"/>
        </w:rPr>
        <w:tab/>
      </w:r>
      <w:sdt>
        <w:sdtPr>
          <w:rPr>
            <w:szCs w:val="20"/>
          </w:rPr>
          <w:id w:val="-276559277"/>
          <w:placeholder>
            <w:docPart w:val="77B11672122E4EB7917DF5F2791DF5BE"/>
          </w:placeholder>
          <w:showingPlcHdr/>
          <w15:color w:val="FF0000"/>
        </w:sdtPr>
        <w:sdtEndPr/>
        <w:sdtContent>
          <w:permStart w:id="986519464" w:edGrp="everyone"/>
          <w:r w:rsidRPr="00D21909">
            <w:rPr>
              <w:rStyle w:val="Platzhaltertext"/>
              <w:color w:val="FF0000"/>
              <w:szCs w:val="20"/>
            </w:rPr>
            <w:t>Telefon Nr.</w:t>
          </w:r>
          <w:permEnd w:id="986519464"/>
        </w:sdtContent>
      </w:sdt>
      <w:r w:rsidRPr="00D21909">
        <w:rPr>
          <w:szCs w:val="20"/>
        </w:rPr>
        <w:tab/>
        <w:t>E-Mail:</w:t>
      </w:r>
      <w:r w:rsidRPr="00D21909">
        <w:rPr>
          <w:szCs w:val="20"/>
        </w:rPr>
        <w:tab/>
      </w:r>
      <w:sdt>
        <w:sdtPr>
          <w:rPr>
            <w:szCs w:val="20"/>
          </w:rPr>
          <w:id w:val="1438178286"/>
          <w:placeholder>
            <w:docPart w:val="DB01C9ECC73C41868FE361BBC226D851"/>
          </w:placeholder>
          <w:showingPlcHdr/>
          <w15:color w:val="FF0000"/>
        </w:sdtPr>
        <w:sdtEndPr/>
        <w:sdtContent>
          <w:permStart w:id="821247321" w:edGrp="everyone"/>
          <w:r w:rsidRPr="00D21909">
            <w:rPr>
              <w:rStyle w:val="Platzhaltertext"/>
              <w:color w:val="FF0000"/>
              <w:szCs w:val="20"/>
            </w:rPr>
            <w:t>E-Mail</w:t>
          </w:r>
          <w:permEnd w:id="821247321"/>
        </w:sdtContent>
      </w:sdt>
    </w:p>
    <w:p w:rsidR="00FF23FD" w:rsidRPr="00FE2D9A" w:rsidRDefault="00FF23FD" w:rsidP="00FE2D9A">
      <w:pPr>
        <w:tabs>
          <w:tab w:val="left" w:pos="2268"/>
        </w:tabs>
        <w:spacing w:before="120" w:after="60" w:line="360" w:lineRule="auto"/>
        <w:rPr>
          <w:b/>
          <w:szCs w:val="20"/>
        </w:rPr>
      </w:pPr>
      <w:r w:rsidRPr="00D21909">
        <w:rPr>
          <w:b/>
          <w:szCs w:val="20"/>
        </w:rPr>
        <w:t>Aufbruchstelle</w:t>
      </w:r>
      <w:r w:rsidR="00633A78" w:rsidRPr="00D21909">
        <w:rPr>
          <w:b/>
          <w:szCs w:val="20"/>
        </w:rPr>
        <w:t>:</w:t>
      </w:r>
      <w:r w:rsidR="00633A78" w:rsidRPr="00D21909">
        <w:rPr>
          <w:b/>
          <w:szCs w:val="20"/>
        </w:rPr>
        <w:tab/>
      </w:r>
      <w:sdt>
        <w:sdtPr>
          <w:rPr>
            <w:szCs w:val="20"/>
          </w:rPr>
          <w:id w:val="1771661327"/>
          <w:placeholder>
            <w:docPart w:val="52ED9C04BA6F4B7EBDFC7DA18DACA1E4"/>
          </w:placeholder>
          <w:showingPlcHdr/>
          <w15:color w:val="FF0000"/>
        </w:sdtPr>
        <w:sdtEndPr/>
        <w:sdtContent>
          <w:permStart w:id="232925083" w:edGrp="everyone"/>
          <w:r w:rsidR="00633A78" w:rsidRPr="00D21909">
            <w:rPr>
              <w:rStyle w:val="Platzhaltertext"/>
              <w:color w:val="FF0000"/>
              <w:szCs w:val="20"/>
            </w:rPr>
            <w:t>Strasse</w:t>
          </w:r>
          <w:permEnd w:id="232925083"/>
        </w:sdtContent>
      </w:sdt>
      <w:r w:rsidRPr="00D21909">
        <w:rPr>
          <w:szCs w:val="20"/>
        </w:rPr>
        <w:tab/>
      </w:r>
    </w:p>
    <w:p w:rsidR="00FF23FD" w:rsidRPr="00D21909" w:rsidRDefault="00FF23FD" w:rsidP="00FF23FD">
      <w:pPr>
        <w:tabs>
          <w:tab w:val="left" w:pos="2268"/>
          <w:tab w:val="left" w:pos="3828"/>
          <w:tab w:val="left" w:pos="5670"/>
          <w:tab w:val="left" w:pos="7513"/>
        </w:tabs>
        <w:spacing w:before="120" w:after="60" w:line="360" w:lineRule="auto"/>
        <w:rPr>
          <w:szCs w:val="20"/>
          <w:vertAlign w:val="superscript"/>
        </w:rPr>
      </w:pPr>
      <w:r w:rsidRPr="00D21909">
        <w:rPr>
          <w:b/>
          <w:szCs w:val="20"/>
        </w:rPr>
        <w:t>Aufbruchgrösse</w:t>
      </w:r>
      <w:r w:rsidRPr="00D21909">
        <w:rPr>
          <w:b/>
          <w:szCs w:val="20"/>
        </w:rPr>
        <w:tab/>
        <w:t xml:space="preserve">Fahrbahn: </w:t>
      </w:r>
      <w:r w:rsidRPr="00D21909">
        <w:rPr>
          <w:b/>
          <w:szCs w:val="20"/>
        </w:rPr>
        <w:tab/>
      </w:r>
      <w:r w:rsidRPr="00D21909">
        <w:rPr>
          <w:szCs w:val="20"/>
        </w:rPr>
        <w:t xml:space="preserve">Länge:  </w:t>
      </w:r>
      <w:sdt>
        <w:sdtPr>
          <w:rPr>
            <w:szCs w:val="20"/>
          </w:rPr>
          <w:id w:val="665138644"/>
          <w:placeholder>
            <w:docPart w:val="943562D90EC34369A637CC7CD90FFB23"/>
          </w:placeholder>
          <w:showingPlcHdr/>
          <w15:color w:val="FF0000"/>
        </w:sdtPr>
        <w:sdtEndPr/>
        <w:sdtContent>
          <w:permStart w:id="319450846" w:edGrp="everyone"/>
          <w:r w:rsidR="00633A78" w:rsidRPr="00D21909">
            <w:rPr>
              <w:rStyle w:val="Platzhaltertext"/>
              <w:color w:val="FF0000"/>
              <w:szCs w:val="20"/>
            </w:rPr>
            <w:t>xxx.xx</w:t>
          </w:r>
          <w:permEnd w:id="319450846"/>
        </w:sdtContent>
      </w:sdt>
      <w:r w:rsidR="00633A78" w:rsidRPr="00D21909">
        <w:rPr>
          <w:szCs w:val="20"/>
        </w:rPr>
        <w:t xml:space="preserve"> </w:t>
      </w:r>
      <w:r w:rsidRPr="00D21909">
        <w:rPr>
          <w:szCs w:val="20"/>
        </w:rPr>
        <w:t>m</w:t>
      </w:r>
      <w:r w:rsidRPr="00D21909">
        <w:rPr>
          <w:szCs w:val="20"/>
        </w:rPr>
        <w:tab/>
        <w:t xml:space="preserve">Breite:  </w:t>
      </w:r>
      <w:sdt>
        <w:sdtPr>
          <w:rPr>
            <w:szCs w:val="20"/>
          </w:rPr>
          <w:id w:val="1372106824"/>
          <w:placeholder>
            <w:docPart w:val="1B124F7CE4FE4B79ACE1802715A7B740"/>
          </w:placeholder>
          <w:showingPlcHdr/>
          <w15:color w:val="FF0000"/>
        </w:sdtPr>
        <w:sdtEndPr/>
        <w:sdtContent>
          <w:permStart w:id="1831826388" w:edGrp="everyone"/>
          <w:r w:rsidR="002D2EF5" w:rsidRPr="00D21909">
            <w:rPr>
              <w:rStyle w:val="Platzhaltertext"/>
              <w:color w:val="FF0000"/>
              <w:szCs w:val="20"/>
            </w:rPr>
            <w:t>xxx.xx</w:t>
          </w:r>
          <w:permEnd w:id="1831826388"/>
        </w:sdtContent>
      </w:sdt>
      <w:r w:rsidR="002D2EF5" w:rsidRPr="00D21909">
        <w:rPr>
          <w:szCs w:val="20"/>
        </w:rPr>
        <w:t xml:space="preserve"> </w:t>
      </w:r>
      <w:r w:rsidRPr="00D21909">
        <w:rPr>
          <w:szCs w:val="20"/>
        </w:rPr>
        <w:t>m</w:t>
      </w:r>
      <w:r w:rsidRPr="00D21909">
        <w:rPr>
          <w:szCs w:val="20"/>
        </w:rPr>
        <w:tab/>
        <w:t xml:space="preserve">Fläche:  </w:t>
      </w:r>
      <w:sdt>
        <w:sdtPr>
          <w:rPr>
            <w:szCs w:val="20"/>
          </w:rPr>
          <w:id w:val="-1727220128"/>
          <w:placeholder>
            <w:docPart w:val="B7309FDECD2F463F9C4C5A07BB0CEBFE"/>
          </w:placeholder>
          <w:showingPlcHdr/>
          <w15:color w:val="FF0000"/>
        </w:sdtPr>
        <w:sdtEndPr/>
        <w:sdtContent>
          <w:permStart w:id="613699106" w:edGrp="everyone"/>
          <w:r w:rsidR="002D2EF5" w:rsidRPr="00D21909">
            <w:rPr>
              <w:rStyle w:val="Platzhaltertext"/>
              <w:color w:val="FF0000"/>
              <w:szCs w:val="20"/>
            </w:rPr>
            <w:t>xxx.xx</w:t>
          </w:r>
          <w:permEnd w:id="613699106"/>
        </w:sdtContent>
      </w:sdt>
      <w:r w:rsidR="002D2EF5" w:rsidRPr="00D21909">
        <w:rPr>
          <w:szCs w:val="20"/>
        </w:rPr>
        <w:t xml:space="preserve"> </w:t>
      </w:r>
      <w:r w:rsidRPr="00D21909">
        <w:rPr>
          <w:szCs w:val="20"/>
        </w:rPr>
        <w:t>m</w:t>
      </w:r>
      <w:r w:rsidRPr="00D21909">
        <w:rPr>
          <w:szCs w:val="20"/>
          <w:vertAlign w:val="superscript"/>
        </w:rPr>
        <w:t>2</w:t>
      </w:r>
    </w:p>
    <w:p w:rsidR="00FF23FD" w:rsidRDefault="00FF23FD" w:rsidP="00FF23FD">
      <w:pPr>
        <w:tabs>
          <w:tab w:val="left" w:pos="2268"/>
          <w:tab w:val="left" w:pos="3828"/>
          <w:tab w:val="left" w:pos="5670"/>
          <w:tab w:val="left" w:pos="7513"/>
        </w:tabs>
        <w:spacing w:before="60" w:line="360" w:lineRule="auto"/>
        <w:rPr>
          <w:szCs w:val="20"/>
          <w:vertAlign w:val="superscript"/>
        </w:rPr>
      </w:pPr>
      <w:r w:rsidRPr="00D21909">
        <w:rPr>
          <w:szCs w:val="20"/>
        </w:rPr>
        <w:tab/>
      </w:r>
      <w:r w:rsidRPr="00D21909">
        <w:rPr>
          <w:b/>
          <w:szCs w:val="20"/>
        </w:rPr>
        <w:t xml:space="preserve">Gehweg: </w:t>
      </w:r>
      <w:r w:rsidRPr="00D21909">
        <w:rPr>
          <w:b/>
          <w:szCs w:val="20"/>
        </w:rPr>
        <w:tab/>
      </w:r>
      <w:r w:rsidRPr="00D21909">
        <w:rPr>
          <w:szCs w:val="20"/>
        </w:rPr>
        <w:t>Länge:</w:t>
      </w:r>
      <w:r w:rsidR="002D2EF5" w:rsidRPr="00D21909">
        <w:rPr>
          <w:szCs w:val="20"/>
        </w:rPr>
        <w:t xml:space="preserve"> </w:t>
      </w:r>
      <w:r w:rsidRPr="00D21909">
        <w:rPr>
          <w:szCs w:val="20"/>
        </w:rPr>
        <w:t xml:space="preserve"> </w:t>
      </w:r>
      <w:sdt>
        <w:sdtPr>
          <w:rPr>
            <w:szCs w:val="20"/>
          </w:rPr>
          <w:id w:val="526923399"/>
          <w:placeholder>
            <w:docPart w:val="A6623262264749B0B12BFAE738121F85"/>
          </w:placeholder>
          <w:showingPlcHdr/>
          <w15:color w:val="FF0000"/>
        </w:sdtPr>
        <w:sdtEndPr/>
        <w:sdtContent>
          <w:permStart w:id="382927875" w:edGrp="everyone"/>
          <w:r w:rsidR="00633A78" w:rsidRPr="00D21909">
            <w:rPr>
              <w:rStyle w:val="Platzhaltertext"/>
              <w:color w:val="FF0000"/>
              <w:szCs w:val="20"/>
            </w:rPr>
            <w:t>xxx.xx</w:t>
          </w:r>
          <w:permEnd w:id="382927875"/>
        </w:sdtContent>
      </w:sdt>
      <w:r w:rsidRPr="00D21909">
        <w:rPr>
          <w:szCs w:val="20"/>
        </w:rPr>
        <w:t xml:space="preserve"> m</w:t>
      </w:r>
      <w:r w:rsidRPr="00D21909">
        <w:rPr>
          <w:szCs w:val="20"/>
        </w:rPr>
        <w:tab/>
        <w:t xml:space="preserve">Breite:  </w:t>
      </w:r>
      <w:sdt>
        <w:sdtPr>
          <w:rPr>
            <w:szCs w:val="20"/>
          </w:rPr>
          <w:id w:val="829715022"/>
          <w:placeholder>
            <w:docPart w:val="73DF9F824C544315A59B76B36E754A62"/>
          </w:placeholder>
          <w:showingPlcHdr/>
          <w15:color w:val="FF0000"/>
        </w:sdtPr>
        <w:sdtEndPr/>
        <w:sdtContent>
          <w:permStart w:id="1547116094" w:edGrp="everyone"/>
          <w:r w:rsidR="002D2EF5" w:rsidRPr="00D21909">
            <w:rPr>
              <w:rStyle w:val="Platzhaltertext"/>
              <w:color w:val="FF0000"/>
              <w:szCs w:val="20"/>
            </w:rPr>
            <w:t>xxx.xx</w:t>
          </w:r>
          <w:permEnd w:id="1547116094"/>
        </w:sdtContent>
      </w:sdt>
      <w:r w:rsidR="002D2EF5" w:rsidRPr="00D21909">
        <w:rPr>
          <w:szCs w:val="20"/>
        </w:rPr>
        <w:t xml:space="preserve"> </w:t>
      </w:r>
      <w:r w:rsidRPr="00D21909">
        <w:rPr>
          <w:szCs w:val="20"/>
        </w:rPr>
        <w:t>m</w:t>
      </w:r>
      <w:r w:rsidRPr="00D21909">
        <w:rPr>
          <w:szCs w:val="20"/>
        </w:rPr>
        <w:tab/>
        <w:t xml:space="preserve">Fläche:  </w:t>
      </w:r>
      <w:sdt>
        <w:sdtPr>
          <w:rPr>
            <w:szCs w:val="20"/>
          </w:rPr>
          <w:id w:val="1558279548"/>
          <w:placeholder>
            <w:docPart w:val="77D953C3E7C64E6D85507F9261F2E73D"/>
          </w:placeholder>
          <w:showingPlcHdr/>
          <w15:color w:val="FF0000"/>
        </w:sdtPr>
        <w:sdtEndPr/>
        <w:sdtContent>
          <w:permStart w:id="1986031916" w:edGrp="everyone"/>
          <w:r w:rsidR="002D2EF5" w:rsidRPr="00D21909">
            <w:rPr>
              <w:rStyle w:val="Platzhaltertext"/>
              <w:color w:val="FF0000"/>
              <w:szCs w:val="20"/>
            </w:rPr>
            <w:t>xxx.xx</w:t>
          </w:r>
          <w:permEnd w:id="1986031916"/>
        </w:sdtContent>
      </w:sdt>
      <w:r w:rsidR="002D2EF5" w:rsidRPr="00D21909">
        <w:rPr>
          <w:szCs w:val="20"/>
        </w:rPr>
        <w:t xml:space="preserve"> </w:t>
      </w:r>
      <w:r w:rsidRPr="00D21909">
        <w:rPr>
          <w:szCs w:val="20"/>
        </w:rPr>
        <w:t>m</w:t>
      </w:r>
      <w:r w:rsidRPr="00D21909">
        <w:rPr>
          <w:szCs w:val="20"/>
          <w:vertAlign w:val="superscript"/>
        </w:rPr>
        <w:t>2</w:t>
      </w:r>
    </w:p>
    <w:p w:rsidR="00FE2D9A" w:rsidRPr="00D21909" w:rsidRDefault="00FE2D9A" w:rsidP="00FF23FD">
      <w:pPr>
        <w:tabs>
          <w:tab w:val="left" w:pos="2268"/>
          <w:tab w:val="left" w:pos="3828"/>
          <w:tab w:val="left" w:pos="5670"/>
          <w:tab w:val="left" w:pos="7513"/>
        </w:tabs>
        <w:spacing w:before="60" w:line="360" w:lineRule="auto"/>
        <w:rPr>
          <w:b/>
          <w:szCs w:val="20"/>
        </w:rPr>
      </w:pPr>
      <w:r>
        <w:rPr>
          <w:b/>
          <w:szCs w:val="20"/>
        </w:rPr>
        <w:tab/>
        <w:t>Land:</w:t>
      </w:r>
      <w:r>
        <w:rPr>
          <w:b/>
          <w:szCs w:val="20"/>
        </w:rPr>
        <w:tab/>
      </w:r>
      <w:r w:rsidRPr="00D21909">
        <w:rPr>
          <w:szCs w:val="20"/>
        </w:rPr>
        <w:t xml:space="preserve">Länge:  </w:t>
      </w:r>
      <w:sdt>
        <w:sdtPr>
          <w:rPr>
            <w:szCs w:val="20"/>
          </w:rPr>
          <w:id w:val="813603441"/>
          <w:placeholder>
            <w:docPart w:val="57C22448DC1F45AFAAE69C323ED5C471"/>
          </w:placeholder>
          <w:showingPlcHdr/>
          <w15:color w:val="FF0000"/>
        </w:sdtPr>
        <w:sdtEndPr/>
        <w:sdtContent>
          <w:permStart w:id="526009822" w:edGrp="everyone"/>
          <w:r w:rsidRPr="00D21909">
            <w:rPr>
              <w:rStyle w:val="Platzhaltertext"/>
              <w:color w:val="FF0000"/>
              <w:szCs w:val="20"/>
            </w:rPr>
            <w:t>xxx.xx</w:t>
          </w:r>
          <w:permEnd w:id="526009822"/>
        </w:sdtContent>
      </w:sdt>
      <w:r w:rsidRPr="00D21909">
        <w:rPr>
          <w:szCs w:val="20"/>
        </w:rPr>
        <w:t xml:space="preserve"> m</w:t>
      </w:r>
      <w:r w:rsidRPr="00D21909">
        <w:rPr>
          <w:szCs w:val="20"/>
        </w:rPr>
        <w:tab/>
        <w:t xml:space="preserve">Breite:  </w:t>
      </w:r>
      <w:sdt>
        <w:sdtPr>
          <w:rPr>
            <w:szCs w:val="20"/>
          </w:rPr>
          <w:id w:val="1314903420"/>
          <w:placeholder>
            <w:docPart w:val="46CE2D7700EE47B48234207B4BF2E806"/>
          </w:placeholder>
          <w:showingPlcHdr/>
          <w15:color w:val="FF0000"/>
        </w:sdtPr>
        <w:sdtEndPr/>
        <w:sdtContent>
          <w:permStart w:id="1548770802" w:edGrp="everyone"/>
          <w:r w:rsidRPr="00D21909">
            <w:rPr>
              <w:rStyle w:val="Platzhaltertext"/>
              <w:color w:val="FF0000"/>
              <w:szCs w:val="20"/>
            </w:rPr>
            <w:t>xxx.xx</w:t>
          </w:r>
          <w:permEnd w:id="1548770802"/>
        </w:sdtContent>
      </w:sdt>
      <w:r w:rsidRPr="00D21909">
        <w:rPr>
          <w:szCs w:val="20"/>
        </w:rPr>
        <w:t xml:space="preserve"> m</w:t>
      </w:r>
      <w:r w:rsidRPr="00D21909">
        <w:rPr>
          <w:szCs w:val="20"/>
        </w:rPr>
        <w:tab/>
        <w:t xml:space="preserve">Fläche:  </w:t>
      </w:r>
      <w:sdt>
        <w:sdtPr>
          <w:rPr>
            <w:szCs w:val="20"/>
          </w:rPr>
          <w:id w:val="1691035306"/>
          <w:placeholder>
            <w:docPart w:val="3D515B63DD104707AAA20F95BFDC1F41"/>
          </w:placeholder>
          <w:showingPlcHdr/>
          <w15:color w:val="FF0000"/>
        </w:sdtPr>
        <w:sdtEndPr/>
        <w:sdtContent>
          <w:permStart w:id="1642618511" w:edGrp="everyone"/>
          <w:r w:rsidRPr="00D21909">
            <w:rPr>
              <w:rStyle w:val="Platzhaltertext"/>
              <w:color w:val="FF0000"/>
              <w:szCs w:val="20"/>
            </w:rPr>
            <w:t>xxx.xx</w:t>
          </w:r>
          <w:permEnd w:id="1642618511"/>
        </w:sdtContent>
      </w:sdt>
      <w:r w:rsidRPr="00D21909">
        <w:rPr>
          <w:szCs w:val="20"/>
        </w:rPr>
        <w:t xml:space="preserve"> m</w:t>
      </w:r>
      <w:r w:rsidRPr="00D21909">
        <w:rPr>
          <w:szCs w:val="20"/>
          <w:vertAlign w:val="superscript"/>
        </w:rPr>
        <w:t>2</w:t>
      </w:r>
    </w:p>
    <w:p w:rsidR="00FF23FD" w:rsidRPr="00D21909" w:rsidRDefault="00FF23FD" w:rsidP="00FF23FD">
      <w:pPr>
        <w:pBdr>
          <w:top w:val="single" w:sz="4" w:space="1" w:color="auto"/>
          <w:bottom w:val="single" w:sz="4" w:space="1" w:color="auto"/>
        </w:pBdr>
        <w:tabs>
          <w:tab w:val="left" w:pos="2268"/>
          <w:tab w:val="left" w:pos="5245"/>
          <w:tab w:val="left" w:pos="7088"/>
        </w:tabs>
        <w:spacing w:line="360" w:lineRule="auto"/>
        <w:rPr>
          <w:b/>
          <w:szCs w:val="20"/>
        </w:rPr>
      </w:pPr>
    </w:p>
    <w:p w:rsidR="00FF23FD" w:rsidRPr="00D21909" w:rsidRDefault="00FF23FD" w:rsidP="002D2EF5">
      <w:pPr>
        <w:pBdr>
          <w:top w:val="single" w:sz="4" w:space="1" w:color="auto"/>
          <w:bottom w:val="single" w:sz="4" w:space="1" w:color="auto"/>
        </w:pBdr>
        <w:tabs>
          <w:tab w:val="left" w:pos="2268"/>
          <w:tab w:val="left" w:pos="4111"/>
          <w:tab w:val="left" w:pos="5812"/>
        </w:tabs>
        <w:spacing w:after="120" w:line="360" w:lineRule="auto"/>
        <w:rPr>
          <w:b/>
          <w:szCs w:val="20"/>
        </w:rPr>
      </w:pPr>
      <w:r w:rsidRPr="00D21909">
        <w:rPr>
          <w:b/>
          <w:szCs w:val="20"/>
        </w:rPr>
        <w:t>Termine</w:t>
      </w:r>
      <w:r w:rsidRPr="00D21909">
        <w:rPr>
          <w:szCs w:val="20"/>
        </w:rPr>
        <w:tab/>
      </w:r>
      <w:r w:rsidRPr="00D21909">
        <w:rPr>
          <w:b/>
          <w:szCs w:val="20"/>
        </w:rPr>
        <w:t xml:space="preserve">Baubeginn: </w:t>
      </w:r>
      <w:r w:rsidRPr="00D21909">
        <w:rPr>
          <w:szCs w:val="20"/>
        </w:rPr>
        <w:t xml:space="preserve"> </w:t>
      </w:r>
      <w:sdt>
        <w:sdtPr>
          <w:rPr>
            <w:szCs w:val="20"/>
          </w:rPr>
          <w:id w:val="707927294"/>
          <w:placeholder>
            <w:docPart w:val="822DCAFC9FE6444C8629E688CD8CF374"/>
          </w:placeholder>
          <w:showingPlcHdr/>
          <w15:color w:val="FF0000"/>
          <w:date w:fullDate="2022-07-15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permStart w:id="623735099" w:edGrp="everyone"/>
          <w:r w:rsidR="00FE2D9A" w:rsidRPr="002D2EF5">
            <w:rPr>
              <w:rStyle w:val="Platzhaltertext"/>
              <w:color w:val="FF0000"/>
            </w:rPr>
            <w:t>Baubeginn wählen</w:t>
          </w:r>
          <w:permEnd w:id="623735099"/>
        </w:sdtContent>
      </w:sdt>
      <w:r w:rsidRPr="00D21909">
        <w:rPr>
          <w:szCs w:val="20"/>
        </w:rPr>
        <w:tab/>
      </w:r>
      <w:r w:rsidRPr="00D21909">
        <w:rPr>
          <w:b/>
          <w:szCs w:val="20"/>
        </w:rPr>
        <w:t xml:space="preserve">Bauende: </w:t>
      </w:r>
      <w:r w:rsidRPr="00D21909">
        <w:rPr>
          <w:szCs w:val="20"/>
        </w:rPr>
        <w:t xml:space="preserve"> </w:t>
      </w:r>
      <w:r w:rsidRPr="00D21909">
        <w:rPr>
          <w:szCs w:val="20"/>
        </w:rPr>
        <w:tab/>
      </w:r>
      <w:sdt>
        <w:sdtPr>
          <w:rPr>
            <w:szCs w:val="20"/>
          </w:rPr>
          <w:id w:val="-1376693519"/>
          <w:placeholder>
            <w:docPart w:val="0583A4A6BB7C415D8FCDCA369C6F9EE4"/>
          </w:placeholder>
          <w:showingPlcHdr/>
          <w15:color w:val="FF0000"/>
          <w:date w:fullDate="2022-07-01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permStart w:id="1818251735" w:edGrp="everyone"/>
          <w:r w:rsidR="00FE2D9A" w:rsidRPr="002D2EF5">
            <w:rPr>
              <w:rStyle w:val="Platzhaltertext"/>
              <w:color w:val="FF0000"/>
            </w:rPr>
            <w:t>Bau</w:t>
          </w:r>
          <w:r w:rsidR="00FE2D9A">
            <w:rPr>
              <w:rStyle w:val="Platzhaltertext"/>
              <w:color w:val="FF0000"/>
            </w:rPr>
            <w:t>ende</w:t>
          </w:r>
          <w:r w:rsidR="00FE2D9A" w:rsidRPr="002D2EF5">
            <w:rPr>
              <w:rStyle w:val="Platzhaltertext"/>
              <w:color w:val="FF0000"/>
            </w:rPr>
            <w:t xml:space="preserve"> wählen</w:t>
          </w:r>
          <w:permEnd w:id="1818251735"/>
        </w:sdtContent>
      </w:sdt>
      <w:r w:rsidRPr="00D21909">
        <w:rPr>
          <w:szCs w:val="20"/>
        </w:rPr>
        <w:br/>
      </w:r>
      <w:r w:rsidRPr="00D21909">
        <w:rPr>
          <w:b/>
          <w:szCs w:val="20"/>
        </w:rPr>
        <w:br/>
        <w:t>Absperrung für</w:t>
      </w:r>
      <w:r w:rsidRPr="00D21909">
        <w:rPr>
          <w:b/>
          <w:szCs w:val="20"/>
        </w:rPr>
        <w:tab/>
      </w:r>
      <w:permStart w:id="842481916" w:edGrp="everyone"/>
      <w:sdt>
        <w:sdtPr>
          <w:rPr>
            <w:b/>
            <w:szCs w:val="20"/>
          </w:rPr>
          <w:id w:val="65557617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B88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permEnd w:id="842481916"/>
      <w:r w:rsidR="002D2EF5" w:rsidRPr="00D21909">
        <w:rPr>
          <w:b/>
          <w:szCs w:val="20"/>
        </w:rPr>
        <w:t xml:space="preserve"> </w:t>
      </w:r>
      <w:r w:rsidRPr="00D21909">
        <w:rPr>
          <w:b/>
          <w:szCs w:val="20"/>
        </w:rPr>
        <w:t>PW / LKW</w:t>
      </w:r>
      <w:r w:rsidR="002D2EF5" w:rsidRPr="00D21909">
        <w:rPr>
          <w:b/>
          <w:szCs w:val="20"/>
        </w:rPr>
        <w:tab/>
      </w:r>
      <w:permStart w:id="1028269292" w:edGrp="everyone"/>
      <w:sdt>
        <w:sdtPr>
          <w:rPr>
            <w:b/>
            <w:szCs w:val="20"/>
          </w:rPr>
          <w:id w:val="33373034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B88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permEnd w:id="1028269292"/>
      <w:r w:rsidR="002D2EF5" w:rsidRPr="00D21909">
        <w:rPr>
          <w:b/>
          <w:szCs w:val="20"/>
        </w:rPr>
        <w:t xml:space="preserve"> </w:t>
      </w:r>
      <w:r w:rsidRPr="00D21909">
        <w:rPr>
          <w:b/>
          <w:szCs w:val="20"/>
        </w:rPr>
        <w:t>Fussgänger</w:t>
      </w:r>
      <w:r w:rsidRPr="00D21909">
        <w:rPr>
          <w:b/>
          <w:szCs w:val="20"/>
        </w:rPr>
        <w:tab/>
      </w:r>
      <w:permStart w:id="477790000" w:edGrp="everyone"/>
      <w:sdt>
        <w:sdtPr>
          <w:rPr>
            <w:b/>
            <w:szCs w:val="20"/>
          </w:rPr>
          <w:id w:val="12466926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B88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permEnd w:id="477790000"/>
      <w:r w:rsidR="002D2EF5" w:rsidRPr="00D21909">
        <w:rPr>
          <w:b/>
          <w:szCs w:val="20"/>
        </w:rPr>
        <w:t xml:space="preserve"> </w:t>
      </w:r>
      <w:r w:rsidRPr="00D21909">
        <w:rPr>
          <w:b/>
          <w:szCs w:val="20"/>
        </w:rPr>
        <w:t>Radfahrer</w:t>
      </w:r>
    </w:p>
    <w:p w:rsidR="00FF23FD" w:rsidRPr="00D21909" w:rsidRDefault="00FF23FD" w:rsidP="00FF23FD">
      <w:pPr>
        <w:tabs>
          <w:tab w:val="left" w:pos="2268"/>
          <w:tab w:val="left" w:pos="4253"/>
          <w:tab w:val="left" w:pos="5954"/>
        </w:tabs>
        <w:spacing w:before="120" w:after="60"/>
        <w:rPr>
          <w:b/>
          <w:szCs w:val="20"/>
        </w:rPr>
      </w:pPr>
      <w:r w:rsidRPr="00D21909">
        <w:rPr>
          <w:b/>
          <w:szCs w:val="20"/>
        </w:rPr>
        <w:t>Beilagen:</w:t>
      </w:r>
      <w:r w:rsidRPr="00D21909">
        <w:rPr>
          <w:b/>
          <w:szCs w:val="20"/>
        </w:rPr>
        <w:tab/>
      </w:r>
      <w:permStart w:id="1673275236" w:edGrp="everyone"/>
      <w:sdt>
        <w:sdtPr>
          <w:rPr>
            <w:b/>
            <w:szCs w:val="20"/>
          </w:rPr>
          <w:id w:val="-167441185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B88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permEnd w:id="1673275236"/>
      <w:r w:rsidR="002D2EF5" w:rsidRPr="00D21909">
        <w:rPr>
          <w:b/>
          <w:szCs w:val="20"/>
        </w:rPr>
        <w:t xml:space="preserve"> Situation</w:t>
      </w:r>
      <w:r w:rsidR="006D798F">
        <w:rPr>
          <w:b/>
          <w:szCs w:val="20"/>
        </w:rPr>
        <w:t>splan</w:t>
      </w:r>
      <w:r w:rsidR="002D2EF5" w:rsidRPr="00D21909">
        <w:rPr>
          <w:b/>
          <w:szCs w:val="20"/>
        </w:rPr>
        <w:t xml:space="preserve"> 1:500</w:t>
      </w:r>
    </w:p>
    <w:p w:rsidR="002D2EF5" w:rsidRPr="00D21909" w:rsidRDefault="00D75009" w:rsidP="00FF23FD">
      <w:pPr>
        <w:tabs>
          <w:tab w:val="left" w:pos="2268"/>
          <w:tab w:val="left" w:pos="4253"/>
          <w:tab w:val="left" w:pos="5954"/>
        </w:tabs>
        <w:spacing w:before="120" w:after="60"/>
        <w:rPr>
          <w:b/>
          <w:szCs w:val="20"/>
        </w:rPr>
      </w:pPr>
      <w:r w:rsidRPr="00D21909">
        <w:rPr>
          <w:b/>
          <w:szCs w:val="20"/>
        </w:rPr>
        <w:tab/>
      </w:r>
      <w:permStart w:id="601454237" w:edGrp="everyone"/>
      <w:sdt>
        <w:sdtPr>
          <w:rPr>
            <w:b/>
            <w:szCs w:val="20"/>
          </w:rPr>
          <w:id w:val="5760951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B88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permEnd w:id="601454237"/>
      <w:r w:rsidRPr="00D21909">
        <w:rPr>
          <w:b/>
          <w:szCs w:val="20"/>
        </w:rPr>
        <w:t xml:space="preserve"> </w:t>
      </w:r>
      <w:sdt>
        <w:sdtPr>
          <w:rPr>
            <w:szCs w:val="20"/>
          </w:rPr>
          <w:id w:val="-2066559328"/>
          <w:placeholder>
            <w:docPart w:val="E163BFD8D5D546D6BF1E4DF596345B72"/>
          </w:placeholder>
          <w:showingPlcHdr/>
          <w15:color w:val="FF0000"/>
        </w:sdtPr>
        <w:sdtEndPr/>
        <w:sdtContent>
          <w:permStart w:id="666785698" w:edGrp="everyone"/>
          <w:r w:rsidRPr="00D21909">
            <w:rPr>
              <w:rStyle w:val="Platzhaltertext"/>
              <w:color w:val="FF0000"/>
              <w:szCs w:val="20"/>
            </w:rPr>
            <w:t>……………</w:t>
          </w:r>
          <w:permEnd w:id="666785698"/>
        </w:sdtContent>
      </w:sdt>
    </w:p>
    <w:p w:rsidR="00FF23FD" w:rsidRPr="00D21909" w:rsidRDefault="00FF23FD" w:rsidP="00FF23FD">
      <w:pPr>
        <w:pBdr>
          <w:bottom w:val="single" w:sz="4" w:space="12" w:color="auto"/>
        </w:pBdr>
        <w:tabs>
          <w:tab w:val="left" w:pos="2268"/>
          <w:tab w:val="left" w:pos="4253"/>
          <w:tab w:val="left" w:pos="5954"/>
        </w:tabs>
        <w:spacing w:before="120" w:after="120"/>
        <w:rPr>
          <w:b/>
          <w:szCs w:val="20"/>
        </w:rPr>
      </w:pPr>
      <w:r w:rsidRPr="00D21909">
        <w:rPr>
          <w:b/>
          <w:szCs w:val="20"/>
        </w:rPr>
        <w:tab/>
      </w:r>
      <w:permStart w:id="1371176423" w:edGrp="everyone"/>
      <w:sdt>
        <w:sdtPr>
          <w:rPr>
            <w:b/>
            <w:szCs w:val="20"/>
          </w:rPr>
          <w:id w:val="-201013596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B88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permEnd w:id="1371176423"/>
      <w:r w:rsidR="00D75009" w:rsidRPr="00D21909">
        <w:rPr>
          <w:b/>
          <w:szCs w:val="20"/>
        </w:rPr>
        <w:t xml:space="preserve"> </w:t>
      </w:r>
      <w:sdt>
        <w:sdtPr>
          <w:rPr>
            <w:szCs w:val="20"/>
          </w:rPr>
          <w:id w:val="-1527941869"/>
          <w:placeholder>
            <w:docPart w:val="4C2AFCC9762F4585A1BEB3BB981B3DE2"/>
          </w:placeholder>
          <w:showingPlcHdr/>
          <w15:color w:val="FF0000"/>
        </w:sdtPr>
        <w:sdtEndPr/>
        <w:sdtContent>
          <w:permStart w:id="519374294" w:edGrp="everyone"/>
          <w:r w:rsidR="00D75009" w:rsidRPr="00D21909">
            <w:rPr>
              <w:rStyle w:val="Platzhaltertext"/>
              <w:color w:val="FF0000"/>
              <w:szCs w:val="20"/>
            </w:rPr>
            <w:t>……………</w:t>
          </w:r>
          <w:permEnd w:id="519374294"/>
        </w:sdtContent>
      </w:sdt>
    </w:p>
    <w:p w:rsidR="00FF23FD" w:rsidRPr="00D21909" w:rsidRDefault="00FF23FD" w:rsidP="00FF23FD">
      <w:pPr>
        <w:tabs>
          <w:tab w:val="left" w:pos="5812"/>
        </w:tabs>
        <w:rPr>
          <w:b/>
          <w:szCs w:val="20"/>
        </w:rPr>
      </w:pPr>
    </w:p>
    <w:p w:rsidR="00FF23FD" w:rsidRPr="00D21909" w:rsidRDefault="00FF23FD" w:rsidP="00FF23FD">
      <w:pPr>
        <w:tabs>
          <w:tab w:val="left" w:pos="5812"/>
        </w:tabs>
        <w:rPr>
          <w:b/>
          <w:szCs w:val="20"/>
        </w:rPr>
      </w:pPr>
      <w:r w:rsidRPr="00D21909">
        <w:rPr>
          <w:b/>
          <w:szCs w:val="20"/>
        </w:rPr>
        <w:t>Ort, Datum</w:t>
      </w:r>
      <w:r w:rsidRPr="00D21909">
        <w:rPr>
          <w:b/>
          <w:szCs w:val="20"/>
        </w:rPr>
        <w:tab/>
        <w:t>Unterschrift</w:t>
      </w:r>
    </w:p>
    <w:p w:rsidR="00FF23FD" w:rsidRPr="00D21909" w:rsidRDefault="00FF23FD" w:rsidP="00FF23FD">
      <w:pPr>
        <w:tabs>
          <w:tab w:val="left" w:pos="5812"/>
        </w:tabs>
        <w:rPr>
          <w:b/>
          <w:szCs w:val="20"/>
        </w:rPr>
      </w:pPr>
    </w:p>
    <w:p w:rsidR="00FF23FD" w:rsidRPr="00D21909" w:rsidRDefault="00FF23FD" w:rsidP="00FF23FD">
      <w:pPr>
        <w:tabs>
          <w:tab w:val="left" w:pos="5812"/>
        </w:tabs>
        <w:rPr>
          <w:b/>
          <w:szCs w:val="20"/>
        </w:rPr>
      </w:pPr>
      <w:permStart w:id="806887690" w:edGrp="everyone"/>
      <w:r w:rsidRPr="00D21909">
        <w:rPr>
          <w:b/>
          <w:szCs w:val="20"/>
        </w:rPr>
        <w:t>______________________________________</w:t>
      </w:r>
      <w:permEnd w:id="806887690"/>
      <w:r w:rsidRPr="00D21909">
        <w:rPr>
          <w:b/>
          <w:szCs w:val="20"/>
        </w:rPr>
        <w:tab/>
      </w:r>
      <w:permStart w:id="966408997" w:edGrp="everyone"/>
      <w:r w:rsidRPr="00D21909">
        <w:rPr>
          <w:b/>
          <w:szCs w:val="20"/>
        </w:rPr>
        <w:t>______________________________________</w:t>
      </w:r>
      <w:permEnd w:id="966408997"/>
    </w:p>
    <w:p w:rsidR="00FF23FD" w:rsidRPr="00D21909" w:rsidRDefault="00FF23FD" w:rsidP="00FF23FD">
      <w:pPr>
        <w:tabs>
          <w:tab w:val="left" w:pos="5812"/>
        </w:tabs>
        <w:rPr>
          <w:b/>
          <w:szCs w:val="20"/>
        </w:rPr>
      </w:pPr>
    </w:p>
    <w:p w:rsidR="00FF23FD" w:rsidRPr="00D21909" w:rsidRDefault="00FF23FD" w:rsidP="00FF2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00" w:fill="auto"/>
        <w:tabs>
          <w:tab w:val="left" w:pos="4253"/>
        </w:tabs>
        <w:spacing w:line="360" w:lineRule="auto"/>
        <w:rPr>
          <w:szCs w:val="20"/>
        </w:rPr>
      </w:pPr>
      <w:r w:rsidRPr="00D21909">
        <w:rPr>
          <w:szCs w:val="20"/>
        </w:rPr>
        <w:t xml:space="preserve">Das Gesuch ist zwingend, </w:t>
      </w:r>
      <w:r w:rsidRPr="00D21909">
        <w:rPr>
          <w:b/>
          <w:szCs w:val="20"/>
        </w:rPr>
        <w:t>30-Tage vor Baubeginn</w:t>
      </w:r>
      <w:r w:rsidRPr="00D21909">
        <w:rPr>
          <w:szCs w:val="20"/>
        </w:rPr>
        <w:t>, vollständig ausgefüllt einzureichen.</w:t>
      </w:r>
    </w:p>
    <w:p w:rsidR="00170812" w:rsidRPr="00D21909" w:rsidRDefault="00FF23FD" w:rsidP="00FF2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00" w:fill="auto"/>
        <w:tabs>
          <w:tab w:val="left" w:pos="4253"/>
        </w:tabs>
        <w:spacing w:line="360" w:lineRule="auto"/>
        <w:rPr>
          <w:szCs w:val="20"/>
        </w:rPr>
      </w:pPr>
      <w:r w:rsidRPr="00D21909">
        <w:rPr>
          <w:szCs w:val="20"/>
        </w:rPr>
        <w:t xml:space="preserve">Mit dem Gesuch ist ein Situationsplan 1:500 </w:t>
      </w:r>
      <w:r w:rsidRPr="00D21909">
        <w:rPr>
          <w:b/>
          <w:szCs w:val="20"/>
        </w:rPr>
        <w:t>(Aufbruchstelle markiert!)</w:t>
      </w:r>
      <w:r w:rsidRPr="00D21909">
        <w:rPr>
          <w:szCs w:val="20"/>
        </w:rPr>
        <w:t xml:space="preserve"> einzugeben</w:t>
      </w:r>
    </w:p>
    <w:sectPr w:rsidR="00170812" w:rsidRPr="00D21909" w:rsidSect="00FF23FD">
      <w:headerReference w:type="default" r:id="rId12"/>
      <w:headerReference w:type="first" r:id="rId13"/>
      <w:footerReference w:type="first" r:id="rId14"/>
      <w:pgSz w:w="11906" w:h="16838"/>
      <w:pgMar w:top="254" w:right="851" w:bottom="1247" w:left="1418" w:header="93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E1A" w:rsidRDefault="00C33E1A" w:rsidP="00F657BF">
      <w:r>
        <w:separator/>
      </w:r>
    </w:p>
  </w:endnote>
  <w:endnote w:type="continuationSeparator" w:id="0">
    <w:p w:rsidR="00C33E1A" w:rsidRDefault="00C33E1A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9"/>
      <w:gridCol w:w="4220"/>
      <w:gridCol w:w="1724"/>
      <w:gridCol w:w="1593"/>
    </w:tblGrid>
    <w:tr w:rsidR="00C33E1A" w:rsidTr="0059601D">
      <w:trPr>
        <w:trHeight w:hRule="exact" w:val="57"/>
      </w:trPr>
      <w:tc>
        <w:tcPr>
          <w:tcW w:w="6379" w:type="dxa"/>
          <w:gridSpan w:val="2"/>
        </w:tcPr>
        <w:p w:rsidR="00C33E1A" w:rsidRDefault="00C33E1A">
          <w:pPr>
            <w:pStyle w:val="Fuzeile"/>
          </w:pPr>
        </w:p>
      </w:tc>
      <w:tc>
        <w:tcPr>
          <w:tcW w:w="1724" w:type="dxa"/>
        </w:tcPr>
        <w:p w:rsidR="00C33E1A" w:rsidRDefault="00C33E1A">
          <w:pPr>
            <w:pStyle w:val="Fuzeile"/>
          </w:pPr>
        </w:p>
      </w:tc>
      <w:tc>
        <w:tcPr>
          <w:tcW w:w="1593" w:type="dxa"/>
        </w:tcPr>
        <w:p w:rsidR="00C33E1A" w:rsidRDefault="00C33E1A">
          <w:pPr>
            <w:pStyle w:val="Fuzeile"/>
          </w:pPr>
        </w:p>
      </w:tc>
    </w:tr>
    <w:tr w:rsidR="00C33E1A" w:rsidRPr="00C40478" w:rsidTr="0059601D">
      <w:tc>
        <w:tcPr>
          <w:tcW w:w="6379" w:type="dxa"/>
          <w:gridSpan w:val="2"/>
        </w:tcPr>
        <w:p w:rsidR="00C33E1A" w:rsidRPr="00C40478" w:rsidRDefault="00454250" w:rsidP="0059601D">
          <w:pPr>
            <w:pStyle w:val="Fuzeile"/>
          </w:pPr>
          <w:sdt>
            <w:sdtPr>
              <w:alias w:val="Profile.Org.Title"/>
              <w:id w:val="1086324630"/>
              <w:dataBinding w:xpath="//Text[@id='Profile.Org.Title']" w:storeItemID="{E23C7FB9-91A3-4883-A24C-A039F5CD50BA}"/>
              <w:text w:multiLine="1"/>
            </w:sdtPr>
            <w:sdtEndPr/>
            <w:sdtContent>
              <w:r w:rsidR="00C33E1A" w:rsidRPr="00C40478">
                <w:t>Gemeindeverwaltung Obersiggenthal</w:t>
              </w:r>
            </w:sdtContent>
          </w:sdt>
          <w:r w:rsidR="00C33E1A" w:rsidRPr="00C40478">
            <w:t xml:space="preserve">, </w:t>
          </w:r>
          <w:sdt>
            <w:sdtPr>
              <w:alias w:val="Profile.Org.Unit"/>
              <w:id w:val="1086324631"/>
              <w:dataBinding w:xpath="//Text[@id='Profile.Org.Unit']" w:storeItemID="{E23C7FB9-91A3-4883-A24C-A039F5CD50BA}"/>
              <w:text w:multiLine="1"/>
            </w:sdtPr>
            <w:sdtEndPr/>
            <w:sdtContent>
              <w:r w:rsidR="00C33E1A">
                <w:t>Bau und Planung</w:t>
              </w:r>
            </w:sdtContent>
          </w:sdt>
        </w:p>
      </w:tc>
      <w:tc>
        <w:tcPr>
          <w:tcW w:w="1724" w:type="dxa"/>
        </w:tcPr>
        <w:p w:rsidR="00C33E1A" w:rsidRPr="00C40478" w:rsidRDefault="00C33E1A">
          <w:pPr>
            <w:pStyle w:val="Fuzeile"/>
          </w:pPr>
          <w:r w:rsidRPr="00C40478">
            <w:t>Telefon</w:t>
          </w:r>
        </w:p>
      </w:tc>
      <w:sdt>
        <w:sdtPr>
          <w:alias w:val="CustomElements.Contact.Phone"/>
          <w:id w:val="1086324632"/>
          <w:dataBinding w:xpath="//Text[@id='CustomElements.Contact.Phone']" w:storeItemID="{E23C7FB9-91A3-4883-A24C-A039F5CD50BA}"/>
          <w:text w:multiLine="1"/>
        </w:sdtPr>
        <w:sdtEndPr/>
        <w:sdtContent>
          <w:tc>
            <w:tcPr>
              <w:tcW w:w="1593" w:type="dxa"/>
            </w:tcPr>
            <w:p w:rsidR="00C33E1A" w:rsidRPr="00C40478" w:rsidRDefault="007B213D" w:rsidP="0059601D">
              <w:pPr>
                <w:pStyle w:val="Fuzeile"/>
                <w:jc w:val="right"/>
              </w:pPr>
              <w:r>
                <w:t>056 296 21 40</w:t>
              </w:r>
            </w:p>
          </w:tc>
        </w:sdtContent>
      </w:sdt>
    </w:tr>
    <w:tr w:rsidR="00C33E1A" w:rsidRPr="00C40478" w:rsidTr="0059601D">
      <w:tc>
        <w:tcPr>
          <w:tcW w:w="2159" w:type="dxa"/>
        </w:tcPr>
        <w:p w:rsidR="00C33E1A" w:rsidRPr="00C40478" w:rsidRDefault="00454250">
          <w:pPr>
            <w:pStyle w:val="Fuzeile"/>
          </w:pPr>
          <w:sdt>
            <w:sdtPr>
              <w:alias w:val="Profile.Org.Postal.Street"/>
              <w:id w:val="1086324633"/>
              <w:dataBinding w:xpath="//Text[@id='Profile.Org.Postal.Street']" w:storeItemID="{E23C7FB9-91A3-4883-A24C-A039F5CD50BA}"/>
              <w:text w:multiLine="1"/>
            </w:sdtPr>
            <w:sdtEndPr/>
            <w:sdtContent>
              <w:r w:rsidR="00C33E1A" w:rsidRPr="00C40478">
                <w:t>Landstrasse 134a</w:t>
              </w:r>
            </w:sdtContent>
          </w:sdt>
          <w:r w:rsidR="00C33E1A" w:rsidRPr="00C40478">
            <w:t>,</w:t>
          </w:r>
        </w:p>
      </w:tc>
      <w:tc>
        <w:tcPr>
          <w:tcW w:w="4220" w:type="dxa"/>
        </w:tcPr>
        <w:p w:rsidR="00C33E1A" w:rsidRPr="00C40478" w:rsidRDefault="00454250" w:rsidP="0059601D">
          <w:pPr>
            <w:pStyle w:val="Fuzeile"/>
          </w:pPr>
          <w:sdt>
            <w:sdtPr>
              <w:alias w:val="Profile.Org.Postal.Zip"/>
              <w:id w:val="1086324634"/>
              <w:dataBinding w:xpath="//Text[@id='Profile.Org.Postal.Zip']" w:storeItemID="{E23C7FB9-91A3-4883-A24C-A039F5CD50BA}"/>
              <w:text w:multiLine="1"/>
            </w:sdtPr>
            <w:sdtEndPr/>
            <w:sdtContent>
              <w:r w:rsidR="00C33E1A" w:rsidRPr="00C40478">
                <w:t>5415</w:t>
              </w:r>
            </w:sdtContent>
          </w:sdt>
          <w:r w:rsidR="00C33E1A" w:rsidRPr="00C40478">
            <w:t xml:space="preserve"> </w:t>
          </w:r>
          <w:sdt>
            <w:sdtPr>
              <w:alias w:val="Profile.Org.Postal.City"/>
              <w:id w:val="1086324635"/>
              <w:dataBinding w:xpath="//Text[@id='Profile.Org.Postal.City']" w:storeItemID="{E23C7FB9-91A3-4883-A24C-A039F5CD50BA}"/>
              <w:text w:multiLine="1"/>
            </w:sdtPr>
            <w:sdtEndPr/>
            <w:sdtContent>
              <w:r w:rsidR="00C33E1A" w:rsidRPr="00DD73CE">
                <w:t>Nussbaumen</w:t>
              </w:r>
            </w:sdtContent>
          </w:sdt>
        </w:p>
      </w:tc>
      <w:sdt>
        <w:sdtPr>
          <w:alias w:val="Profile.Org.Web"/>
          <w:id w:val="1086324638"/>
          <w:dataBinding w:xpath="//Text[@id='Profile.Org.Web']" w:storeItemID="{E23C7FB9-91A3-4883-A24C-A039F5CD50BA}"/>
          <w:text w:multiLine="1"/>
        </w:sdtPr>
        <w:sdtEndPr/>
        <w:sdtContent>
          <w:tc>
            <w:tcPr>
              <w:tcW w:w="3317" w:type="dxa"/>
              <w:gridSpan w:val="2"/>
            </w:tcPr>
            <w:p w:rsidR="00C33E1A" w:rsidRPr="00C40478" w:rsidRDefault="00C33E1A" w:rsidP="0059601D">
              <w:pPr>
                <w:pStyle w:val="Fuzeile"/>
              </w:pPr>
              <w:r>
                <w:t>www.obersiggenthal.ch</w:t>
              </w:r>
            </w:p>
          </w:tc>
        </w:sdtContent>
      </w:sdt>
    </w:tr>
    <w:tr w:rsidR="00C33E1A" w:rsidRPr="00C40478" w:rsidTr="0059601D">
      <w:sdt>
        <w:sdtPr>
          <w:alias w:val="Profile.User.Function"/>
          <w:id w:val="8530104"/>
          <w:dataBinding w:xpath="//Text[@id='Profile.User.Function']" w:storeItemID="{E23C7FB9-91A3-4883-A24C-A039F5CD50BA}"/>
          <w:text w:multiLine="1"/>
        </w:sdtPr>
        <w:sdtEndPr/>
        <w:sdtContent>
          <w:tc>
            <w:tcPr>
              <w:tcW w:w="2159" w:type="dxa"/>
            </w:tcPr>
            <w:p w:rsidR="00C33E1A" w:rsidRPr="00C40478" w:rsidRDefault="00C33E1A">
              <w:pPr>
                <w:pStyle w:val="Fuzeile"/>
              </w:pPr>
              <w:r>
                <w:t>Leiter Tiefbau</w:t>
              </w:r>
            </w:p>
          </w:tc>
        </w:sdtContent>
      </w:sdt>
      <w:sdt>
        <w:sdtPr>
          <w:alias w:val="CustomElements.FZ-User"/>
          <w:id w:val="1086324637"/>
          <w:dataBinding w:xpath="//Text[@id='CustomElements.FZ-User']" w:storeItemID="{E23C7FB9-91A3-4883-A24C-A039F5CD50BA}"/>
          <w:text w:multiLine="1"/>
        </w:sdtPr>
        <w:sdtEndPr/>
        <w:sdtContent>
          <w:tc>
            <w:tcPr>
              <w:tcW w:w="4220" w:type="dxa"/>
            </w:tcPr>
            <w:p w:rsidR="00C33E1A" w:rsidRPr="00C40478" w:rsidRDefault="00C33E1A" w:rsidP="0059601D">
              <w:pPr>
                <w:pStyle w:val="Fuzeile"/>
              </w:pPr>
              <w:r>
                <w:t>Kapeeth Selvarajah</w:t>
              </w:r>
            </w:p>
          </w:tc>
        </w:sdtContent>
      </w:sdt>
      <w:tc>
        <w:tcPr>
          <w:tcW w:w="3317" w:type="dxa"/>
          <w:gridSpan w:val="2"/>
        </w:tcPr>
        <w:p w:rsidR="00C33E1A" w:rsidRPr="00C40478" w:rsidRDefault="00C33E1A">
          <w:pPr>
            <w:pStyle w:val="Fuzeile"/>
          </w:pPr>
        </w:p>
      </w:tc>
    </w:tr>
    <w:tr w:rsidR="00C33E1A" w:rsidRPr="00C40478" w:rsidTr="0059601D">
      <w:tc>
        <w:tcPr>
          <w:tcW w:w="2159" w:type="dxa"/>
        </w:tcPr>
        <w:p w:rsidR="00C33E1A" w:rsidRPr="00C40478" w:rsidRDefault="00C33E1A">
          <w:pPr>
            <w:pStyle w:val="Fuzeile"/>
          </w:pPr>
          <w:r w:rsidRPr="00C40478">
            <w:t>E-Mail</w:t>
          </w:r>
        </w:p>
      </w:tc>
      <w:sdt>
        <w:sdtPr>
          <w:alias w:val="CustomElements.Contact.Mail"/>
          <w:id w:val="40232950"/>
          <w:dataBinding w:xpath="//Text[@id='CustomElements.Contact.Mail']" w:storeItemID="{E23C7FB9-91A3-4883-A24C-A039F5CD50BA}"/>
          <w:text w:multiLine="1"/>
        </w:sdtPr>
        <w:sdtEndPr/>
        <w:sdtContent>
          <w:tc>
            <w:tcPr>
              <w:tcW w:w="4220" w:type="dxa"/>
            </w:tcPr>
            <w:p w:rsidR="00C33E1A" w:rsidRPr="00C40478" w:rsidRDefault="007C10FB" w:rsidP="0059601D">
              <w:pPr>
                <w:pStyle w:val="Fuzeile"/>
              </w:pPr>
              <w:r>
                <w:t>bauundplanung@obersiggenthal.ch</w:t>
              </w:r>
            </w:p>
          </w:tc>
        </w:sdtContent>
      </w:sdt>
      <w:tc>
        <w:tcPr>
          <w:tcW w:w="1724" w:type="dxa"/>
        </w:tcPr>
        <w:p w:rsidR="00C33E1A" w:rsidRPr="00C40478" w:rsidRDefault="00C33E1A">
          <w:pPr>
            <w:pStyle w:val="Fuzeile"/>
          </w:pPr>
        </w:p>
      </w:tc>
      <w:tc>
        <w:tcPr>
          <w:tcW w:w="1593" w:type="dxa"/>
        </w:tcPr>
        <w:p w:rsidR="00C33E1A" w:rsidRPr="00C40478" w:rsidRDefault="00C33E1A">
          <w:pPr>
            <w:pStyle w:val="Fuzeile"/>
          </w:pPr>
        </w:p>
      </w:tc>
    </w:tr>
  </w:tbl>
  <w:p w:rsidR="00C33E1A" w:rsidRDefault="00C33E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E1A" w:rsidRDefault="00C33E1A" w:rsidP="00F657BF">
      <w:r>
        <w:separator/>
      </w:r>
    </w:p>
  </w:footnote>
  <w:footnote w:type="continuationSeparator" w:id="0">
    <w:p w:rsidR="00C33E1A" w:rsidRDefault="00C33E1A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E1A" w:rsidRDefault="00454250" w:rsidP="0059601D">
    <w:pPr>
      <w:pStyle w:val="Kopftext"/>
    </w:pPr>
    <w:sdt>
      <w:sdtPr>
        <w:alias w:val="DocParam.Folgeseite"/>
        <w:id w:val="519891522"/>
        <w:dataBinding w:xpath="//Text[@id='DocParam.Folgeseite']" w:storeItemID="{E23C7FB9-91A3-4883-A24C-A039F5CD50BA}"/>
        <w:text w:multiLine="1"/>
      </w:sdtPr>
      <w:sdtEndPr/>
      <w:sdtContent>
        <w:r w:rsidR="00C33E1A">
          <w:t xml:space="preserve"> </w:t>
        </w:r>
      </w:sdtContent>
    </w:sdt>
    <w:r w:rsidR="00C33E1A">
      <w:tab/>
    </w:r>
    <w:r w:rsidR="00C33E1A">
      <w:fldChar w:fldCharType="begin"/>
    </w:r>
    <w:r w:rsidR="00C33E1A">
      <w:instrText xml:space="preserve"> PAGE  \* Arabic  \* MERGEFORMAT </w:instrText>
    </w:r>
    <w:r w:rsidR="00C33E1A">
      <w:fldChar w:fldCharType="separate"/>
    </w:r>
    <w:r w:rsidR="00C33E1A">
      <w:rPr>
        <w:noProof/>
      </w:rPr>
      <w:t>2</w:t>
    </w:r>
    <w:r w:rsidR="00C33E1A">
      <w:fldChar w:fldCharType="end"/>
    </w:r>
  </w:p>
  <w:p w:rsidR="00C33E1A" w:rsidRDefault="00C33E1A" w:rsidP="0059601D"/>
  <w:p w:rsidR="00C33E1A" w:rsidRDefault="00C33E1A" w:rsidP="005960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8057"/>
    </w:tblGrid>
    <w:tr w:rsidR="00C33E1A" w:rsidTr="0059601D">
      <w:trPr>
        <w:trHeight w:hRule="exact" w:val="539"/>
      </w:trPr>
      <w:tc>
        <w:tcPr>
          <w:tcW w:w="1588" w:type="dxa"/>
        </w:tcPr>
        <w:p w:rsidR="00C33E1A" w:rsidRDefault="00C33E1A" w:rsidP="0059601D">
          <w:pPr>
            <w:pStyle w:val="Kopfzeile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7" name="_s1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F2A807" id="_x0000_t202" coordsize="21600,21600" o:spt="202" path="m,l,21600r21600,l21600,xe">
                    <v:stroke joinstyle="miter"/>
                    <v:path gradientshapeok="t" o:connecttype="rect"/>
                  </v:shapetype>
                  <v:shape id="_s1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uhLQIAAFU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aU67oS0CAABVBAAADgAAAAAAAAAAAAAAAAAuAgAAZHJzL2Uyb0Rv&#10;Yy54bWxQSwECLQAUAAYACAAAACEAjqBz5dcAAAAFAQAADwAAAAAAAAAAAAAAAACHBAAAZHJzL2Rv&#10;d25yZXYueG1sUEsFBgAAAAAEAAQA8wAAAIsFAAAAAA==&#10;">
                    <o:lock v:ext="edit" selection="t"/>
                  </v:shape>
                </w:pict>
              </mc:Fallback>
            </mc:AlternateContent>
          </w: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-16510</wp:posOffset>
                    </wp:positionH>
                    <wp:positionV relativeFrom="paragraph">
                      <wp:posOffset>-195580</wp:posOffset>
                    </wp:positionV>
                    <wp:extent cx="835660" cy="914400"/>
                    <wp:effectExtent l="2540" t="4445" r="0" b="0"/>
                    <wp:wrapNone/>
                    <wp:docPr id="8" name="###Logo###102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3566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E1A" w:rsidRDefault="00C33E1A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640569" cy="720000"/>
                                      <wp:effectExtent l="19050" t="0" r="298" b="0"/>
                                      <wp:docPr id="32" name="ooImg_10534964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40569" cy="72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10241" o:spid="_x0000_s1026" type="#_x0000_t202" style="position:absolute;margin-left:-1.3pt;margin-top:-15.4pt;width:65.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" filled="f" stroked="f">
                    <v:textbox inset="0,0,0,0">
                      <w:txbxContent>
                        <w:p w:rsidR="00C33E1A" w:rsidRDefault="00C33E1A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640569" cy="720000"/>
                                <wp:effectExtent l="19050" t="0" r="298" b="0"/>
                                <wp:docPr id="32" name="ooImg_10534964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0569" cy="72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 xml:space="preserve"> </w:t>
          </w:r>
        </w:p>
        <w:p w:rsidR="00C33E1A" w:rsidRDefault="00C33E1A" w:rsidP="0059601D">
          <w:pPr>
            <w:pStyle w:val="Kopfzeile"/>
          </w:pPr>
        </w:p>
      </w:tc>
      <w:tc>
        <w:tcPr>
          <w:tcW w:w="8057" w:type="dxa"/>
          <w:tcBorders>
            <w:bottom w:val="single" w:sz="6" w:space="0" w:color="auto"/>
          </w:tcBorders>
          <w:tcMar>
            <w:left w:w="0" w:type="dxa"/>
          </w:tcMar>
        </w:tcPr>
        <w:p w:rsidR="00C33E1A" w:rsidRPr="00140B71" w:rsidRDefault="00C33E1A" w:rsidP="0059601D">
          <w:pPr>
            <w:pStyle w:val="Titel"/>
          </w:pPr>
          <w:r>
            <w:rPr>
              <w:noProof/>
              <w:spacing w:val="0"/>
              <w:sz w:val="26"/>
              <w:szCs w:val="2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11" name="_s2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04DA3C2" id="_s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kxLg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Gh6mTEuAgAAVgQAAA4AAAAAAAAAAAAAAAAALgIAAGRycy9lMm9E&#10;b2MueG1sUEsBAi0AFAAGAAgAAAAhAI6gc+XXAAAABQEAAA8AAAAAAAAAAAAAAAAAiAQAAGRycy9k&#10;b3ducmV2LnhtbFBLBQYAAAAABAAEAPMAAACMBQAAAAA=&#10;">
                    <o:lock v:ext="edit" selection="t"/>
                  </v:shape>
                </w:pict>
              </mc:Fallback>
            </mc:AlternateContent>
          </w:r>
          <w:r>
            <w:rPr>
              <w:noProof/>
              <w:spacing w:val="0"/>
              <w:sz w:val="26"/>
              <w:szCs w:val="2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2920365</wp:posOffset>
                    </wp:positionH>
                    <wp:positionV relativeFrom="paragraph">
                      <wp:posOffset>-20339685</wp:posOffset>
                    </wp:positionV>
                    <wp:extent cx="2331720" cy="887095"/>
                    <wp:effectExtent l="0" t="0" r="1905" b="0"/>
                    <wp:wrapNone/>
                    <wp:docPr id="12" name="###DraftMode###10243" descr="off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31720" cy="887095"/>
                            </a:xfrm>
                            <a:prstGeom prst="rect">
                              <a:avLst/>
                            </a:pr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E1A" w:rsidRPr="00D3499A" w:rsidRDefault="00C33E1A" w:rsidP="0059601D">
                                <w:pPr>
                                  <w:pBdr>
                                    <w:bottom w:val="single" w:sz="4" w:space="1" w:color="auto"/>
                                  </w:pBdr>
                                  <w:rPr>
                                    <w:b/>
                                    <w:smallCaps/>
                                    <w:spacing w:val="20"/>
                                    <w:sz w:val="24"/>
                                  </w:rPr>
                                </w:pPr>
                                <w:r w:rsidRPr="00D3499A">
                                  <w:rPr>
                                    <w:b/>
                                    <w:smallCaps/>
                                    <w:spacing w:val="20"/>
                                    <w:sz w:val="24"/>
                                  </w:rPr>
                                  <w:t>Entwurf</w:t>
                                </w:r>
                              </w:p>
                              <w:tbl>
                                <w:tblPr>
                                  <w:tblW w:w="3402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560"/>
                                  <w:gridCol w:w="1842"/>
                                </w:tblGrid>
                                <w:tr w:rsidR="00C33E1A" w:rsidTr="0059601D">
                                  <w:tc>
                                    <w:tcPr>
                                      <w:tcW w:w="1560" w:type="dxa"/>
                                    </w:tcPr>
                                    <w:p w:rsidR="00C33E1A" w:rsidRDefault="00C33E1A" w:rsidP="0059601D">
                                      <w:pPr>
                                        <w:pStyle w:val="KeinLeerraum"/>
                                      </w:pPr>
                                      <w:r>
                                        <w:t>Gespeichert:</w:t>
                                      </w:r>
                                    </w:p>
                                  </w:tc>
                                  <w:tc>
                                    <w:tcPr>
                                      <w:tcW w:w="1842" w:type="dxa"/>
                                    </w:tcPr>
                                    <w:p w:rsidR="00C33E1A" w:rsidRDefault="00C33E1A" w:rsidP="0059601D">
                                      <w:pPr>
                                        <w:pStyle w:val="KeinLeerraum"/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SAVEDATE  \@ "dd.MM.yyyy HH:mm"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ED2B2A">
                                        <w:rPr>
                                          <w:noProof/>
                                        </w:rPr>
                                        <w:t>19.07.2022 17:04</w:t>
                                      </w:r>
                                      <w:r>
                                        <w:rPr>
                                          <w:noProof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  <w:tr w:rsidR="00C33E1A" w:rsidTr="0059601D">
                                  <w:tc>
                                    <w:tcPr>
                                      <w:tcW w:w="1560" w:type="dxa"/>
                                    </w:tcPr>
                                    <w:p w:rsidR="00C33E1A" w:rsidRDefault="00C33E1A" w:rsidP="0059601D">
                                      <w:pPr>
                                        <w:pStyle w:val="KeinLeerraum"/>
                                        <w:rPr>
                                          <w:noProof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t>Gedruckt:</w:t>
                                      </w:r>
                                    </w:p>
                                  </w:tc>
                                  <w:tc>
                                    <w:tcPr>
                                      <w:tcW w:w="1842" w:type="dxa"/>
                                    </w:tcPr>
                                    <w:p w:rsidR="00C33E1A" w:rsidRDefault="00C33E1A" w:rsidP="0059601D">
                                      <w:pPr>
                                        <w:pStyle w:val="KeinLeerraum"/>
                                        <w:rPr>
                                          <w:noProof/>
                                        </w:rPr>
                                      </w:pPr>
                                      <w:r w:rsidRPr="00D3499A">
                                        <w:rPr>
                                          <w:noProof/>
                                        </w:rPr>
                                        <w:fldChar w:fldCharType="begin"/>
                                      </w:r>
                                      <w:r w:rsidRPr="00D3499A">
                                        <w:rPr>
                                          <w:noProof/>
                                        </w:rPr>
                                        <w:instrText xml:space="preserve"> IF </w:instrText>
                                      </w:r>
                                      <w:r w:rsidRPr="00D3499A">
                                        <w:rPr>
                                          <w:noProof/>
                                        </w:rPr>
                                        <w:fldChar w:fldCharType="begin"/>
                                      </w:r>
                                      <w:r w:rsidRPr="00D3499A">
                                        <w:rPr>
                                          <w:noProof/>
                                        </w:rPr>
                                        <w:instrText xml:space="preserve"> PRINTDATE  \@ "yyyyMMddHHmm"  \* MERGEFORMAT </w:instrText>
                                      </w:r>
                                      <w:r w:rsidRPr="00D3499A">
                                        <w:rPr>
                                          <w:noProof/>
                                        </w:rPr>
                                        <w:fldChar w:fldCharType="separate"/>
                                      </w:r>
                                      <w:r w:rsidR="005746B1">
                                        <w:rPr>
                                          <w:noProof/>
                                        </w:rPr>
                                        <w:instrText>000000000000</w:instrText>
                                      </w:r>
                                      <w:r w:rsidRPr="00D3499A">
                                        <w:rPr>
                                          <w:noProof/>
                                        </w:rPr>
                                        <w:fldChar w:fldCharType="end"/>
                                      </w:r>
                                      <w:r w:rsidRPr="00D3499A">
                                        <w:rPr>
                                          <w:noProof/>
                                        </w:rPr>
                                        <w:instrText xml:space="preserve"> &gt; </w:instrText>
                                      </w:r>
                                      <w:r w:rsidRPr="00D3499A">
                                        <w:rPr>
                                          <w:noProof/>
                                        </w:rPr>
                                        <w:fldChar w:fldCharType="begin"/>
                                      </w:r>
                                      <w:r w:rsidRPr="00D3499A">
                                        <w:rPr>
                                          <w:noProof/>
                                        </w:rPr>
                                        <w:instrText xml:space="preserve"> CREATEDATE  \@ "yyyyMMddHHmm"  \* MERGEFORMAT </w:instrText>
                                      </w:r>
                                      <w:r w:rsidRPr="00D3499A">
                                        <w:rPr>
                                          <w:noProof/>
                                        </w:rPr>
                                        <w:fldChar w:fldCharType="separate"/>
                                      </w:r>
                                      <w:r w:rsidR="005746B1">
                                        <w:rPr>
                                          <w:noProof/>
                                        </w:rPr>
                                        <w:instrText>202207181436</w:instrText>
                                      </w:r>
                                      <w:r w:rsidRPr="00D3499A">
                                        <w:rPr>
                                          <w:noProof/>
                                        </w:rPr>
                                        <w:fldChar w:fldCharType="end"/>
                                      </w:r>
                                      <w:r w:rsidRPr="00D3499A">
                                        <w:rPr>
                                          <w:noProof/>
                                        </w:rPr>
                                        <w:instrText xml:space="preserve"> </w:instrText>
                                      </w:r>
                                      <w:r w:rsidRPr="00D3499A">
                                        <w:rPr>
                                          <w:noProof/>
                                        </w:rPr>
                                        <w:fldChar w:fldCharType="begin"/>
                                      </w:r>
                                      <w:r w:rsidRPr="00D3499A">
                                        <w:rPr>
                                          <w:noProof/>
                                        </w:rPr>
                                        <w:instrText xml:space="preserve"> PRINTDATE  \@ "dd.MM.yyyy HH:mm"  \* MERGEFORMAT </w:instrText>
                                      </w:r>
                                      <w:r w:rsidRPr="00D3499A">
                                        <w:rPr>
                                          <w:noProof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noProof/>
                                        </w:rPr>
                                        <w:instrText>18.05.2021 08:18</w:instrText>
                                      </w:r>
                                      <w:r w:rsidRPr="00D3499A">
                                        <w:rPr>
                                          <w:noProof/>
                                        </w:rPr>
                                        <w:fldChar w:fldCharType="end"/>
                                      </w:r>
                                      <w:r w:rsidRPr="00D3499A">
                                        <w:rPr>
                                          <w:noProof/>
                                        </w:rPr>
                                        <w:instrText xml:space="preserve"> "</w:instrText>
                                      </w:r>
                                      <w:r>
                                        <w:rPr>
                                          <w:noProof/>
                                        </w:rPr>
                                        <w:instrText>- - - -</w:instrText>
                                      </w:r>
                                      <w:r w:rsidRPr="00D3499A">
                                        <w:rPr>
                                          <w:noProof/>
                                        </w:rPr>
                                        <w:instrText xml:space="preserve">" \* MERGEFORMAT </w:instrText>
                                      </w:r>
                                      <w:r w:rsidRPr="00D3499A">
                                        <w:rPr>
                                          <w:noProof/>
                                        </w:rPr>
                                        <w:fldChar w:fldCharType="separate"/>
                                      </w:r>
                                      <w:r w:rsidR="005746B1">
                                        <w:rPr>
                                          <w:noProof/>
                                        </w:rPr>
                                        <w:t>- - - -</w:t>
                                      </w:r>
                                      <w:r w:rsidRPr="00D3499A">
                                        <w:rPr>
                                          <w:noProof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sdt>
                                <w:sdtPr>
                                  <w:alias w:val="DocumentProperties.DocumentName"/>
                                  <w:id w:val="1086324660"/>
                                  <w:dataBinding w:xpath="//Text[@id='DocumentProperties.DocumentName']" w:storeItemID="{E23C7FB9-91A3-4883-A24C-A039F5CD50BA}"/>
                                  <w:text w:multiLine="1"/>
                                </w:sdtPr>
                                <w:sdtEndPr/>
                                <w:sdtContent>
                                  <w:p w:rsidR="00C33E1A" w:rsidRPr="00D3499A" w:rsidRDefault="0035405A" w:rsidP="0059601D">
                                    <w:pPr>
                                      <w:spacing w:before="80"/>
                                    </w:pPr>
                                    <w:r>
                                      <w:t>Aufbruchgesuch.docx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54000" tIns="5400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###DraftMode###10243" o:spid="_x0000_s1027" type="#_x0000_t202" alt="off" style="position:absolute;margin-left:229.95pt;margin-top:-1601.55pt;width:183.6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" fillcolor="#ffffb7" stroked="f">
                    <v:textbox inset="1.5mm,1.5mm,0,0">
                      <w:txbxContent>
                        <w:p w:rsidR="00C33E1A" w:rsidRPr="00D3499A" w:rsidRDefault="00C33E1A" w:rsidP="0059601D">
                          <w:pPr>
                            <w:pBdr>
                              <w:bottom w:val="single" w:sz="4" w:space="1" w:color="auto"/>
                            </w:pBdr>
                            <w:rPr>
                              <w:b/>
                              <w:smallCaps/>
                              <w:spacing w:val="20"/>
                              <w:sz w:val="24"/>
                            </w:rPr>
                          </w:pPr>
                          <w:r w:rsidRPr="00D3499A">
                            <w:rPr>
                              <w:b/>
                              <w:smallCaps/>
                              <w:spacing w:val="20"/>
                              <w:sz w:val="24"/>
                            </w:rPr>
                            <w:t>Entwurf</w:t>
                          </w:r>
                        </w:p>
                        <w:tbl>
                          <w:tblPr>
                            <w:tblW w:w="3402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0"/>
                            <w:gridCol w:w="1842"/>
                          </w:tblGrid>
                          <w:tr w:rsidR="00C33E1A" w:rsidTr="0059601D">
                            <w:tc>
                              <w:tcPr>
                                <w:tcW w:w="1560" w:type="dxa"/>
                              </w:tcPr>
                              <w:p w:rsidR="00C33E1A" w:rsidRDefault="00C33E1A" w:rsidP="0059601D">
                                <w:pPr>
                                  <w:pStyle w:val="KeinLeerraum"/>
                                </w:pPr>
                                <w:r>
                                  <w:t>Gespeichert:</w:t>
                                </w:r>
                              </w:p>
                            </w:tc>
                            <w:tc>
                              <w:tcPr>
                                <w:tcW w:w="1842" w:type="dxa"/>
                              </w:tcPr>
                              <w:p w:rsidR="00C33E1A" w:rsidRDefault="00C33E1A" w:rsidP="0059601D">
                                <w:pPr>
                                  <w:pStyle w:val="KeinLeerraum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SAVEDATE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ED2B2A">
                                  <w:rPr>
                                    <w:noProof/>
                                  </w:rPr>
                                  <w:t>19.07.2022 17:04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33E1A" w:rsidTr="0059601D">
                            <w:tc>
                              <w:tcPr>
                                <w:tcW w:w="1560" w:type="dxa"/>
                              </w:tcPr>
                              <w:p w:rsidR="00C33E1A" w:rsidRDefault="00C33E1A" w:rsidP="0059601D">
                                <w:pPr>
                                  <w:pStyle w:val="KeinLeerraum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Gedruckt:</w:t>
                                </w:r>
                              </w:p>
                            </w:tc>
                            <w:tc>
                              <w:tcPr>
                                <w:tcW w:w="1842" w:type="dxa"/>
                              </w:tcPr>
                              <w:p w:rsidR="00C33E1A" w:rsidRDefault="00C33E1A" w:rsidP="0059601D">
                                <w:pPr>
                                  <w:pStyle w:val="KeinLeerraum"/>
                                  <w:rPr>
                                    <w:noProof/>
                                  </w:rPr>
                                </w:pPr>
                                <w:r w:rsidRPr="00D3499A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Pr="00D3499A">
                                  <w:rPr>
                                    <w:noProof/>
                                  </w:rPr>
                                  <w:instrText xml:space="preserve"> IF </w:instrText>
                                </w:r>
                                <w:r w:rsidRPr="00D3499A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Pr="00D3499A">
                                  <w:rPr>
                                    <w:noProof/>
                                  </w:rPr>
                                  <w:instrText xml:space="preserve"> PRINTDATE  \@ "yyyyMMddHHmm"  \* MERGEFORMAT </w:instrText>
                                </w:r>
                                <w:r w:rsidRPr="00D3499A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5746B1">
                                  <w:rPr>
                                    <w:noProof/>
                                  </w:rPr>
                                  <w:instrText>000000000000</w:instrText>
                                </w:r>
                                <w:r w:rsidRPr="00D3499A"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Pr="00D3499A">
                                  <w:rPr>
                                    <w:noProof/>
                                  </w:rPr>
                                  <w:instrText xml:space="preserve"> &gt; </w:instrText>
                                </w:r>
                                <w:r w:rsidRPr="00D3499A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Pr="00D3499A">
                                  <w:rPr>
                                    <w:noProof/>
                                  </w:rPr>
                                  <w:instrText xml:space="preserve"> CREATEDATE  \@ "yyyyMMddHHmm"  \* MERGEFORMAT </w:instrText>
                                </w:r>
                                <w:r w:rsidRPr="00D3499A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5746B1">
                                  <w:rPr>
                                    <w:noProof/>
                                  </w:rPr>
                                  <w:instrText>202207181436</w:instrText>
                                </w:r>
                                <w:r w:rsidRPr="00D3499A"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Pr="00D3499A">
                                  <w:rPr>
                                    <w:noProof/>
                                  </w:rPr>
                                  <w:instrText xml:space="preserve"> </w:instrText>
                                </w:r>
                                <w:r w:rsidRPr="00D3499A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Pr="00D3499A">
                                  <w:rPr>
                                    <w:noProof/>
                                  </w:rPr>
                                  <w:instrText xml:space="preserve"> PRINTDATE  \@ "dd.MM.yyyy HH:mm"  \* MERGEFORMAT </w:instrText>
                                </w:r>
                                <w:r w:rsidRPr="00D3499A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instrText>18.05.2021 08:18</w:instrText>
                                </w:r>
                                <w:r w:rsidRPr="00D3499A"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Pr="00D3499A">
                                  <w:rPr>
                                    <w:noProof/>
                                  </w:rPr>
                                  <w:instrText xml:space="preserve"> "</w:instrText>
                                </w:r>
                                <w:r>
                                  <w:rPr>
                                    <w:noProof/>
                                  </w:rPr>
                                  <w:instrText>- - - -</w:instrText>
                                </w:r>
                                <w:r w:rsidRPr="00D3499A">
                                  <w:rPr>
                                    <w:noProof/>
                                  </w:rPr>
                                  <w:instrText xml:space="preserve">" \* MERGEFORMAT </w:instrText>
                                </w:r>
                                <w:r w:rsidRPr="00D3499A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5746B1">
                                  <w:rPr>
                                    <w:noProof/>
                                  </w:rPr>
                                  <w:t>- - - -</w:t>
                                </w:r>
                                <w:r w:rsidRPr="00D3499A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sdt>
                          <w:sdtPr>
                            <w:alias w:val="DocumentProperties.DocumentName"/>
                            <w:id w:val="1086324660"/>
                            <w:dataBinding w:xpath="//Text[@id='DocumentProperties.DocumentName']" w:storeItemID="{E23C7FB9-91A3-4883-A24C-A039F5CD50BA}"/>
                            <w:text w:multiLine="1"/>
                          </w:sdtPr>
                          <w:sdtEndPr/>
                          <w:sdtContent>
                            <w:p w:rsidR="00C33E1A" w:rsidRPr="00D3499A" w:rsidRDefault="0035405A" w:rsidP="0059601D">
                              <w:pPr>
                                <w:spacing w:before="80"/>
                              </w:pPr>
                              <w:r>
                                <w:t>Aufbruchgesuch.docx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Pr="00140B71">
            <w:t>Gemeinde Obersiggenthal</w:t>
          </w:r>
        </w:p>
      </w:tc>
    </w:tr>
    <w:tr w:rsidR="00C33E1A" w:rsidTr="0059601D">
      <w:tc>
        <w:tcPr>
          <w:tcW w:w="1588" w:type="dxa"/>
        </w:tcPr>
        <w:p w:rsidR="00C33E1A" w:rsidRDefault="00C33E1A" w:rsidP="0059601D">
          <w:pPr>
            <w:pStyle w:val="Kopfzeile"/>
          </w:pPr>
        </w:p>
      </w:tc>
      <w:sdt>
        <w:sdtPr>
          <w:alias w:val="CustomElements.AbtAbsender"/>
          <w:id w:val="9129649"/>
          <w:dataBinding w:xpath="//Text[@id='CustomElements.AbtAbsender']" w:storeItemID="{E23C7FB9-91A3-4883-A24C-A039F5CD50BA}"/>
          <w:text w:multiLine="1"/>
        </w:sdtPr>
        <w:sdtEndPr/>
        <w:sdtContent>
          <w:tc>
            <w:tcPr>
              <w:tcW w:w="8057" w:type="dxa"/>
              <w:tcBorders>
                <w:top w:val="single" w:sz="6" w:space="0" w:color="auto"/>
              </w:tcBorders>
              <w:tcMar>
                <w:left w:w="0" w:type="dxa"/>
              </w:tcMar>
            </w:tcPr>
            <w:p w:rsidR="00C33E1A" w:rsidRPr="00BD2C43" w:rsidRDefault="00C33E1A" w:rsidP="0059601D">
              <w:pPr>
                <w:pStyle w:val="UnitTitel"/>
              </w:pPr>
              <w:r>
                <w:t>Bau und Planung / Tiefbau</w:t>
              </w:r>
            </w:p>
          </w:tc>
        </w:sdtContent>
      </w:sdt>
    </w:tr>
    <w:tr w:rsidR="00C33E1A" w:rsidTr="00FF23FD">
      <w:trPr>
        <w:trHeight w:hRule="exact" w:val="558"/>
      </w:trPr>
      <w:tc>
        <w:tcPr>
          <w:tcW w:w="9645" w:type="dxa"/>
          <w:gridSpan w:val="2"/>
        </w:tcPr>
        <w:p w:rsidR="00C33E1A" w:rsidRDefault="00C33E1A" w:rsidP="0059601D">
          <w:pPr>
            <w:rPr>
              <w:rStyle w:val="Fett"/>
              <w:spacing w:val="40"/>
              <w:sz w:val="24"/>
            </w:rPr>
          </w:pPr>
        </w:p>
      </w:tc>
    </w:tr>
  </w:tbl>
  <w:p w:rsidR="00C33E1A" w:rsidRPr="00ED60CF" w:rsidRDefault="00C33E1A" w:rsidP="0059601D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E45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6A33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CC2C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1EB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2C2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562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A8A2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F44C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6A4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B03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93A27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8071F8B"/>
    <w:multiLevelType w:val="hybridMultilevel"/>
    <w:tmpl w:val="15A26140"/>
    <w:lvl w:ilvl="0" w:tplc="476A397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C00A8"/>
    <w:multiLevelType w:val="hybridMultilevel"/>
    <w:tmpl w:val="8132EC3E"/>
    <w:lvl w:ilvl="0" w:tplc="BA74A2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A54E0"/>
    <w:multiLevelType w:val="multilevel"/>
    <w:tmpl w:val="BAFAA3CE"/>
    <w:lvl w:ilvl="0">
      <w:start w:val="1"/>
      <w:numFmt w:val="lowerLetter"/>
      <w:pStyle w:val="AlphabeticList"/>
      <w:lvlText w:val="%1."/>
      <w:lvlJc w:val="left"/>
      <w:pPr>
        <w:ind w:left="567" w:hanging="567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ascii="Century Gothic" w:hAnsi="Century Gothic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ascii="Century Gothic" w:hAnsi="Century Gothic"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ascii="Century Gothic" w:hAnsi="Century Gothic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4867DFE"/>
    <w:multiLevelType w:val="multilevel"/>
    <w:tmpl w:val="AEDE18E6"/>
    <w:lvl w:ilvl="0">
      <w:start w:val="1"/>
      <w:numFmt w:val="bullet"/>
      <w:lvlText w:val="–"/>
      <w:lvlJc w:val="left"/>
      <w:pPr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1134" w:hanging="56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701" w:hanging="56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268" w:hanging="567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53962B8"/>
    <w:multiLevelType w:val="multilevel"/>
    <w:tmpl w:val="26B2C8EE"/>
    <w:lvl w:ilvl="0">
      <w:start w:val="1"/>
      <w:numFmt w:val="bullet"/>
      <w:pStyle w:val="BulletList"/>
      <w:lvlText w:val="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AA1419F"/>
    <w:multiLevelType w:val="hybridMultilevel"/>
    <w:tmpl w:val="8FF2A7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972DB"/>
    <w:multiLevelType w:val="hybridMultilevel"/>
    <w:tmpl w:val="22BAB198"/>
    <w:lvl w:ilvl="0" w:tplc="0B68DAC4">
      <w:start w:val="1"/>
      <w:numFmt w:val="bullet"/>
      <w:pStyle w:val="Beilagenliste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921BC"/>
    <w:multiLevelType w:val="hybridMultilevel"/>
    <w:tmpl w:val="B4AE1242"/>
    <w:lvl w:ilvl="0" w:tplc="6B4E0C3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A5EB1"/>
    <w:multiLevelType w:val="hybridMultilevel"/>
    <w:tmpl w:val="0096BB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617FF"/>
    <w:multiLevelType w:val="hybridMultilevel"/>
    <w:tmpl w:val="9D88D4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92759"/>
    <w:multiLevelType w:val="multilevel"/>
    <w:tmpl w:val="4CA016AE"/>
    <w:lvl w:ilvl="0">
      <w:start w:val="1"/>
      <w:numFmt w:val="bullet"/>
      <w:pStyle w:val="LineList"/>
      <w:lvlText w:val="–"/>
      <w:lvlJc w:val="left"/>
      <w:pPr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1134" w:hanging="56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701" w:hanging="56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268" w:hanging="567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38808E2"/>
    <w:multiLevelType w:val="multilevel"/>
    <w:tmpl w:val="392224D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6520BFE"/>
    <w:multiLevelType w:val="hybridMultilevel"/>
    <w:tmpl w:val="9BBC2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F3305"/>
    <w:multiLevelType w:val="hybridMultilevel"/>
    <w:tmpl w:val="0BE6CB94"/>
    <w:lvl w:ilvl="0" w:tplc="885C9C1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3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85C5FC5"/>
    <w:multiLevelType w:val="multilevel"/>
    <w:tmpl w:val="F3D84902"/>
    <w:lvl w:ilvl="0">
      <w:start w:val="1"/>
      <w:numFmt w:val="decimal"/>
      <w:pStyle w:val="NumericList"/>
      <w:lvlText w:val="%1."/>
      <w:lvlJc w:val="left"/>
      <w:pPr>
        <w:ind w:left="567" w:hanging="567"/>
      </w:pPr>
      <w:rPr>
        <w:rFonts w:ascii="Century Gothic" w:hAnsi="Century Gothic"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Century Gothic" w:hAnsi="Century Gothic"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ascii="Century Gothic" w:hAnsi="Century Gothic" w:hint="default"/>
      </w:rPr>
    </w:lvl>
    <w:lvl w:ilvl="3">
      <w:start w:val="1"/>
      <w:numFmt w:val="decimal"/>
      <w:lvlText w:val="%1.%2.%3.%4"/>
      <w:lvlJc w:val="left"/>
      <w:pPr>
        <w:ind w:left="2381" w:hanging="680"/>
      </w:pPr>
      <w:rPr>
        <w:rFonts w:ascii="Century Gothic" w:hAnsi="Century Gothic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D5C3454"/>
    <w:multiLevelType w:val="multilevel"/>
    <w:tmpl w:val="5D54FBB4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6E051035"/>
    <w:multiLevelType w:val="hybridMultilevel"/>
    <w:tmpl w:val="77D212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87761"/>
    <w:multiLevelType w:val="hybridMultilevel"/>
    <w:tmpl w:val="273C8D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73A60"/>
    <w:multiLevelType w:val="hybridMultilevel"/>
    <w:tmpl w:val="4DC619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27"/>
  </w:num>
  <w:num w:numId="14">
    <w:abstractNumId w:val="28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2"/>
  </w:num>
  <w:num w:numId="23">
    <w:abstractNumId w:val="17"/>
  </w:num>
  <w:num w:numId="24">
    <w:abstractNumId w:val="10"/>
  </w:num>
  <w:num w:numId="25">
    <w:abstractNumId w:val="23"/>
  </w:num>
  <w:num w:numId="26">
    <w:abstractNumId w:val="30"/>
  </w:num>
  <w:num w:numId="27">
    <w:abstractNumId w:val="11"/>
  </w:num>
  <w:num w:numId="28">
    <w:abstractNumId w:val="21"/>
  </w:num>
  <w:num w:numId="29">
    <w:abstractNumId w:val="24"/>
  </w:num>
  <w:num w:numId="30">
    <w:abstractNumId w:val="20"/>
  </w:num>
  <w:num w:numId="31">
    <w:abstractNumId w:val="31"/>
  </w:num>
  <w:num w:numId="32">
    <w:abstractNumId w:val="19"/>
  </w:num>
  <w:num w:numId="33">
    <w:abstractNumId w:val="12"/>
  </w:num>
  <w:num w:numId="34">
    <w:abstractNumId w:val="16"/>
  </w:num>
  <w:num w:numId="35">
    <w:abstractNumId w:val="2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documentProtection w:edit="readOnly" w:enforcement="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54"/>
    <w:rsid w:val="000266CC"/>
    <w:rsid w:val="0003375C"/>
    <w:rsid w:val="000E64DD"/>
    <w:rsid w:val="000F52C6"/>
    <w:rsid w:val="00100D72"/>
    <w:rsid w:val="00107798"/>
    <w:rsid w:val="00151467"/>
    <w:rsid w:val="00170812"/>
    <w:rsid w:val="0019062D"/>
    <w:rsid w:val="001A5FFF"/>
    <w:rsid w:val="001C104A"/>
    <w:rsid w:val="001C167E"/>
    <w:rsid w:val="001C46CD"/>
    <w:rsid w:val="001C65FE"/>
    <w:rsid w:val="001D2E1E"/>
    <w:rsid w:val="00230231"/>
    <w:rsid w:val="00236FAB"/>
    <w:rsid w:val="00264053"/>
    <w:rsid w:val="00290F83"/>
    <w:rsid w:val="002A5AC1"/>
    <w:rsid w:val="002B5D9F"/>
    <w:rsid w:val="002C3C45"/>
    <w:rsid w:val="002D2EF5"/>
    <w:rsid w:val="002D3E7C"/>
    <w:rsid w:val="002E40E8"/>
    <w:rsid w:val="002F3232"/>
    <w:rsid w:val="00305A74"/>
    <w:rsid w:val="0035405A"/>
    <w:rsid w:val="00354DD5"/>
    <w:rsid w:val="00370A29"/>
    <w:rsid w:val="003A48B0"/>
    <w:rsid w:val="003B45B6"/>
    <w:rsid w:val="003B5FAD"/>
    <w:rsid w:val="003B7BB8"/>
    <w:rsid w:val="003C3E07"/>
    <w:rsid w:val="003E7BF2"/>
    <w:rsid w:val="003F1EED"/>
    <w:rsid w:val="00430508"/>
    <w:rsid w:val="00444DC4"/>
    <w:rsid w:val="00452F44"/>
    <w:rsid w:val="00454250"/>
    <w:rsid w:val="00457458"/>
    <w:rsid w:val="004A4015"/>
    <w:rsid w:val="004B5A4B"/>
    <w:rsid w:val="004E2C49"/>
    <w:rsid w:val="004F14AB"/>
    <w:rsid w:val="00504638"/>
    <w:rsid w:val="0054704C"/>
    <w:rsid w:val="005746B1"/>
    <w:rsid w:val="00580FF6"/>
    <w:rsid w:val="005867EF"/>
    <w:rsid w:val="0059099B"/>
    <w:rsid w:val="0059601D"/>
    <w:rsid w:val="005D3ECD"/>
    <w:rsid w:val="005E326C"/>
    <w:rsid w:val="005E44D3"/>
    <w:rsid w:val="00633A78"/>
    <w:rsid w:val="00647BE1"/>
    <w:rsid w:val="00653042"/>
    <w:rsid w:val="00661F3B"/>
    <w:rsid w:val="00666A81"/>
    <w:rsid w:val="006931C3"/>
    <w:rsid w:val="00695F75"/>
    <w:rsid w:val="006A313F"/>
    <w:rsid w:val="006B2B8F"/>
    <w:rsid w:val="006B47B0"/>
    <w:rsid w:val="006D798F"/>
    <w:rsid w:val="006E4EAE"/>
    <w:rsid w:val="006E5736"/>
    <w:rsid w:val="006F2300"/>
    <w:rsid w:val="007214A7"/>
    <w:rsid w:val="00745D4C"/>
    <w:rsid w:val="00774A39"/>
    <w:rsid w:val="007956AF"/>
    <w:rsid w:val="007B213D"/>
    <w:rsid w:val="007C10FB"/>
    <w:rsid w:val="007D27F8"/>
    <w:rsid w:val="007E3C3A"/>
    <w:rsid w:val="00823AF4"/>
    <w:rsid w:val="00867E07"/>
    <w:rsid w:val="008F0314"/>
    <w:rsid w:val="008F52AF"/>
    <w:rsid w:val="009257F5"/>
    <w:rsid w:val="009403CD"/>
    <w:rsid w:val="00957E64"/>
    <w:rsid w:val="00990A7E"/>
    <w:rsid w:val="00997B8C"/>
    <w:rsid w:val="009B6C0F"/>
    <w:rsid w:val="009E3FD7"/>
    <w:rsid w:val="009F154F"/>
    <w:rsid w:val="00A07F9A"/>
    <w:rsid w:val="00A203A4"/>
    <w:rsid w:val="00A34540"/>
    <w:rsid w:val="00A408A4"/>
    <w:rsid w:val="00AB57AA"/>
    <w:rsid w:val="00AD1F37"/>
    <w:rsid w:val="00AD2C6B"/>
    <w:rsid w:val="00AE3B2B"/>
    <w:rsid w:val="00AF6ECF"/>
    <w:rsid w:val="00B2469C"/>
    <w:rsid w:val="00B2771E"/>
    <w:rsid w:val="00B623E3"/>
    <w:rsid w:val="00B659A0"/>
    <w:rsid w:val="00B71B31"/>
    <w:rsid w:val="00B773B1"/>
    <w:rsid w:val="00BE1466"/>
    <w:rsid w:val="00C02F10"/>
    <w:rsid w:val="00C33E1A"/>
    <w:rsid w:val="00C8564F"/>
    <w:rsid w:val="00CA3DD1"/>
    <w:rsid w:val="00CB1C9F"/>
    <w:rsid w:val="00CB38C7"/>
    <w:rsid w:val="00CB776E"/>
    <w:rsid w:val="00CC7414"/>
    <w:rsid w:val="00CD4B88"/>
    <w:rsid w:val="00CD7C5D"/>
    <w:rsid w:val="00D21909"/>
    <w:rsid w:val="00D465F6"/>
    <w:rsid w:val="00D75009"/>
    <w:rsid w:val="00D85A18"/>
    <w:rsid w:val="00DC73A0"/>
    <w:rsid w:val="00DD2F60"/>
    <w:rsid w:val="00DE010D"/>
    <w:rsid w:val="00DF3CA6"/>
    <w:rsid w:val="00E0047D"/>
    <w:rsid w:val="00E150DF"/>
    <w:rsid w:val="00E15F71"/>
    <w:rsid w:val="00E23E5E"/>
    <w:rsid w:val="00E32A7F"/>
    <w:rsid w:val="00E36B41"/>
    <w:rsid w:val="00E561F8"/>
    <w:rsid w:val="00E732A5"/>
    <w:rsid w:val="00E94ABE"/>
    <w:rsid w:val="00EB088A"/>
    <w:rsid w:val="00ED2B2A"/>
    <w:rsid w:val="00EE5C54"/>
    <w:rsid w:val="00F00C41"/>
    <w:rsid w:val="00F37155"/>
    <w:rsid w:val="00F52945"/>
    <w:rsid w:val="00F657BF"/>
    <w:rsid w:val="00FE2D9A"/>
    <w:rsid w:val="00FF23FD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86BAB6CC-3FBD-4DC6-B159-3D19A72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5A61"/>
    <w:pPr>
      <w:spacing w:after="0" w:line="240" w:lineRule="auto"/>
    </w:pPr>
    <w:rPr>
      <w:rFonts w:ascii="Century Gothic" w:hAnsi="Century Gothic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F14AB"/>
    <w:pPr>
      <w:keepNext/>
      <w:keepLines/>
      <w:numPr>
        <w:numId w:val="25"/>
      </w:numPr>
      <w:spacing w:before="480" w:line="480" w:lineRule="auto"/>
      <w:ind w:left="431" w:hanging="431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E177F"/>
    <w:pPr>
      <w:keepNext/>
      <w:keepLines/>
      <w:numPr>
        <w:ilvl w:val="1"/>
        <w:numId w:val="25"/>
      </w:numPr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E177F"/>
    <w:pPr>
      <w:keepNext/>
      <w:keepLines/>
      <w:numPr>
        <w:ilvl w:val="2"/>
        <w:numId w:val="25"/>
      </w:numPr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177F"/>
    <w:pPr>
      <w:keepNext/>
      <w:keepLines/>
      <w:numPr>
        <w:ilvl w:val="3"/>
        <w:numId w:val="25"/>
      </w:numPr>
      <w:outlineLvl w:val="3"/>
    </w:pPr>
    <w:rPr>
      <w:rFonts w:eastAsiaTheme="majorEastAsia" w:cstheme="majorBidi"/>
      <w:b/>
      <w:bCs/>
      <w:iCs/>
      <w:color w:val="000000" w:themeColor="text1"/>
      <w:sz w:val="3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B5A4B"/>
    <w:pPr>
      <w:keepNext/>
      <w:keepLines/>
      <w:numPr>
        <w:ilvl w:val="4"/>
        <w:numId w:val="2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5A4B"/>
    <w:pPr>
      <w:keepNext/>
      <w:keepLines/>
      <w:numPr>
        <w:ilvl w:val="5"/>
        <w:numId w:val="2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B5A4B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B5A4B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B5A4B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976135"/>
    <w:pPr>
      <w:spacing w:after="0" w:line="240" w:lineRule="auto"/>
    </w:pPr>
    <w:rPr>
      <w:rFonts w:ascii="Century Gothic" w:hAnsi="Century Gothic"/>
      <w:sz w:val="20"/>
    </w:rPr>
  </w:style>
  <w:style w:type="paragraph" w:styleId="Titel">
    <w:name w:val="Title"/>
    <w:basedOn w:val="Standard"/>
    <w:next w:val="Standard"/>
    <w:link w:val="TitelZchn"/>
    <w:qFormat/>
    <w:rsid w:val="004F7D9B"/>
    <w:pPr>
      <w:contextualSpacing/>
    </w:pPr>
    <w:rPr>
      <w:rFonts w:eastAsiaTheme="majorEastAsia" w:cstheme="majorBidi"/>
      <w:b/>
      <w:color w:val="000000" w:themeColor="text1"/>
      <w:spacing w:val="5"/>
      <w:kern w:val="28"/>
      <w:sz w:val="39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7D9B"/>
    <w:rPr>
      <w:rFonts w:ascii="Century Gothic" w:eastAsiaTheme="majorEastAsia" w:hAnsi="Century Gothic" w:cstheme="majorBidi"/>
      <w:b/>
      <w:color w:val="000000" w:themeColor="text1"/>
      <w:spacing w:val="5"/>
      <w:kern w:val="28"/>
      <w:sz w:val="39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14AB"/>
    <w:rPr>
      <w:rFonts w:ascii="Century Gothic" w:eastAsiaTheme="majorEastAsia" w:hAnsi="Century Gothic" w:cstheme="majorBidi"/>
      <w:b/>
      <w:bCs/>
      <w:color w:val="000000" w:themeColor="text1"/>
      <w:sz w:val="20"/>
      <w:szCs w:val="28"/>
    </w:rPr>
  </w:style>
  <w:style w:type="paragraph" w:styleId="Untertitel">
    <w:name w:val="Subtitle"/>
    <w:basedOn w:val="Standard"/>
    <w:link w:val="UntertitelZchn"/>
    <w:uiPriority w:val="11"/>
    <w:rsid w:val="001F26A6"/>
    <w:pPr>
      <w:numPr>
        <w:ilvl w:val="1"/>
      </w:numPr>
      <w:spacing w:after="60"/>
    </w:pPr>
    <w:rPr>
      <w:rFonts w:eastAsiaTheme="majorEastAsia" w:cstheme="majorBidi"/>
      <w:b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26A6"/>
    <w:rPr>
      <w:rFonts w:ascii="Century Gothic" w:eastAsiaTheme="majorEastAsia" w:hAnsi="Century Gothic" w:cstheme="majorBidi"/>
      <w:b/>
      <w:iCs/>
      <w:color w:val="000000" w:themeColor="tex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177F"/>
    <w:rPr>
      <w:rFonts w:ascii="Century Gothic" w:eastAsiaTheme="majorEastAsia" w:hAnsi="Century Gothic" w:cstheme="majorBidi"/>
      <w:b/>
      <w:bCs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E177F"/>
    <w:rPr>
      <w:rFonts w:ascii="Century Gothic" w:eastAsiaTheme="majorEastAsia" w:hAnsi="Century Gothic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E177F"/>
    <w:rPr>
      <w:rFonts w:ascii="Century Gothic" w:eastAsiaTheme="majorEastAsia" w:hAnsi="Century Gothic" w:cstheme="majorBidi"/>
      <w:b/>
      <w:bCs/>
      <w:iCs/>
      <w:color w:val="000000" w:themeColor="text1"/>
      <w:sz w:val="36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AD032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AC30F3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622FF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6622FF"/>
    <w:rPr>
      <w:rFonts w:ascii="Century Gothic" w:hAnsi="Century Gothic"/>
      <w:sz w:val="16"/>
    </w:rPr>
  </w:style>
  <w:style w:type="paragraph" w:styleId="Fuzeile">
    <w:name w:val="footer"/>
    <w:basedOn w:val="Standard"/>
    <w:link w:val="FuzeileZchn"/>
    <w:unhideWhenUsed/>
    <w:rsid w:val="001F26A6"/>
    <w:pPr>
      <w:tabs>
        <w:tab w:val="center" w:pos="4680"/>
        <w:tab w:val="right" w:pos="9360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1F26A6"/>
    <w:rPr>
      <w:rFonts w:ascii="Century Gothic" w:hAnsi="Century Gothic"/>
      <w:sz w:val="16"/>
    </w:rPr>
  </w:style>
  <w:style w:type="paragraph" w:customStyle="1" w:styleId="Betreff">
    <w:name w:val="Betreff"/>
    <w:basedOn w:val="Standard"/>
    <w:rsid w:val="00725C6C"/>
    <w:pPr>
      <w:spacing w:after="240"/>
    </w:pPr>
    <w:rPr>
      <w:b/>
      <w:sz w:val="22"/>
    </w:rPr>
  </w:style>
  <w:style w:type="paragraph" w:customStyle="1" w:styleId="StandardBlock">
    <w:name w:val="Standard Block"/>
    <w:basedOn w:val="Standard"/>
    <w:rsid w:val="007F2119"/>
    <w:pPr>
      <w:jc w:val="both"/>
    </w:pPr>
  </w:style>
  <w:style w:type="character" w:styleId="Kommentarzeichen">
    <w:name w:val="annotation reference"/>
    <w:basedOn w:val="Absatz-Standardschriftart"/>
    <w:uiPriority w:val="99"/>
    <w:unhideWhenUsed/>
    <w:rsid w:val="001F26A6"/>
    <w:rPr>
      <w:sz w:val="16"/>
      <w:szCs w:val="16"/>
    </w:rPr>
  </w:style>
  <w:style w:type="paragraph" w:customStyle="1" w:styleId="Kopftext">
    <w:name w:val="Kopftext"/>
    <w:basedOn w:val="Standard"/>
    <w:rsid w:val="006622FF"/>
    <w:pPr>
      <w:pBdr>
        <w:bottom w:val="single" w:sz="2" w:space="1" w:color="auto"/>
      </w:pBdr>
      <w:tabs>
        <w:tab w:val="right" w:pos="9639"/>
      </w:tabs>
    </w:pPr>
    <w:rPr>
      <w:sz w:val="16"/>
    </w:rPr>
  </w:style>
  <w:style w:type="paragraph" w:customStyle="1" w:styleId="GrussformelName">
    <w:name w:val="Grussformel Name"/>
    <w:basedOn w:val="Standard"/>
    <w:rsid w:val="00B76726"/>
    <w:rPr>
      <w:b/>
    </w:rPr>
  </w:style>
  <w:style w:type="paragraph" w:customStyle="1" w:styleId="UnitTitel">
    <w:name w:val="Unit Titel"/>
    <w:basedOn w:val="Standard"/>
    <w:rsid w:val="00B109CD"/>
    <w:rPr>
      <w:b/>
      <w:spacing w:val="20"/>
      <w:sz w:val="24"/>
    </w:rPr>
  </w:style>
  <w:style w:type="paragraph" w:customStyle="1" w:styleId="Checkbox">
    <w:name w:val="Checkbox"/>
    <w:basedOn w:val="Standard"/>
    <w:rsid w:val="00CA337A"/>
    <w:rPr>
      <w:rFonts w:ascii="MS Gothic" w:hAnsi="MS Gothic"/>
      <w:sz w:val="24"/>
    </w:rPr>
  </w:style>
  <w:style w:type="paragraph" w:customStyle="1" w:styleId="Textfett">
    <w:name w:val="Text fett"/>
    <w:basedOn w:val="Standard"/>
    <w:rsid w:val="002A2982"/>
    <w:rPr>
      <w:b/>
    </w:rPr>
  </w:style>
  <w:style w:type="paragraph" w:customStyle="1" w:styleId="Titelklein">
    <w:name w:val="Titel klein"/>
    <w:basedOn w:val="Standard"/>
    <w:rsid w:val="002A2982"/>
    <w:rPr>
      <w:b/>
      <w:sz w:val="22"/>
    </w:rPr>
  </w:style>
  <w:style w:type="paragraph" w:customStyle="1" w:styleId="Beilagenbox">
    <w:name w:val="Beilagenbox"/>
    <w:basedOn w:val="Standard"/>
    <w:rsid w:val="00AD13B5"/>
    <w:pPr>
      <w:tabs>
        <w:tab w:val="left" w:pos="284"/>
      </w:tabs>
    </w:pPr>
  </w:style>
  <w:style w:type="paragraph" w:customStyle="1" w:styleId="NumericList">
    <w:name w:val="NumericList"/>
    <w:basedOn w:val="Standard"/>
    <w:rsid w:val="001E219C"/>
    <w:pPr>
      <w:numPr>
        <w:numId w:val="13"/>
      </w:numPr>
    </w:pPr>
  </w:style>
  <w:style w:type="paragraph" w:customStyle="1" w:styleId="AlphabeticList">
    <w:name w:val="AlphabeticList"/>
    <w:basedOn w:val="Standard"/>
    <w:rsid w:val="001E219C"/>
    <w:pPr>
      <w:numPr>
        <w:numId w:val="17"/>
      </w:numPr>
    </w:pPr>
  </w:style>
  <w:style w:type="paragraph" w:customStyle="1" w:styleId="BulletList">
    <w:name w:val="BulletList"/>
    <w:basedOn w:val="Standard"/>
    <w:rsid w:val="001E219C"/>
    <w:pPr>
      <w:numPr>
        <w:numId w:val="19"/>
      </w:numPr>
    </w:pPr>
  </w:style>
  <w:style w:type="paragraph" w:customStyle="1" w:styleId="LineList">
    <w:name w:val="LineList"/>
    <w:basedOn w:val="Standard"/>
    <w:rsid w:val="001E219C"/>
    <w:pPr>
      <w:numPr>
        <w:numId w:val="22"/>
      </w:numPr>
    </w:pPr>
  </w:style>
  <w:style w:type="paragraph" w:customStyle="1" w:styleId="Bemerkungsfeld">
    <w:name w:val="Bemerkungsfeld"/>
    <w:basedOn w:val="Standard"/>
    <w:rsid w:val="003B7533"/>
    <w:pPr>
      <w:pBdr>
        <w:left w:val="single" w:sz="4" w:space="4" w:color="auto"/>
      </w:pBdr>
    </w:pPr>
    <w:rPr>
      <w:sz w:val="16"/>
    </w:rPr>
  </w:style>
  <w:style w:type="paragraph" w:customStyle="1" w:styleId="Transmission">
    <w:name w:val="Transmission"/>
    <w:basedOn w:val="Standard"/>
    <w:rsid w:val="00E50C33"/>
    <w:pPr>
      <w:spacing w:before="200"/>
    </w:pPr>
    <w:rPr>
      <w:b/>
    </w:rPr>
  </w:style>
  <w:style w:type="paragraph" w:customStyle="1" w:styleId="AbtAbsender">
    <w:name w:val="AbtAbsender"/>
    <w:basedOn w:val="Standard"/>
    <w:rsid w:val="006830DE"/>
    <w:rPr>
      <w:sz w:val="16"/>
      <w:u w:val="single"/>
    </w:rPr>
  </w:style>
  <w:style w:type="paragraph" w:customStyle="1" w:styleId="Beilagenliste">
    <w:name w:val="Beilagenliste"/>
    <w:basedOn w:val="Beilagenbox"/>
    <w:rsid w:val="008842E0"/>
    <w:pPr>
      <w:numPr>
        <w:numId w:val="23"/>
      </w:numPr>
      <w:ind w:left="284" w:hanging="284"/>
    </w:pPr>
  </w:style>
  <w:style w:type="paragraph" w:customStyle="1" w:styleId="Beilagentitel">
    <w:name w:val="Beilagentitel"/>
    <w:basedOn w:val="Beilagenbox"/>
    <w:next w:val="Beilagenliste"/>
    <w:rsid w:val="00AC4CD2"/>
    <w:pPr>
      <w:spacing w:after="12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F52C6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9B6C0F"/>
    <w:pPr>
      <w:tabs>
        <w:tab w:val="left" w:pos="1134"/>
        <w:tab w:val="right" w:leader="dot" w:pos="9627"/>
      </w:tabs>
      <w:spacing w:after="100" w:line="259" w:lineRule="auto"/>
      <w:ind w:left="567"/>
    </w:pPr>
    <w:rPr>
      <w:rFonts w:asciiTheme="minorHAnsi" w:eastAsiaTheme="minorEastAsia" w:hAnsiTheme="minorHAnsi" w:cs="Times New Roman"/>
      <w:sz w:val="2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170812"/>
    <w:pPr>
      <w:tabs>
        <w:tab w:val="left" w:pos="567"/>
        <w:tab w:val="right" w:leader="dot" w:pos="9627"/>
      </w:tabs>
      <w:spacing w:after="100" w:line="360" w:lineRule="auto"/>
    </w:pPr>
    <w:rPr>
      <w:rFonts w:asciiTheme="minorHAnsi" w:eastAsiaTheme="minorEastAsia" w:hAnsiTheme="minorHAnsi" w:cs="Times New Roman"/>
      <w:sz w:val="22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0F52C6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eastAsia="de-CH"/>
    </w:rPr>
  </w:style>
  <w:style w:type="character" w:styleId="Hyperlink">
    <w:name w:val="Hyperlink"/>
    <w:basedOn w:val="Absatz-Standardschriftart"/>
    <w:uiPriority w:val="99"/>
    <w:unhideWhenUsed/>
    <w:rsid w:val="000266C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5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B5A4B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B5A4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B5A4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B5A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B5A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E0047D"/>
    <w:rPr>
      <w:color w:val="808080"/>
    </w:rPr>
  </w:style>
  <w:style w:type="paragraph" w:customStyle="1" w:styleId="1Point">
    <w:name w:val="1Point"/>
    <w:basedOn w:val="Standard"/>
    <w:rsid w:val="00FF23FD"/>
    <w:pPr>
      <w:adjustRightInd w:val="0"/>
      <w:snapToGrid w:val="0"/>
    </w:pPr>
    <w:rPr>
      <w:rFonts w:ascii="Lucida Sans" w:eastAsia="Times New Roman" w:hAnsi="Lucida Sans" w:cs="Times New Roman"/>
      <w:sz w:val="2"/>
      <w:szCs w:val="20"/>
      <w:lang w:eastAsia="de-CH"/>
    </w:rPr>
  </w:style>
  <w:style w:type="paragraph" w:customStyle="1" w:styleId="Outputprofile">
    <w:name w:val="Outputprofile"/>
    <w:basedOn w:val="Standard"/>
    <w:rsid w:val="00FF23FD"/>
    <w:pPr>
      <w:adjustRightInd w:val="0"/>
      <w:snapToGrid w:val="0"/>
      <w:spacing w:line="260" w:lineRule="atLeast"/>
    </w:pPr>
    <w:rPr>
      <w:rFonts w:ascii="Lucida Sans" w:eastAsia="Times New Roman" w:hAnsi="Lucida Sans" w:cs="Times New Roman"/>
      <w:b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eeth.selvarajah\AppData\Local\Temp\OneOffixx\generated\12c4bf62-acfd-471d-b369-01f6266bed9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2CB016006047348E8389AC9B415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491A0-035A-478D-981E-DE6091BEE38B}"/>
      </w:docPartPr>
      <w:docPartBody>
        <w:p w:rsidR="00AB5621" w:rsidRDefault="00AB5621" w:rsidP="00AB5621">
          <w:pPr>
            <w:pStyle w:val="572CB016006047348E8389AC9B4158B87"/>
          </w:pPr>
          <w:r w:rsidRPr="00D21909">
            <w:rPr>
              <w:rStyle w:val="Platzhaltertext"/>
              <w:color w:val="FF0000"/>
              <w:szCs w:val="20"/>
            </w:rPr>
            <w:t>Firma / Name</w:t>
          </w:r>
        </w:p>
      </w:docPartBody>
    </w:docPart>
    <w:docPart>
      <w:docPartPr>
        <w:name w:val="693D6CDD92514474A1D3DA4D93F7B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E31A9-4283-4E88-BB58-87B148622524}"/>
      </w:docPartPr>
      <w:docPartBody>
        <w:p w:rsidR="00AB5621" w:rsidRDefault="00AB5621" w:rsidP="00AB5621">
          <w:pPr>
            <w:pStyle w:val="693D6CDD92514474A1D3DA4D93F7B8D07"/>
          </w:pPr>
          <w:r w:rsidRPr="00D21909">
            <w:rPr>
              <w:rStyle w:val="Platzhaltertext"/>
              <w:color w:val="FF0000"/>
              <w:szCs w:val="20"/>
            </w:rPr>
            <w:t>Vorname / Nachname</w:t>
          </w:r>
        </w:p>
      </w:docPartBody>
    </w:docPart>
    <w:docPart>
      <w:docPartPr>
        <w:name w:val="1A442BA814E046CD849EC22071BD7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7BBC5-260F-4638-845C-2FBD2250EEC4}"/>
      </w:docPartPr>
      <w:docPartBody>
        <w:p w:rsidR="00AB5621" w:rsidRDefault="00AB5621" w:rsidP="00AB5621">
          <w:pPr>
            <w:pStyle w:val="1A442BA814E046CD849EC22071BD72BE7"/>
          </w:pPr>
          <w:r w:rsidRPr="00D21909">
            <w:rPr>
              <w:rStyle w:val="Platzhaltertext"/>
              <w:color w:val="FF0000"/>
              <w:szCs w:val="20"/>
            </w:rPr>
            <w:t>Strasse / Nr.</w:t>
          </w:r>
        </w:p>
      </w:docPartBody>
    </w:docPart>
    <w:docPart>
      <w:docPartPr>
        <w:name w:val="73CE9CC20B0046EEB76E4577BB507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59C23-E2E2-495C-8E70-6DE0D56B5691}"/>
      </w:docPartPr>
      <w:docPartBody>
        <w:p w:rsidR="00AB5621" w:rsidRDefault="00AB5621" w:rsidP="00AB5621">
          <w:pPr>
            <w:pStyle w:val="73CE9CC20B0046EEB76E4577BB5070687"/>
          </w:pPr>
          <w:r w:rsidRPr="00D21909">
            <w:rPr>
              <w:rStyle w:val="Platzhaltertext"/>
              <w:color w:val="FF0000"/>
              <w:szCs w:val="20"/>
            </w:rPr>
            <w:t>Telefon Nr.</w:t>
          </w:r>
        </w:p>
      </w:docPartBody>
    </w:docPart>
    <w:docPart>
      <w:docPartPr>
        <w:name w:val="7F0B7FB1E1CA487896718567AD823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07CB9-A2D6-42EC-9EF1-F4BB8478CFB5}"/>
      </w:docPartPr>
      <w:docPartBody>
        <w:p w:rsidR="00AB5621" w:rsidRDefault="00AB5621" w:rsidP="00AB5621">
          <w:pPr>
            <w:pStyle w:val="7F0B7FB1E1CA487896718567AD8231127"/>
          </w:pPr>
          <w:r w:rsidRPr="00D21909">
            <w:rPr>
              <w:rStyle w:val="Platzhaltertext"/>
              <w:color w:val="FF0000"/>
              <w:szCs w:val="20"/>
            </w:rPr>
            <w:t>Firma / Name</w:t>
          </w:r>
        </w:p>
      </w:docPartBody>
    </w:docPart>
    <w:docPart>
      <w:docPartPr>
        <w:name w:val="1AC3F434DA4749BB86AD0F7C20B43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280F1-0253-44E1-B095-6379185685C4}"/>
      </w:docPartPr>
      <w:docPartBody>
        <w:p w:rsidR="00AB5621" w:rsidRDefault="00AB5621" w:rsidP="00AB5621">
          <w:pPr>
            <w:pStyle w:val="1AC3F434DA4749BB86AD0F7C20B439A67"/>
          </w:pPr>
          <w:r w:rsidRPr="00D21909">
            <w:rPr>
              <w:rStyle w:val="Platzhaltertext"/>
              <w:color w:val="FF0000"/>
              <w:szCs w:val="20"/>
            </w:rPr>
            <w:t>Strasse / Nr.</w:t>
          </w:r>
        </w:p>
      </w:docPartBody>
    </w:docPart>
    <w:docPart>
      <w:docPartPr>
        <w:name w:val="94DF2371DF744BE5B5F39F70D04EA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0025C-6BC7-4F5B-A57F-19DCC1CA57A1}"/>
      </w:docPartPr>
      <w:docPartBody>
        <w:p w:rsidR="00AB5621" w:rsidRDefault="00AB5621" w:rsidP="00AB5621">
          <w:pPr>
            <w:pStyle w:val="94DF2371DF744BE5B5F39F70D04EAB317"/>
          </w:pPr>
          <w:r w:rsidRPr="00D21909">
            <w:rPr>
              <w:rStyle w:val="Platzhaltertext"/>
              <w:color w:val="FF0000"/>
              <w:szCs w:val="20"/>
            </w:rPr>
            <w:t>Telefon Nr.</w:t>
          </w:r>
        </w:p>
      </w:docPartBody>
    </w:docPart>
    <w:docPart>
      <w:docPartPr>
        <w:name w:val="931C8414B22845C6B1452839F27DB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39BF9-48F5-45F6-ACEB-721AF712DB17}"/>
      </w:docPartPr>
      <w:docPartBody>
        <w:p w:rsidR="00AB5621" w:rsidRDefault="00AB5621" w:rsidP="00AB5621">
          <w:pPr>
            <w:pStyle w:val="931C8414B22845C6B1452839F27DBD3E7"/>
          </w:pPr>
          <w:r w:rsidRPr="00D21909">
            <w:rPr>
              <w:rStyle w:val="Platzhaltertext"/>
              <w:color w:val="FF0000"/>
              <w:szCs w:val="20"/>
            </w:rPr>
            <w:t>Vorname / Nachname</w:t>
          </w:r>
        </w:p>
      </w:docPartBody>
    </w:docPart>
    <w:docPart>
      <w:docPartPr>
        <w:name w:val="7A003AE67D66464891DA7574500D2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156B5-EE49-4235-9F06-DC7A3A935B4B}"/>
      </w:docPartPr>
      <w:docPartBody>
        <w:p w:rsidR="00AB5621" w:rsidRDefault="00AB5621" w:rsidP="00AB5621">
          <w:pPr>
            <w:pStyle w:val="7A003AE67D66464891DA7574500D29AE7"/>
          </w:pPr>
          <w:r w:rsidRPr="00D21909">
            <w:rPr>
              <w:rStyle w:val="Platzhaltertext"/>
              <w:color w:val="FF0000"/>
              <w:szCs w:val="20"/>
            </w:rPr>
            <w:t>PLZ / Ort</w:t>
          </w:r>
        </w:p>
      </w:docPartBody>
    </w:docPart>
    <w:docPart>
      <w:docPartPr>
        <w:name w:val="67ED5BB072994FDA9D3A0477D905A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95881-BC8E-4365-B6BE-96D9A53DF9B3}"/>
      </w:docPartPr>
      <w:docPartBody>
        <w:p w:rsidR="00AB5621" w:rsidRDefault="00AB5621" w:rsidP="00AB5621">
          <w:pPr>
            <w:pStyle w:val="67ED5BB072994FDA9D3A0477D905AC6B7"/>
          </w:pPr>
          <w:r w:rsidRPr="00D21909">
            <w:rPr>
              <w:rStyle w:val="Platzhaltertext"/>
              <w:color w:val="FF0000"/>
              <w:szCs w:val="20"/>
            </w:rPr>
            <w:t>E-Mail</w:t>
          </w:r>
        </w:p>
      </w:docPartBody>
    </w:docPart>
    <w:docPart>
      <w:docPartPr>
        <w:name w:val="6737EA87E04742728E74DAC5E6BC1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711C0-01AD-4B01-B8E5-6AE30742EE1A}"/>
      </w:docPartPr>
      <w:docPartBody>
        <w:p w:rsidR="00AB5621" w:rsidRDefault="00AB5621" w:rsidP="00AB5621">
          <w:pPr>
            <w:pStyle w:val="6737EA87E04742728E74DAC5E6BC10507"/>
          </w:pPr>
          <w:r w:rsidRPr="00D21909">
            <w:rPr>
              <w:rStyle w:val="Platzhaltertext"/>
              <w:color w:val="FF0000"/>
              <w:szCs w:val="20"/>
            </w:rPr>
            <w:t>Firma / Name</w:t>
          </w:r>
        </w:p>
      </w:docPartBody>
    </w:docPart>
    <w:docPart>
      <w:docPartPr>
        <w:name w:val="A277B90A11214577B6FA196EFCD16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CA0CD-2630-4E24-ABE8-49909DD9112A}"/>
      </w:docPartPr>
      <w:docPartBody>
        <w:p w:rsidR="00AB5621" w:rsidRDefault="00AB5621" w:rsidP="00AB5621">
          <w:pPr>
            <w:pStyle w:val="A277B90A11214577B6FA196EFCD16BA67"/>
          </w:pPr>
          <w:r w:rsidRPr="00D21909">
            <w:rPr>
              <w:rStyle w:val="Platzhaltertext"/>
              <w:color w:val="FF0000"/>
              <w:szCs w:val="20"/>
            </w:rPr>
            <w:t>Vorname / Nachname</w:t>
          </w:r>
        </w:p>
      </w:docPartBody>
    </w:docPart>
    <w:docPart>
      <w:docPartPr>
        <w:name w:val="A7BCD09E4E464CC8839A879C6AC53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73ADB-5A06-4824-90E0-8800E290386C}"/>
      </w:docPartPr>
      <w:docPartBody>
        <w:p w:rsidR="00AB5621" w:rsidRDefault="00AB5621" w:rsidP="00AB5621">
          <w:pPr>
            <w:pStyle w:val="A7BCD09E4E464CC8839A879C6AC53E337"/>
          </w:pPr>
          <w:r w:rsidRPr="00D21909">
            <w:rPr>
              <w:rStyle w:val="Platzhaltertext"/>
              <w:color w:val="FF0000"/>
              <w:szCs w:val="20"/>
            </w:rPr>
            <w:t>Strasse / Nr.</w:t>
          </w:r>
        </w:p>
      </w:docPartBody>
    </w:docPart>
    <w:docPart>
      <w:docPartPr>
        <w:name w:val="E042AA0724684BC7BC4AAE42714D8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5F716-4BFD-448F-8CD5-3B6C6978E320}"/>
      </w:docPartPr>
      <w:docPartBody>
        <w:p w:rsidR="00AB5621" w:rsidRDefault="00AB5621" w:rsidP="00AB5621">
          <w:pPr>
            <w:pStyle w:val="E042AA0724684BC7BC4AAE42714D8E7B7"/>
          </w:pPr>
          <w:r w:rsidRPr="00D21909">
            <w:rPr>
              <w:rStyle w:val="Platzhaltertext"/>
              <w:color w:val="FF0000"/>
              <w:szCs w:val="20"/>
            </w:rPr>
            <w:t>PLZ / Ort</w:t>
          </w:r>
        </w:p>
      </w:docPartBody>
    </w:docPart>
    <w:docPart>
      <w:docPartPr>
        <w:name w:val="9B92929235BC4FF78AD92EF1C5591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5995E-3B36-41FE-9056-1A0DC4DB6F41}"/>
      </w:docPartPr>
      <w:docPartBody>
        <w:p w:rsidR="00AB5621" w:rsidRDefault="00AB5621" w:rsidP="00AB5621">
          <w:pPr>
            <w:pStyle w:val="9B92929235BC4FF78AD92EF1C559120E7"/>
          </w:pPr>
          <w:r w:rsidRPr="00D21909">
            <w:rPr>
              <w:rStyle w:val="Platzhaltertext"/>
              <w:color w:val="FF0000"/>
              <w:szCs w:val="20"/>
            </w:rPr>
            <w:t>Telefon Nr.</w:t>
          </w:r>
        </w:p>
      </w:docPartBody>
    </w:docPart>
    <w:docPart>
      <w:docPartPr>
        <w:name w:val="66FA58C75B35495B8B1F9F8EF157D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BEEB8-1209-452C-B8CD-A7D4F5A80169}"/>
      </w:docPartPr>
      <w:docPartBody>
        <w:p w:rsidR="00AB5621" w:rsidRDefault="00AB5621" w:rsidP="00AB5621">
          <w:pPr>
            <w:pStyle w:val="66FA58C75B35495B8B1F9F8EF157DE877"/>
          </w:pPr>
          <w:r w:rsidRPr="00D21909">
            <w:rPr>
              <w:rStyle w:val="Platzhaltertext"/>
              <w:color w:val="FF0000"/>
              <w:szCs w:val="20"/>
            </w:rPr>
            <w:t>E-Mail</w:t>
          </w:r>
        </w:p>
      </w:docPartBody>
    </w:docPart>
    <w:docPart>
      <w:docPartPr>
        <w:name w:val="00200503B4864A0299B768CC0F2CF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AA28C-5C0B-40D3-B97C-491A01A52674}"/>
      </w:docPartPr>
      <w:docPartBody>
        <w:p w:rsidR="00AB5621" w:rsidRDefault="00AB5621" w:rsidP="00AB5621">
          <w:pPr>
            <w:pStyle w:val="00200503B4864A0299B768CC0F2CF5C17"/>
          </w:pPr>
          <w:r w:rsidRPr="00D21909">
            <w:rPr>
              <w:rStyle w:val="Platzhaltertext"/>
              <w:color w:val="FF0000"/>
              <w:szCs w:val="20"/>
            </w:rPr>
            <w:t>Firma / Name</w:t>
          </w:r>
        </w:p>
      </w:docPartBody>
    </w:docPart>
    <w:docPart>
      <w:docPartPr>
        <w:name w:val="6B02E5A8CC70461E895BA9DE49539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EC137-5C1A-49FA-8081-88CE658D6E05}"/>
      </w:docPartPr>
      <w:docPartBody>
        <w:p w:rsidR="00AB5621" w:rsidRDefault="00AB5621" w:rsidP="00AB5621">
          <w:pPr>
            <w:pStyle w:val="6B02E5A8CC70461E895BA9DE49539AC77"/>
          </w:pPr>
          <w:r w:rsidRPr="00D21909">
            <w:rPr>
              <w:rStyle w:val="Platzhaltertext"/>
              <w:color w:val="FF0000"/>
              <w:szCs w:val="20"/>
            </w:rPr>
            <w:t>Vorname / Nachname</w:t>
          </w:r>
        </w:p>
      </w:docPartBody>
    </w:docPart>
    <w:docPart>
      <w:docPartPr>
        <w:name w:val="424BFAF505084F509B2C34128847B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83EAC-1BDE-40EB-B455-DB4940AEB327}"/>
      </w:docPartPr>
      <w:docPartBody>
        <w:p w:rsidR="00AB5621" w:rsidRDefault="00AB5621" w:rsidP="00AB5621">
          <w:pPr>
            <w:pStyle w:val="424BFAF505084F509B2C34128847B35A7"/>
          </w:pPr>
          <w:r w:rsidRPr="00D21909">
            <w:rPr>
              <w:rStyle w:val="Platzhaltertext"/>
              <w:color w:val="FF0000"/>
              <w:szCs w:val="20"/>
            </w:rPr>
            <w:t>Strasse / Nr.</w:t>
          </w:r>
        </w:p>
      </w:docPartBody>
    </w:docPart>
    <w:docPart>
      <w:docPartPr>
        <w:name w:val="EE3306D30FB4436692F04DCD01675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568AE-427A-4BF4-883F-6825F6DE52AA}"/>
      </w:docPartPr>
      <w:docPartBody>
        <w:p w:rsidR="00AB5621" w:rsidRDefault="00AB5621" w:rsidP="00AB5621">
          <w:pPr>
            <w:pStyle w:val="EE3306D30FB4436692F04DCD016751957"/>
          </w:pPr>
          <w:r w:rsidRPr="00D21909">
            <w:rPr>
              <w:rStyle w:val="Platzhaltertext"/>
              <w:color w:val="FF0000"/>
              <w:szCs w:val="20"/>
            </w:rPr>
            <w:t>PLZ / Ort</w:t>
          </w:r>
        </w:p>
      </w:docPartBody>
    </w:docPart>
    <w:docPart>
      <w:docPartPr>
        <w:name w:val="77B11672122E4EB7917DF5F2791DF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DBE79-F1EB-4602-9DB7-01F5CC93AD46}"/>
      </w:docPartPr>
      <w:docPartBody>
        <w:p w:rsidR="00AB5621" w:rsidRDefault="00AB5621" w:rsidP="00AB5621">
          <w:pPr>
            <w:pStyle w:val="77B11672122E4EB7917DF5F2791DF5BE7"/>
          </w:pPr>
          <w:r w:rsidRPr="00D21909">
            <w:rPr>
              <w:rStyle w:val="Platzhaltertext"/>
              <w:color w:val="FF0000"/>
              <w:szCs w:val="20"/>
            </w:rPr>
            <w:t>Telefon Nr.</w:t>
          </w:r>
        </w:p>
      </w:docPartBody>
    </w:docPart>
    <w:docPart>
      <w:docPartPr>
        <w:name w:val="DB01C9ECC73C41868FE361BBC226D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54C52-863D-411B-97D0-45CFE353BEB6}"/>
      </w:docPartPr>
      <w:docPartBody>
        <w:p w:rsidR="00AB5621" w:rsidRDefault="00AB5621" w:rsidP="00AB5621">
          <w:pPr>
            <w:pStyle w:val="DB01C9ECC73C41868FE361BBC226D8517"/>
          </w:pPr>
          <w:r w:rsidRPr="00D21909">
            <w:rPr>
              <w:rStyle w:val="Platzhaltertext"/>
              <w:color w:val="FF0000"/>
              <w:szCs w:val="20"/>
            </w:rPr>
            <w:t>E-Mail</w:t>
          </w:r>
        </w:p>
      </w:docPartBody>
    </w:docPart>
    <w:docPart>
      <w:docPartPr>
        <w:name w:val="B4E499F3E36A46C880CF4F224FA98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E8BA7-55AA-4D73-9C28-E713BA80C88F}"/>
      </w:docPartPr>
      <w:docPartBody>
        <w:p w:rsidR="00AB5621" w:rsidRDefault="00AB5621" w:rsidP="00AB5621">
          <w:pPr>
            <w:pStyle w:val="B4E499F3E36A46C880CF4F224FA9830B6"/>
          </w:pPr>
          <w:r w:rsidRPr="00D21909">
            <w:rPr>
              <w:rStyle w:val="Platzhaltertext"/>
              <w:color w:val="FF0000"/>
              <w:szCs w:val="20"/>
            </w:rPr>
            <w:t>PLZ / Ort</w:t>
          </w:r>
        </w:p>
      </w:docPartBody>
    </w:docPart>
    <w:docPart>
      <w:docPartPr>
        <w:name w:val="24B24E3089E340BD9A21FB611C03D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E41F8-6663-429F-8FAA-3128D00CD4ED}"/>
      </w:docPartPr>
      <w:docPartBody>
        <w:p w:rsidR="00AB5621" w:rsidRDefault="00AB5621" w:rsidP="00AB5621">
          <w:pPr>
            <w:pStyle w:val="24B24E3089E340BD9A21FB611C03DFDB6"/>
          </w:pPr>
          <w:r w:rsidRPr="00D21909">
            <w:rPr>
              <w:rStyle w:val="Platzhaltertext"/>
              <w:color w:val="FF0000"/>
              <w:szCs w:val="20"/>
            </w:rPr>
            <w:t>E-Mail</w:t>
          </w:r>
        </w:p>
      </w:docPartBody>
    </w:docPart>
    <w:docPart>
      <w:docPartPr>
        <w:name w:val="52ED9C04BA6F4B7EBDFC7DA18DACA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0E756-C1B1-43CF-B1E7-80E1CA7EFCB8}"/>
      </w:docPartPr>
      <w:docPartBody>
        <w:p w:rsidR="00AB5621" w:rsidRDefault="00AB5621" w:rsidP="00AB5621">
          <w:pPr>
            <w:pStyle w:val="52ED9C04BA6F4B7EBDFC7DA18DACA1E46"/>
          </w:pPr>
          <w:r w:rsidRPr="00D21909">
            <w:rPr>
              <w:rStyle w:val="Platzhaltertext"/>
              <w:color w:val="FF0000"/>
              <w:szCs w:val="20"/>
            </w:rPr>
            <w:t>Strasse</w:t>
          </w:r>
        </w:p>
      </w:docPartBody>
    </w:docPart>
    <w:docPart>
      <w:docPartPr>
        <w:name w:val="943562D90EC34369A637CC7CD90FF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58D3A-694B-4E94-8DB3-15D82D999B0B}"/>
      </w:docPartPr>
      <w:docPartBody>
        <w:p w:rsidR="00AB5621" w:rsidRDefault="00AB5621" w:rsidP="00AB5621">
          <w:pPr>
            <w:pStyle w:val="943562D90EC34369A637CC7CD90FFB235"/>
          </w:pPr>
          <w:r w:rsidRPr="00D21909">
            <w:rPr>
              <w:rStyle w:val="Platzhaltertext"/>
              <w:color w:val="FF0000"/>
              <w:szCs w:val="20"/>
            </w:rPr>
            <w:t>xxx.xx</w:t>
          </w:r>
        </w:p>
      </w:docPartBody>
    </w:docPart>
    <w:docPart>
      <w:docPartPr>
        <w:name w:val="A6623262264749B0B12BFAE738121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0296A-8575-46C9-8E6F-6665325184C5}"/>
      </w:docPartPr>
      <w:docPartBody>
        <w:p w:rsidR="00AB5621" w:rsidRDefault="00AB5621" w:rsidP="00AB5621">
          <w:pPr>
            <w:pStyle w:val="A6623262264749B0B12BFAE738121F855"/>
          </w:pPr>
          <w:r w:rsidRPr="00D21909">
            <w:rPr>
              <w:rStyle w:val="Platzhaltertext"/>
              <w:color w:val="FF0000"/>
              <w:szCs w:val="20"/>
            </w:rPr>
            <w:t>xxx.xx</w:t>
          </w:r>
        </w:p>
      </w:docPartBody>
    </w:docPart>
    <w:docPart>
      <w:docPartPr>
        <w:name w:val="1B124F7CE4FE4B79ACE1802715A7B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77F89-182C-474F-B6A2-37E878998B8E}"/>
      </w:docPartPr>
      <w:docPartBody>
        <w:p w:rsidR="00AB5621" w:rsidRDefault="00AB5621" w:rsidP="00AB5621">
          <w:pPr>
            <w:pStyle w:val="1B124F7CE4FE4B79ACE1802715A7B7405"/>
          </w:pPr>
          <w:r w:rsidRPr="00D21909">
            <w:rPr>
              <w:rStyle w:val="Platzhaltertext"/>
              <w:color w:val="FF0000"/>
              <w:szCs w:val="20"/>
            </w:rPr>
            <w:t>xxx.xx</w:t>
          </w:r>
        </w:p>
      </w:docPartBody>
    </w:docPart>
    <w:docPart>
      <w:docPartPr>
        <w:name w:val="73DF9F824C544315A59B76B36E754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602E6-6C24-401F-9DA0-3A58DA20DCB2}"/>
      </w:docPartPr>
      <w:docPartBody>
        <w:p w:rsidR="00AB5621" w:rsidRDefault="00AB5621" w:rsidP="00AB5621">
          <w:pPr>
            <w:pStyle w:val="73DF9F824C544315A59B76B36E754A625"/>
          </w:pPr>
          <w:r w:rsidRPr="00D21909">
            <w:rPr>
              <w:rStyle w:val="Platzhaltertext"/>
              <w:color w:val="FF0000"/>
              <w:szCs w:val="20"/>
            </w:rPr>
            <w:t>xxx.xx</w:t>
          </w:r>
        </w:p>
      </w:docPartBody>
    </w:docPart>
    <w:docPart>
      <w:docPartPr>
        <w:name w:val="B7309FDECD2F463F9C4C5A07BB0CE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A75E8-047A-429D-AAE1-C0A5027DE88A}"/>
      </w:docPartPr>
      <w:docPartBody>
        <w:p w:rsidR="00AB5621" w:rsidRDefault="00AB5621" w:rsidP="00AB5621">
          <w:pPr>
            <w:pStyle w:val="B7309FDECD2F463F9C4C5A07BB0CEBFE5"/>
          </w:pPr>
          <w:r w:rsidRPr="00D21909">
            <w:rPr>
              <w:rStyle w:val="Platzhaltertext"/>
              <w:color w:val="FF0000"/>
              <w:szCs w:val="20"/>
            </w:rPr>
            <w:t>xxx.xx</w:t>
          </w:r>
        </w:p>
      </w:docPartBody>
    </w:docPart>
    <w:docPart>
      <w:docPartPr>
        <w:name w:val="77D953C3E7C64E6D85507F9261F2E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317FB-9A7A-414A-9307-0F4C9D618AD3}"/>
      </w:docPartPr>
      <w:docPartBody>
        <w:p w:rsidR="00AB5621" w:rsidRDefault="00AB5621" w:rsidP="00AB5621">
          <w:pPr>
            <w:pStyle w:val="77D953C3E7C64E6D85507F9261F2E73D5"/>
          </w:pPr>
          <w:r w:rsidRPr="00D21909">
            <w:rPr>
              <w:rStyle w:val="Platzhaltertext"/>
              <w:color w:val="FF0000"/>
              <w:szCs w:val="20"/>
            </w:rPr>
            <w:t>xxx.xx</w:t>
          </w:r>
        </w:p>
      </w:docPartBody>
    </w:docPart>
    <w:docPart>
      <w:docPartPr>
        <w:name w:val="0583A4A6BB7C415D8FCDCA369C6F9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C5C78-F9E7-4936-90DD-DC40139727DD}"/>
      </w:docPartPr>
      <w:docPartBody>
        <w:p w:rsidR="00AB5621" w:rsidRDefault="00AB5621" w:rsidP="00AB5621">
          <w:pPr>
            <w:pStyle w:val="0583A4A6BB7C415D8FCDCA369C6F9EE44"/>
          </w:pPr>
          <w:r w:rsidRPr="002D2EF5">
            <w:rPr>
              <w:rStyle w:val="Platzhaltertext"/>
              <w:color w:val="FF0000"/>
            </w:rPr>
            <w:t>Bau</w:t>
          </w:r>
          <w:r>
            <w:rPr>
              <w:rStyle w:val="Platzhaltertext"/>
              <w:color w:val="FF0000"/>
            </w:rPr>
            <w:t>ende</w:t>
          </w:r>
          <w:r w:rsidRPr="002D2EF5">
            <w:rPr>
              <w:rStyle w:val="Platzhaltertext"/>
              <w:color w:val="FF0000"/>
            </w:rPr>
            <w:t xml:space="preserve"> wählen</w:t>
          </w:r>
        </w:p>
      </w:docPartBody>
    </w:docPart>
    <w:docPart>
      <w:docPartPr>
        <w:name w:val="822DCAFC9FE6444C8629E688CD8CF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DE75B-CB93-44A7-915C-2980C7816424}"/>
      </w:docPartPr>
      <w:docPartBody>
        <w:p w:rsidR="00AB5621" w:rsidRDefault="00AB5621" w:rsidP="00AB5621">
          <w:pPr>
            <w:pStyle w:val="822DCAFC9FE6444C8629E688CD8CF3743"/>
          </w:pPr>
          <w:r w:rsidRPr="002D2EF5">
            <w:rPr>
              <w:rStyle w:val="Platzhaltertext"/>
              <w:color w:val="FF0000"/>
            </w:rPr>
            <w:t>Baubeginn wählen</w:t>
          </w:r>
        </w:p>
      </w:docPartBody>
    </w:docPart>
    <w:docPart>
      <w:docPartPr>
        <w:name w:val="E163BFD8D5D546D6BF1E4DF596345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321CE-94A3-46EE-8E20-640DE31D1410}"/>
      </w:docPartPr>
      <w:docPartBody>
        <w:p w:rsidR="00AB5621" w:rsidRDefault="00AB5621" w:rsidP="00AB5621">
          <w:pPr>
            <w:pStyle w:val="E163BFD8D5D546D6BF1E4DF596345B723"/>
          </w:pPr>
          <w:r w:rsidRPr="00D21909">
            <w:rPr>
              <w:rStyle w:val="Platzhaltertext"/>
              <w:color w:val="FF0000"/>
              <w:szCs w:val="20"/>
            </w:rPr>
            <w:t>……………</w:t>
          </w:r>
        </w:p>
      </w:docPartBody>
    </w:docPart>
    <w:docPart>
      <w:docPartPr>
        <w:name w:val="4C2AFCC9762F4585A1BEB3BB981B3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61A36-85D4-412E-848E-674F20AD10B4}"/>
      </w:docPartPr>
      <w:docPartBody>
        <w:p w:rsidR="00AB5621" w:rsidRDefault="00AB5621" w:rsidP="00AB5621">
          <w:pPr>
            <w:pStyle w:val="4C2AFCC9762F4585A1BEB3BB981B3DE22"/>
          </w:pPr>
          <w:r w:rsidRPr="00D21909">
            <w:rPr>
              <w:rStyle w:val="Platzhaltertext"/>
              <w:color w:val="FF0000"/>
              <w:szCs w:val="20"/>
            </w:rPr>
            <w:t>……………</w:t>
          </w:r>
        </w:p>
      </w:docPartBody>
    </w:docPart>
    <w:docPart>
      <w:docPartPr>
        <w:name w:val="57C22448DC1F45AFAAE69C323ED5C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4D762-3A02-4472-8213-7A0795465191}"/>
      </w:docPartPr>
      <w:docPartBody>
        <w:p w:rsidR="00271DE8" w:rsidRDefault="00AB5621" w:rsidP="00AB5621">
          <w:pPr>
            <w:pStyle w:val="57C22448DC1F45AFAAE69C323ED5C4711"/>
          </w:pPr>
          <w:r w:rsidRPr="00D21909">
            <w:rPr>
              <w:rStyle w:val="Platzhaltertext"/>
              <w:color w:val="FF0000"/>
              <w:szCs w:val="20"/>
            </w:rPr>
            <w:t>xxx.xx</w:t>
          </w:r>
        </w:p>
      </w:docPartBody>
    </w:docPart>
    <w:docPart>
      <w:docPartPr>
        <w:name w:val="46CE2D7700EE47B48234207B4BF2E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319B6-5AB2-4417-A4A2-BDF596553DF9}"/>
      </w:docPartPr>
      <w:docPartBody>
        <w:p w:rsidR="00271DE8" w:rsidRDefault="00AB5621" w:rsidP="00AB5621">
          <w:pPr>
            <w:pStyle w:val="46CE2D7700EE47B48234207B4BF2E8061"/>
          </w:pPr>
          <w:r w:rsidRPr="00D21909">
            <w:rPr>
              <w:rStyle w:val="Platzhaltertext"/>
              <w:color w:val="FF0000"/>
              <w:szCs w:val="20"/>
            </w:rPr>
            <w:t>xxx.xx</w:t>
          </w:r>
        </w:p>
      </w:docPartBody>
    </w:docPart>
    <w:docPart>
      <w:docPartPr>
        <w:name w:val="3D515B63DD104707AAA20F95BFDC1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20336-3FC3-4C7D-9EA7-513D0437C8A6}"/>
      </w:docPartPr>
      <w:docPartBody>
        <w:p w:rsidR="00271DE8" w:rsidRDefault="00AB5621" w:rsidP="00AB5621">
          <w:pPr>
            <w:pStyle w:val="3D515B63DD104707AAA20F95BFDC1F411"/>
          </w:pPr>
          <w:r w:rsidRPr="00D21909">
            <w:rPr>
              <w:rStyle w:val="Platzhaltertext"/>
              <w:color w:val="FF0000"/>
              <w:szCs w:val="20"/>
            </w:rPr>
            <w:t>xxx.xx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90"/>
    <w:rsid w:val="00271DE8"/>
    <w:rsid w:val="005D079F"/>
    <w:rsid w:val="00727A90"/>
    <w:rsid w:val="00906351"/>
    <w:rsid w:val="00AB5621"/>
    <w:rsid w:val="00CA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C26F495502240EFA2842289BE189F95">
    <w:name w:val="8C26F495502240EFA2842289BE189F95"/>
    <w:rsid w:val="00727A90"/>
  </w:style>
  <w:style w:type="paragraph" w:customStyle="1" w:styleId="554F2D1FE0ED4059ACB6B0CFCBF45621">
    <w:name w:val="554F2D1FE0ED4059ACB6B0CFCBF45621"/>
    <w:rsid w:val="00727A90"/>
  </w:style>
  <w:style w:type="paragraph" w:customStyle="1" w:styleId="775BEDCDBF4143FCA4788B50530DEABD">
    <w:name w:val="775BEDCDBF4143FCA4788B50530DEABD"/>
    <w:rsid w:val="00727A90"/>
  </w:style>
  <w:style w:type="paragraph" w:customStyle="1" w:styleId="F0CE0249113D4040B7F5FE77785A4CC0">
    <w:name w:val="F0CE0249113D4040B7F5FE77785A4CC0"/>
    <w:rsid w:val="00727A90"/>
  </w:style>
  <w:style w:type="paragraph" w:customStyle="1" w:styleId="F5B8988B3D00474EA1264B1362D9656B">
    <w:name w:val="F5B8988B3D00474EA1264B1362D9656B"/>
    <w:rsid w:val="00727A90"/>
  </w:style>
  <w:style w:type="paragraph" w:customStyle="1" w:styleId="07327C41E0054301BECCB2498B734A58">
    <w:name w:val="07327C41E0054301BECCB2498B734A58"/>
    <w:rsid w:val="00727A90"/>
  </w:style>
  <w:style w:type="paragraph" w:customStyle="1" w:styleId="A9728F2C43E64FB3A649CDB5B2526781">
    <w:name w:val="A9728F2C43E64FB3A649CDB5B2526781"/>
    <w:rsid w:val="00727A90"/>
  </w:style>
  <w:style w:type="paragraph" w:customStyle="1" w:styleId="5097CA312A9145AF99822C29CB89738F">
    <w:name w:val="5097CA312A9145AF99822C29CB89738F"/>
    <w:rsid w:val="00727A90"/>
  </w:style>
  <w:style w:type="paragraph" w:customStyle="1" w:styleId="267917B2DEF540C09782A77A0DBE2564">
    <w:name w:val="267917B2DEF540C09782A77A0DBE2564"/>
    <w:rsid w:val="00727A90"/>
  </w:style>
  <w:style w:type="paragraph" w:customStyle="1" w:styleId="32E9F87EC4E64B868BC407DA445CE0DA">
    <w:name w:val="32E9F87EC4E64B868BC407DA445CE0DA"/>
    <w:rsid w:val="00727A90"/>
  </w:style>
  <w:style w:type="paragraph" w:customStyle="1" w:styleId="3FAFD7D220D842619855129424961DE7">
    <w:name w:val="3FAFD7D220D842619855129424961DE7"/>
    <w:rsid w:val="00727A90"/>
  </w:style>
  <w:style w:type="paragraph" w:customStyle="1" w:styleId="90C80028A260432EB4CFF927F5B1E5DD">
    <w:name w:val="90C80028A260432EB4CFF927F5B1E5DD"/>
    <w:rsid w:val="00727A90"/>
  </w:style>
  <w:style w:type="paragraph" w:customStyle="1" w:styleId="CE5A5E612145462A8FAA087446213941">
    <w:name w:val="CE5A5E612145462A8FAA087446213941"/>
    <w:rsid w:val="00727A90"/>
  </w:style>
  <w:style w:type="paragraph" w:customStyle="1" w:styleId="6EDD0BB3996548849CFD8CA626A7923B">
    <w:name w:val="6EDD0BB3996548849CFD8CA626A7923B"/>
    <w:rsid w:val="00727A90"/>
  </w:style>
  <w:style w:type="paragraph" w:customStyle="1" w:styleId="79CF93D336304402A82C9C8CFE05DA33">
    <w:name w:val="79CF93D336304402A82C9C8CFE05DA33"/>
    <w:rsid w:val="005D079F"/>
  </w:style>
  <w:style w:type="paragraph" w:customStyle="1" w:styleId="30FE32328B44419183C07E8687B57CB9">
    <w:name w:val="30FE32328B44419183C07E8687B57CB9"/>
    <w:rsid w:val="005D079F"/>
  </w:style>
  <w:style w:type="paragraph" w:customStyle="1" w:styleId="C11FE18CBF33474EBC3C4A0D422DE155">
    <w:name w:val="C11FE18CBF33474EBC3C4A0D422DE155"/>
    <w:rsid w:val="005D079F"/>
  </w:style>
  <w:style w:type="paragraph" w:customStyle="1" w:styleId="42319655597041839FF5C490B39F87CB">
    <w:name w:val="42319655597041839FF5C490B39F87CB"/>
    <w:rsid w:val="005D079F"/>
  </w:style>
  <w:style w:type="paragraph" w:customStyle="1" w:styleId="5CDC545670E540FDAAB6172BB7C32956">
    <w:name w:val="5CDC545670E540FDAAB6172BB7C32956"/>
    <w:rsid w:val="005D079F"/>
  </w:style>
  <w:style w:type="paragraph" w:customStyle="1" w:styleId="6DFF2FD827764F76848C3AB898DB890A">
    <w:name w:val="6DFF2FD827764F76848C3AB898DB890A"/>
    <w:rsid w:val="005D079F"/>
  </w:style>
  <w:style w:type="paragraph" w:customStyle="1" w:styleId="F6A6749028E84DDA92D5D7E235143D84">
    <w:name w:val="F6A6749028E84DDA92D5D7E235143D84"/>
    <w:rsid w:val="005D079F"/>
  </w:style>
  <w:style w:type="paragraph" w:customStyle="1" w:styleId="49F9AF52DBB0459DA507511006EBCFD4">
    <w:name w:val="49F9AF52DBB0459DA507511006EBCFD4"/>
    <w:rsid w:val="005D079F"/>
  </w:style>
  <w:style w:type="paragraph" w:customStyle="1" w:styleId="E7C4E3585BA245279E9DA09049531063">
    <w:name w:val="E7C4E3585BA245279E9DA09049531063"/>
    <w:rsid w:val="005D079F"/>
  </w:style>
  <w:style w:type="paragraph" w:customStyle="1" w:styleId="E9B8F4C27F33466F882FD89B2FB19A54">
    <w:name w:val="E9B8F4C27F33466F882FD89B2FB19A54"/>
    <w:rsid w:val="005D079F"/>
  </w:style>
  <w:style w:type="paragraph" w:customStyle="1" w:styleId="DA1EDC6545FD4E20922A8C307B472495">
    <w:name w:val="DA1EDC6545FD4E20922A8C307B472495"/>
    <w:rsid w:val="005D079F"/>
  </w:style>
  <w:style w:type="paragraph" w:customStyle="1" w:styleId="34012DE7D4C34BE1A8174907D5DA75B8">
    <w:name w:val="34012DE7D4C34BE1A8174907D5DA75B8"/>
    <w:rsid w:val="005D079F"/>
  </w:style>
  <w:style w:type="paragraph" w:customStyle="1" w:styleId="639C2171FAE547E082562A6B657D701A">
    <w:name w:val="639C2171FAE547E082562A6B657D701A"/>
    <w:rsid w:val="005D079F"/>
  </w:style>
  <w:style w:type="paragraph" w:customStyle="1" w:styleId="22F56CBAFFA746339F6614DEC72C7F1D">
    <w:name w:val="22F56CBAFFA746339F6614DEC72C7F1D"/>
    <w:rsid w:val="005D079F"/>
  </w:style>
  <w:style w:type="paragraph" w:customStyle="1" w:styleId="A000C43A18624FDF92C1988375E763F1">
    <w:name w:val="A000C43A18624FDF92C1988375E763F1"/>
    <w:rsid w:val="005D079F"/>
  </w:style>
  <w:style w:type="paragraph" w:customStyle="1" w:styleId="455EDCF1E09D48319BFB6F2D2C8EE1C0">
    <w:name w:val="455EDCF1E09D48319BFB6F2D2C8EE1C0"/>
    <w:rsid w:val="005D079F"/>
  </w:style>
  <w:style w:type="paragraph" w:customStyle="1" w:styleId="72BAF1AFEB904DF5B226A431FE9C9B26">
    <w:name w:val="72BAF1AFEB904DF5B226A431FE9C9B26"/>
    <w:rsid w:val="005D079F"/>
  </w:style>
  <w:style w:type="paragraph" w:customStyle="1" w:styleId="2C5E77D2984F4E88A1B25B5240EFDE9A">
    <w:name w:val="2C5E77D2984F4E88A1B25B5240EFDE9A"/>
    <w:rsid w:val="005D079F"/>
  </w:style>
  <w:style w:type="paragraph" w:customStyle="1" w:styleId="B67FA90806EB4DD8BD50545C0CF6060F">
    <w:name w:val="B67FA90806EB4DD8BD50545C0CF6060F"/>
    <w:rsid w:val="005D079F"/>
  </w:style>
  <w:style w:type="paragraph" w:customStyle="1" w:styleId="A082BBB58A994F31A48E087FC3E4FD9F">
    <w:name w:val="A082BBB58A994F31A48E087FC3E4FD9F"/>
    <w:rsid w:val="005D079F"/>
  </w:style>
  <w:style w:type="paragraph" w:customStyle="1" w:styleId="42914DEDF4554AC58B00E6CA61DAB91C">
    <w:name w:val="42914DEDF4554AC58B00E6CA61DAB91C"/>
    <w:rsid w:val="005D079F"/>
  </w:style>
  <w:style w:type="paragraph" w:customStyle="1" w:styleId="EA1817250A9A49A7A1384D624AE6F3ED">
    <w:name w:val="EA1817250A9A49A7A1384D624AE6F3ED"/>
    <w:rsid w:val="005D079F"/>
  </w:style>
  <w:style w:type="paragraph" w:customStyle="1" w:styleId="403B597A9DF04237ABEA35BCE4FBF527">
    <w:name w:val="403B597A9DF04237ABEA35BCE4FBF527"/>
    <w:rsid w:val="005D079F"/>
  </w:style>
  <w:style w:type="paragraph" w:customStyle="1" w:styleId="788E3D65E1B44E1F8118C32D7817C486">
    <w:name w:val="788E3D65E1B44E1F8118C32D7817C486"/>
    <w:rsid w:val="005D079F"/>
  </w:style>
  <w:style w:type="paragraph" w:customStyle="1" w:styleId="2F28DD9668F44EB6B7B03646A82DBCDF">
    <w:name w:val="2F28DD9668F44EB6B7B03646A82DBCDF"/>
    <w:rsid w:val="005D079F"/>
  </w:style>
  <w:style w:type="paragraph" w:customStyle="1" w:styleId="2268115C43C548D3890DB8C6B43593FE">
    <w:name w:val="2268115C43C548D3890DB8C6B43593FE"/>
    <w:rsid w:val="005D079F"/>
  </w:style>
  <w:style w:type="paragraph" w:customStyle="1" w:styleId="7C07A5B1126D45ABB21398E01FB597A1">
    <w:name w:val="7C07A5B1126D45ABB21398E01FB597A1"/>
    <w:rsid w:val="005D079F"/>
  </w:style>
  <w:style w:type="paragraph" w:customStyle="1" w:styleId="C0E99B43008B4CB6931636F66B378EAF">
    <w:name w:val="C0E99B43008B4CB6931636F66B378EAF"/>
    <w:rsid w:val="005D079F"/>
  </w:style>
  <w:style w:type="paragraph" w:customStyle="1" w:styleId="89A72DB0C08F4857BDD3712CEF169FB6">
    <w:name w:val="89A72DB0C08F4857BDD3712CEF169FB6"/>
    <w:rsid w:val="005D079F"/>
  </w:style>
  <w:style w:type="paragraph" w:customStyle="1" w:styleId="7035FEE9F7CC4DFEAA2B5738512CE958">
    <w:name w:val="7035FEE9F7CC4DFEAA2B5738512CE958"/>
    <w:rsid w:val="005D079F"/>
  </w:style>
  <w:style w:type="paragraph" w:customStyle="1" w:styleId="D807046583F647FCBC19EDBA70C51C84">
    <w:name w:val="D807046583F647FCBC19EDBA70C51C84"/>
    <w:rsid w:val="005D079F"/>
  </w:style>
  <w:style w:type="paragraph" w:customStyle="1" w:styleId="D6221C63C67B46278B00C8E640ABE019">
    <w:name w:val="D6221C63C67B46278B00C8E640ABE019"/>
    <w:rsid w:val="005D079F"/>
  </w:style>
  <w:style w:type="paragraph" w:customStyle="1" w:styleId="113EEB36772F471AAA982CC38575D6DD">
    <w:name w:val="113EEB36772F471AAA982CC38575D6DD"/>
    <w:rsid w:val="005D079F"/>
  </w:style>
  <w:style w:type="paragraph" w:customStyle="1" w:styleId="9D838ED4A65C44ABB48C02844263D12B">
    <w:name w:val="9D838ED4A65C44ABB48C02844263D12B"/>
    <w:rsid w:val="005D079F"/>
  </w:style>
  <w:style w:type="paragraph" w:customStyle="1" w:styleId="42CD458F33814ADFA48D69118CBAE8CE">
    <w:name w:val="42CD458F33814ADFA48D69118CBAE8CE"/>
    <w:rsid w:val="005D079F"/>
  </w:style>
  <w:style w:type="paragraph" w:customStyle="1" w:styleId="085748D122D94C838EF13734906CE584">
    <w:name w:val="085748D122D94C838EF13734906CE584"/>
    <w:rsid w:val="005D079F"/>
  </w:style>
  <w:style w:type="paragraph" w:customStyle="1" w:styleId="6CED742663354B5B8C7CD7302B2602D5">
    <w:name w:val="6CED742663354B5B8C7CD7302B2602D5"/>
    <w:rsid w:val="005D079F"/>
  </w:style>
  <w:style w:type="paragraph" w:customStyle="1" w:styleId="96FF5F15C4764023B519469794200CBE">
    <w:name w:val="96FF5F15C4764023B519469794200CBE"/>
    <w:rsid w:val="005D079F"/>
  </w:style>
  <w:style w:type="paragraph" w:customStyle="1" w:styleId="5E604D856AD44848ACB2849C324299DF">
    <w:name w:val="5E604D856AD44848ACB2849C324299DF"/>
    <w:rsid w:val="005D079F"/>
  </w:style>
  <w:style w:type="paragraph" w:customStyle="1" w:styleId="9B4CAD0A3C724D5EBD036A6C16021958">
    <w:name w:val="9B4CAD0A3C724D5EBD036A6C16021958"/>
    <w:rsid w:val="005D079F"/>
  </w:style>
  <w:style w:type="paragraph" w:customStyle="1" w:styleId="F154700AA05441DFABCA51F6B73A6824">
    <w:name w:val="F154700AA05441DFABCA51F6B73A6824"/>
    <w:rsid w:val="005D079F"/>
  </w:style>
  <w:style w:type="paragraph" w:customStyle="1" w:styleId="D9C86A3DFD324B5E93F40763A50E1C0C">
    <w:name w:val="D9C86A3DFD324B5E93F40763A50E1C0C"/>
    <w:rsid w:val="005D079F"/>
  </w:style>
  <w:style w:type="paragraph" w:customStyle="1" w:styleId="FAF7B6C91B874A08A6FF78EDE9CDA8E2">
    <w:name w:val="FAF7B6C91B874A08A6FF78EDE9CDA8E2"/>
    <w:rsid w:val="005D079F"/>
  </w:style>
  <w:style w:type="paragraph" w:customStyle="1" w:styleId="888A2CCE79AC4B1F9C3E3AC8443F102A">
    <w:name w:val="888A2CCE79AC4B1F9C3E3AC8443F102A"/>
    <w:rsid w:val="005D079F"/>
  </w:style>
  <w:style w:type="paragraph" w:customStyle="1" w:styleId="C07F83D160164107A6F8DADBF63F1975">
    <w:name w:val="C07F83D160164107A6F8DADBF63F1975"/>
    <w:rsid w:val="005D079F"/>
  </w:style>
  <w:style w:type="character" w:styleId="Platzhaltertext">
    <w:name w:val="Placeholder Text"/>
    <w:basedOn w:val="Absatz-Standardschriftart"/>
    <w:uiPriority w:val="99"/>
    <w:semiHidden/>
    <w:rsid w:val="00AB5621"/>
    <w:rPr>
      <w:color w:val="808080"/>
    </w:rPr>
  </w:style>
  <w:style w:type="paragraph" w:customStyle="1" w:styleId="EC329E8834954454BB9DE002079F37DC">
    <w:name w:val="EC329E8834954454BB9DE002079F37DC"/>
    <w:rsid w:val="005D079F"/>
  </w:style>
  <w:style w:type="paragraph" w:customStyle="1" w:styleId="B7B44BE908244AAFA00997BC08FDEF7D">
    <w:name w:val="B7B44BE908244AAFA00997BC08FDEF7D"/>
    <w:rsid w:val="005D079F"/>
  </w:style>
  <w:style w:type="paragraph" w:customStyle="1" w:styleId="41F93F1C1E524F4B8CE6C80D2B7CEBAB">
    <w:name w:val="41F93F1C1E524F4B8CE6C80D2B7CEBAB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610AC7CBDD2B468C8A9491E112A9EA0C">
    <w:name w:val="610AC7CBDD2B468C8A9491E112A9EA0C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1B54B6FFFDE84FD3B9C175FBEAB864E7">
    <w:name w:val="1B54B6FFFDE84FD3B9C175FBEAB864E7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C28969597FD546C8A5B874FACAC09890">
    <w:name w:val="C28969597FD546C8A5B874FACAC09890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AF7B6C91B874A08A6FF78EDE9CDA8E21">
    <w:name w:val="FAF7B6C91B874A08A6FF78EDE9CDA8E2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30FE32328B44419183C07E8687B57CB91">
    <w:name w:val="30FE32328B44419183C07E8687B57CB9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11FE18CBF33474EBC3C4A0D422DE1551">
    <w:name w:val="C11FE18CBF33474EBC3C4A0D422DE155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319655597041839FF5C490B39F87CB1">
    <w:name w:val="42319655597041839FF5C490B39F87CB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CDC545670E540FDAAB6172BB7C329561">
    <w:name w:val="5CDC545670E540FDAAB6172BB7C32956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DFF2FD827764F76848C3AB898DB890A1">
    <w:name w:val="6DFF2FD827764F76848C3AB898DB890A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6A6749028E84DDA92D5D7E235143D841">
    <w:name w:val="F6A6749028E84DDA92D5D7E235143D84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9F9AF52DBB0459DA507511006EBCFD41">
    <w:name w:val="49F9AF52DBB0459DA507511006EBCFD41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7C4E3585BA245279E9DA090495310631">
    <w:name w:val="E7C4E3585BA245279E9DA090495310631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9B8F4C27F33466F882FD89B2FB19A541">
    <w:name w:val="E9B8F4C27F33466F882FD89B2FB19A541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DA1EDC6545FD4E20922A8C307B4724951">
    <w:name w:val="DA1EDC6545FD4E20922A8C307B4724951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B67FA90806EB4DD8BD50545C0CF6060F1">
    <w:name w:val="B67FA90806EB4DD8BD50545C0CF6060F1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082BBB58A994F31A48E087FC3E4FD9F1">
    <w:name w:val="A082BBB58A994F31A48E087FC3E4FD9F1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2914DEDF4554AC58B00E6CA61DAB91C1">
    <w:name w:val="42914DEDF4554AC58B00E6CA61DAB91C1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A1817250A9A49A7A1384D624AE6F3ED1">
    <w:name w:val="EA1817250A9A49A7A1384D624AE6F3ED1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03B597A9DF04237ABEA35BCE4FBF5271">
    <w:name w:val="403B597A9DF04237ABEA35BCE4FBF5271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788E3D65E1B44E1F8118C32D7817C4861">
    <w:name w:val="788E3D65E1B44E1F8118C32D7817C486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0E99B43008B4CB6931636F66B378EAF1">
    <w:name w:val="C0E99B43008B4CB6931636F66B378EAF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9A72DB0C08F4857BDD3712CEF169FB61">
    <w:name w:val="89A72DB0C08F4857BDD3712CEF169FB6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035FEE9F7CC4DFEAA2B5738512CE9581">
    <w:name w:val="7035FEE9F7CC4DFEAA2B5738512CE958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807046583F647FCBC19EDBA70C51C841">
    <w:name w:val="D807046583F647FCBC19EDBA70C51C84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6221C63C67B46278B00C8E640ABE0191">
    <w:name w:val="D6221C63C67B46278B00C8E640ABE019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13EEB36772F471AAA982CC38575D6DD1">
    <w:name w:val="113EEB36772F471AAA982CC38575D6DD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D838ED4A65C44ABB48C02844263D12B1">
    <w:name w:val="9D838ED4A65C44ABB48C02844263D12B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CD458F33814ADFA48D69118CBAE8CE1">
    <w:name w:val="42CD458F33814ADFA48D69118CBAE8CE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CED742663354B5B8C7CD7302B2602D51">
    <w:name w:val="6CED742663354B5B8C7CD7302B2602D5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6FF5F15C4764023B519469794200CBE1">
    <w:name w:val="96FF5F15C4764023B519469794200CBE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E604D856AD44848ACB2849C324299DF1">
    <w:name w:val="5E604D856AD44848ACB2849C324299DF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1F93F1C1E524F4B8CE6C80D2B7CEBAB1">
    <w:name w:val="41F93F1C1E524F4B8CE6C80D2B7CEBAB1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610AC7CBDD2B468C8A9491E112A9EA0C1">
    <w:name w:val="610AC7CBDD2B468C8A9491E112A9EA0C1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1B54B6FFFDE84FD3B9C175FBEAB864E71">
    <w:name w:val="1B54B6FFFDE84FD3B9C175FBEAB864E71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C28969597FD546C8A5B874FACAC098901">
    <w:name w:val="C28969597FD546C8A5B874FACAC09890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AF7B6C91B874A08A6FF78EDE9CDA8E22">
    <w:name w:val="FAF7B6C91B874A08A6FF78EDE9CDA8E2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30FE32328B44419183C07E8687B57CB92">
    <w:name w:val="30FE32328B44419183C07E8687B57CB9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11FE18CBF33474EBC3C4A0D422DE1552">
    <w:name w:val="C11FE18CBF33474EBC3C4A0D422DE155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319655597041839FF5C490B39F87CB2">
    <w:name w:val="42319655597041839FF5C490B39F87CB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CDC545670E540FDAAB6172BB7C329562">
    <w:name w:val="5CDC545670E540FDAAB6172BB7C32956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DFF2FD827764F76848C3AB898DB890A2">
    <w:name w:val="6DFF2FD827764F76848C3AB898DB890A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6A6749028E84DDA92D5D7E235143D842">
    <w:name w:val="F6A6749028E84DDA92D5D7E235143D84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9F9AF52DBB0459DA507511006EBCFD42">
    <w:name w:val="49F9AF52DBB0459DA507511006EBCFD42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7C4E3585BA245279E9DA090495310632">
    <w:name w:val="E7C4E3585BA245279E9DA090495310632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9B8F4C27F33466F882FD89B2FB19A542">
    <w:name w:val="E9B8F4C27F33466F882FD89B2FB19A542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DA1EDC6545FD4E20922A8C307B4724952">
    <w:name w:val="DA1EDC6545FD4E20922A8C307B4724952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B67FA90806EB4DD8BD50545C0CF6060F2">
    <w:name w:val="B67FA90806EB4DD8BD50545C0CF6060F2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082BBB58A994F31A48E087FC3E4FD9F2">
    <w:name w:val="A082BBB58A994F31A48E087FC3E4FD9F2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2914DEDF4554AC58B00E6CA61DAB91C2">
    <w:name w:val="42914DEDF4554AC58B00E6CA61DAB91C2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A1817250A9A49A7A1384D624AE6F3ED2">
    <w:name w:val="EA1817250A9A49A7A1384D624AE6F3ED2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03B597A9DF04237ABEA35BCE4FBF5272">
    <w:name w:val="403B597A9DF04237ABEA35BCE4FBF5272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788E3D65E1B44E1F8118C32D7817C4862">
    <w:name w:val="788E3D65E1B44E1F8118C32D7817C486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0E99B43008B4CB6931636F66B378EAF2">
    <w:name w:val="C0E99B43008B4CB6931636F66B378EAF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9A72DB0C08F4857BDD3712CEF169FB62">
    <w:name w:val="89A72DB0C08F4857BDD3712CEF169FB6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035FEE9F7CC4DFEAA2B5738512CE9582">
    <w:name w:val="7035FEE9F7CC4DFEAA2B5738512CE958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807046583F647FCBC19EDBA70C51C842">
    <w:name w:val="D807046583F647FCBC19EDBA70C51C84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6221C63C67B46278B00C8E640ABE0192">
    <w:name w:val="D6221C63C67B46278B00C8E640ABE019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13EEB36772F471AAA982CC38575D6DD2">
    <w:name w:val="113EEB36772F471AAA982CC38575D6DD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D838ED4A65C44ABB48C02844263D12B2">
    <w:name w:val="9D838ED4A65C44ABB48C02844263D12B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CD458F33814ADFA48D69118CBAE8CE2">
    <w:name w:val="42CD458F33814ADFA48D69118CBAE8CE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CED742663354B5B8C7CD7302B2602D52">
    <w:name w:val="6CED742663354B5B8C7CD7302B2602D5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6FF5F15C4764023B519469794200CBE2">
    <w:name w:val="96FF5F15C4764023B519469794200CBE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E604D856AD44848ACB2849C324299DF2">
    <w:name w:val="5E604D856AD44848ACB2849C324299DF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1F93F1C1E524F4B8CE6C80D2B7CEBAB2">
    <w:name w:val="41F93F1C1E524F4B8CE6C80D2B7CEBAB2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610AC7CBDD2B468C8A9491E112A9EA0C2">
    <w:name w:val="610AC7CBDD2B468C8A9491E112A9EA0C2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1B54B6FFFDE84FD3B9C175FBEAB864E72">
    <w:name w:val="1B54B6FFFDE84FD3B9C175FBEAB864E72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C28969597FD546C8A5B874FACAC098902">
    <w:name w:val="C28969597FD546C8A5B874FACAC09890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AF7B6C91B874A08A6FF78EDE9CDA8E23">
    <w:name w:val="FAF7B6C91B874A08A6FF78EDE9CDA8E2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30FE32328B44419183C07E8687B57CB93">
    <w:name w:val="30FE32328B44419183C07E8687B57CB9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11FE18CBF33474EBC3C4A0D422DE1553">
    <w:name w:val="C11FE18CBF33474EBC3C4A0D422DE155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319655597041839FF5C490B39F87CB3">
    <w:name w:val="42319655597041839FF5C490B39F87CB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CDC545670E540FDAAB6172BB7C329563">
    <w:name w:val="5CDC545670E540FDAAB6172BB7C32956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DFF2FD827764F76848C3AB898DB890A3">
    <w:name w:val="6DFF2FD827764F76848C3AB898DB890A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6A6749028E84DDA92D5D7E235143D843">
    <w:name w:val="F6A6749028E84DDA92D5D7E235143D84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9F9AF52DBB0459DA507511006EBCFD43">
    <w:name w:val="49F9AF52DBB0459DA507511006EBCFD43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7C4E3585BA245279E9DA090495310633">
    <w:name w:val="E7C4E3585BA245279E9DA090495310633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9B8F4C27F33466F882FD89B2FB19A543">
    <w:name w:val="E9B8F4C27F33466F882FD89B2FB19A543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DA1EDC6545FD4E20922A8C307B4724953">
    <w:name w:val="DA1EDC6545FD4E20922A8C307B4724953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B67FA90806EB4DD8BD50545C0CF6060F3">
    <w:name w:val="B67FA90806EB4DD8BD50545C0CF6060F3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082BBB58A994F31A48E087FC3E4FD9F3">
    <w:name w:val="A082BBB58A994F31A48E087FC3E4FD9F3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2914DEDF4554AC58B00E6CA61DAB91C3">
    <w:name w:val="42914DEDF4554AC58B00E6CA61DAB91C3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A1817250A9A49A7A1384D624AE6F3ED3">
    <w:name w:val="EA1817250A9A49A7A1384D624AE6F3ED3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03B597A9DF04237ABEA35BCE4FBF5273">
    <w:name w:val="403B597A9DF04237ABEA35BCE4FBF5273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788E3D65E1B44E1F8118C32D7817C4863">
    <w:name w:val="788E3D65E1B44E1F8118C32D7817C486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0E99B43008B4CB6931636F66B378EAF3">
    <w:name w:val="C0E99B43008B4CB6931636F66B378EAF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9A72DB0C08F4857BDD3712CEF169FB63">
    <w:name w:val="89A72DB0C08F4857BDD3712CEF169FB6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035FEE9F7CC4DFEAA2B5738512CE9583">
    <w:name w:val="7035FEE9F7CC4DFEAA2B5738512CE958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807046583F647FCBC19EDBA70C51C843">
    <w:name w:val="D807046583F647FCBC19EDBA70C51C84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6221C63C67B46278B00C8E640ABE0193">
    <w:name w:val="D6221C63C67B46278B00C8E640ABE019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13EEB36772F471AAA982CC38575D6DD3">
    <w:name w:val="113EEB36772F471AAA982CC38575D6DD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D838ED4A65C44ABB48C02844263D12B3">
    <w:name w:val="9D838ED4A65C44ABB48C02844263D12B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CD458F33814ADFA48D69118CBAE8CE3">
    <w:name w:val="42CD458F33814ADFA48D69118CBAE8CE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CED742663354B5B8C7CD7302B2602D53">
    <w:name w:val="6CED742663354B5B8C7CD7302B2602D5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6FF5F15C4764023B519469794200CBE3">
    <w:name w:val="96FF5F15C4764023B519469794200CBE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E604D856AD44848ACB2849C324299DF3">
    <w:name w:val="5E604D856AD44848ACB2849C324299DF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1F93F1C1E524F4B8CE6C80D2B7CEBAB3">
    <w:name w:val="41F93F1C1E524F4B8CE6C80D2B7CEBAB3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610AC7CBDD2B468C8A9491E112A9EA0C3">
    <w:name w:val="610AC7CBDD2B468C8A9491E112A9EA0C3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1B54B6FFFDE84FD3B9C175FBEAB864E73">
    <w:name w:val="1B54B6FFFDE84FD3B9C175FBEAB864E73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C28969597FD546C8A5B874FACAC098903">
    <w:name w:val="C28969597FD546C8A5B874FACAC09890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EFF52C125BC4F0BA25CCBB0A8026D1D">
    <w:name w:val="CEFF52C125BC4F0BA25CCBB0A8026D1D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5B86D494D034201B9810D75652C1F92">
    <w:name w:val="65B86D494D034201B9810D75652C1F9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C34067B828245BF8FCC789325C3145E">
    <w:name w:val="FC34067B828245BF8FCC789325C3145E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6A38D631DB4FB881460D3A4FCD534E">
    <w:name w:val="426A38D631DB4FB881460D3A4FCD534E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3B7806FD9F248E9B6751359C8369BFD">
    <w:name w:val="53B7806FD9F248E9B6751359C8369BFD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8FFFB351FCE4F2F9095A08F12DFD2E5">
    <w:name w:val="88FFFB351FCE4F2F9095A08F12DFD2E5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6A6749028E84DDA92D5D7E235143D844">
    <w:name w:val="F6A6749028E84DDA92D5D7E235143D844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9F9AF52DBB0459DA507511006EBCFD44">
    <w:name w:val="49F9AF52DBB0459DA507511006EBCFD44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7C4E3585BA245279E9DA090495310634">
    <w:name w:val="E7C4E3585BA245279E9DA090495310634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9B8F4C27F33466F882FD89B2FB19A544">
    <w:name w:val="E9B8F4C27F33466F882FD89B2FB19A544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DA1EDC6545FD4E20922A8C307B4724954">
    <w:name w:val="DA1EDC6545FD4E20922A8C307B4724954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B67FA90806EB4DD8BD50545C0CF6060F4">
    <w:name w:val="B67FA90806EB4DD8BD50545C0CF6060F4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082BBB58A994F31A48E087FC3E4FD9F4">
    <w:name w:val="A082BBB58A994F31A48E087FC3E4FD9F4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2914DEDF4554AC58B00E6CA61DAB91C4">
    <w:name w:val="42914DEDF4554AC58B00E6CA61DAB91C4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A1817250A9A49A7A1384D624AE6F3ED4">
    <w:name w:val="EA1817250A9A49A7A1384D624AE6F3ED4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03B597A9DF04237ABEA35BCE4FBF5274">
    <w:name w:val="403B597A9DF04237ABEA35BCE4FBF5274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788E3D65E1B44E1F8118C32D7817C4864">
    <w:name w:val="788E3D65E1B44E1F8118C32D7817C4864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0E99B43008B4CB6931636F66B378EAF4">
    <w:name w:val="C0E99B43008B4CB6931636F66B378EAF4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9A72DB0C08F4857BDD3712CEF169FB64">
    <w:name w:val="89A72DB0C08F4857BDD3712CEF169FB64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035FEE9F7CC4DFEAA2B5738512CE9584">
    <w:name w:val="7035FEE9F7CC4DFEAA2B5738512CE9584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807046583F647FCBC19EDBA70C51C844">
    <w:name w:val="D807046583F647FCBC19EDBA70C51C844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6221C63C67B46278B00C8E640ABE0194">
    <w:name w:val="D6221C63C67B46278B00C8E640ABE0194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13EEB36772F471AAA982CC38575D6DD4">
    <w:name w:val="113EEB36772F471AAA982CC38575D6DD4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D838ED4A65C44ABB48C02844263D12B4">
    <w:name w:val="9D838ED4A65C44ABB48C02844263D12B4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CD458F33814ADFA48D69118CBAE8CE4">
    <w:name w:val="42CD458F33814ADFA48D69118CBAE8CE4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CED742663354B5B8C7CD7302B2602D54">
    <w:name w:val="6CED742663354B5B8C7CD7302B2602D54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6FF5F15C4764023B519469794200CBE4">
    <w:name w:val="96FF5F15C4764023B519469794200CBE4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E604D856AD44848ACB2849C324299DF4">
    <w:name w:val="5E604D856AD44848ACB2849C324299DF4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1F93F1C1E524F4B8CE6C80D2B7CEBAB4">
    <w:name w:val="41F93F1C1E524F4B8CE6C80D2B7CEBAB4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610AC7CBDD2B468C8A9491E112A9EA0C4">
    <w:name w:val="610AC7CBDD2B468C8A9491E112A9EA0C4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1B54B6FFFDE84FD3B9C175FBEAB864E74">
    <w:name w:val="1B54B6FFFDE84FD3B9C175FBEAB864E74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C28969597FD546C8A5B874FACAC098904">
    <w:name w:val="C28969597FD546C8A5B874FACAC098904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EFF52C125BC4F0BA25CCBB0A8026D1D1">
    <w:name w:val="CEFF52C125BC4F0BA25CCBB0A8026D1D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5B86D494D034201B9810D75652C1F921">
    <w:name w:val="65B86D494D034201B9810D75652C1F92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C34067B828245BF8FCC789325C3145E1">
    <w:name w:val="FC34067B828245BF8FCC789325C3145E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6A38D631DB4FB881460D3A4FCD534E1">
    <w:name w:val="426A38D631DB4FB881460D3A4FCD534E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3B7806FD9F248E9B6751359C8369BFD1">
    <w:name w:val="53B7806FD9F248E9B6751359C8369BFD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8FFFB351FCE4F2F9095A08F12DFD2E51">
    <w:name w:val="88FFFB351FCE4F2F9095A08F12DFD2E5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6A6749028E84DDA92D5D7E235143D845">
    <w:name w:val="F6A6749028E84DDA92D5D7E235143D845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9F9AF52DBB0459DA507511006EBCFD45">
    <w:name w:val="49F9AF52DBB0459DA507511006EBCFD45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7C4E3585BA245279E9DA090495310635">
    <w:name w:val="E7C4E3585BA245279E9DA090495310635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9B8F4C27F33466F882FD89B2FB19A545">
    <w:name w:val="E9B8F4C27F33466F882FD89B2FB19A545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DA1EDC6545FD4E20922A8C307B4724955">
    <w:name w:val="DA1EDC6545FD4E20922A8C307B4724955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B67FA90806EB4DD8BD50545C0CF6060F5">
    <w:name w:val="B67FA90806EB4DD8BD50545C0CF6060F5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082BBB58A994F31A48E087FC3E4FD9F5">
    <w:name w:val="A082BBB58A994F31A48E087FC3E4FD9F5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2914DEDF4554AC58B00E6CA61DAB91C5">
    <w:name w:val="42914DEDF4554AC58B00E6CA61DAB91C5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A1817250A9A49A7A1384D624AE6F3ED5">
    <w:name w:val="EA1817250A9A49A7A1384D624AE6F3ED5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03B597A9DF04237ABEA35BCE4FBF5275">
    <w:name w:val="403B597A9DF04237ABEA35BCE4FBF5275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788E3D65E1B44E1F8118C32D7817C4865">
    <w:name w:val="788E3D65E1B44E1F8118C32D7817C4865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0E99B43008B4CB6931636F66B378EAF5">
    <w:name w:val="C0E99B43008B4CB6931636F66B378EAF5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9A72DB0C08F4857BDD3712CEF169FB65">
    <w:name w:val="89A72DB0C08F4857BDD3712CEF169FB65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035FEE9F7CC4DFEAA2B5738512CE9585">
    <w:name w:val="7035FEE9F7CC4DFEAA2B5738512CE9585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807046583F647FCBC19EDBA70C51C845">
    <w:name w:val="D807046583F647FCBC19EDBA70C51C845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6221C63C67B46278B00C8E640ABE0195">
    <w:name w:val="D6221C63C67B46278B00C8E640ABE0195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13EEB36772F471AAA982CC38575D6DD5">
    <w:name w:val="113EEB36772F471AAA982CC38575D6DD5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D838ED4A65C44ABB48C02844263D12B5">
    <w:name w:val="9D838ED4A65C44ABB48C02844263D12B5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CD458F33814ADFA48D69118CBAE8CE5">
    <w:name w:val="42CD458F33814ADFA48D69118CBAE8CE5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CED742663354B5B8C7CD7302B2602D55">
    <w:name w:val="6CED742663354B5B8C7CD7302B2602D55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6FF5F15C4764023B519469794200CBE5">
    <w:name w:val="96FF5F15C4764023B519469794200CBE5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E604D856AD44848ACB2849C324299DF5">
    <w:name w:val="5E604D856AD44848ACB2849C324299DF5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1F93F1C1E524F4B8CE6C80D2B7CEBAB5">
    <w:name w:val="41F93F1C1E524F4B8CE6C80D2B7CEBAB5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610AC7CBDD2B468C8A9491E112A9EA0C5">
    <w:name w:val="610AC7CBDD2B468C8A9491E112A9EA0C5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1B54B6FFFDE84FD3B9C175FBEAB864E75">
    <w:name w:val="1B54B6FFFDE84FD3B9C175FBEAB864E75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C28969597FD546C8A5B874FACAC098905">
    <w:name w:val="C28969597FD546C8A5B874FACAC098905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EFF52C125BC4F0BA25CCBB0A8026D1D2">
    <w:name w:val="CEFF52C125BC4F0BA25CCBB0A8026D1D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5B86D494D034201B9810D75652C1F922">
    <w:name w:val="65B86D494D034201B9810D75652C1F92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C34067B828245BF8FCC789325C3145E2">
    <w:name w:val="FC34067B828245BF8FCC789325C3145E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6A38D631DB4FB881460D3A4FCD534E2">
    <w:name w:val="426A38D631DB4FB881460D3A4FCD534E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3B7806FD9F248E9B6751359C8369BFD2">
    <w:name w:val="53B7806FD9F248E9B6751359C8369BFD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8FFFB351FCE4F2F9095A08F12DFD2E52">
    <w:name w:val="88FFFB351FCE4F2F9095A08F12DFD2E5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6A6749028E84DDA92D5D7E235143D846">
    <w:name w:val="F6A6749028E84DDA92D5D7E235143D846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9F9AF52DBB0459DA507511006EBCFD46">
    <w:name w:val="49F9AF52DBB0459DA507511006EBCFD46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7C4E3585BA245279E9DA090495310636">
    <w:name w:val="E7C4E3585BA245279E9DA090495310636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9B8F4C27F33466F882FD89B2FB19A546">
    <w:name w:val="E9B8F4C27F33466F882FD89B2FB19A546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DA1EDC6545FD4E20922A8C307B4724956">
    <w:name w:val="DA1EDC6545FD4E20922A8C307B4724956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B67FA90806EB4DD8BD50545C0CF6060F6">
    <w:name w:val="B67FA90806EB4DD8BD50545C0CF6060F6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082BBB58A994F31A48E087FC3E4FD9F6">
    <w:name w:val="A082BBB58A994F31A48E087FC3E4FD9F6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2914DEDF4554AC58B00E6CA61DAB91C6">
    <w:name w:val="42914DEDF4554AC58B00E6CA61DAB91C6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A1817250A9A49A7A1384D624AE6F3ED6">
    <w:name w:val="EA1817250A9A49A7A1384D624AE6F3ED6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03B597A9DF04237ABEA35BCE4FBF5276">
    <w:name w:val="403B597A9DF04237ABEA35BCE4FBF5276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788E3D65E1B44E1F8118C32D7817C4866">
    <w:name w:val="788E3D65E1B44E1F8118C32D7817C4866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0E99B43008B4CB6931636F66B378EAF6">
    <w:name w:val="C0E99B43008B4CB6931636F66B378EAF6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9A72DB0C08F4857BDD3712CEF169FB66">
    <w:name w:val="89A72DB0C08F4857BDD3712CEF169FB66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035FEE9F7CC4DFEAA2B5738512CE9586">
    <w:name w:val="7035FEE9F7CC4DFEAA2B5738512CE9586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807046583F647FCBC19EDBA70C51C846">
    <w:name w:val="D807046583F647FCBC19EDBA70C51C846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6221C63C67B46278B00C8E640ABE0196">
    <w:name w:val="D6221C63C67B46278B00C8E640ABE0196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13EEB36772F471AAA982CC38575D6DD6">
    <w:name w:val="113EEB36772F471AAA982CC38575D6DD6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D838ED4A65C44ABB48C02844263D12B6">
    <w:name w:val="9D838ED4A65C44ABB48C02844263D12B6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CD458F33814ADFA48D69118CBAE8CE6">
    <w:name w:val="42CD458F33814ADFA48D69118CBAE8CE6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CED742663354B5B8C7CD7302B2602D56">
    <w:name w:val="6CED742663354B5B8C7CD7302B2602D56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6FF5F15C4764023B519469794200CBE6">
    <w:name w:val="96FF5F15C4764023B519469794200CBE6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E604D856AD44848ACB2849C324299DF6">
    <w:name w:val="5E604D856AD44848ACB2849C324299DF6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1F93F1C1E524F4B8CE6C80D2B7CEBAB6">
    <w:name w:val="41F93F1C1E524F4B8CE6C80D2B7CEBAB6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610AC7CBDD2B468C8A9491E112A9EA0C6">
    <w:name w:val="610AC7CBDD2B468C8A9491E112A9EA0C6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1B54B6FFFDE84FD3B9C175FBEAB864E76">
    <w:name w:val="1B54B6FFFDE84FD3B9C175FBEAB864E76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C28969597FD546C8A5B874FACAC098906">
    <w:name w:val="C28969597FD546C8A5B874FACAC098906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EFF52C125BC4F0BA25CCBB0A8026D1D3">
    <w:name w:val="CEFF52C125BC4F0BA25CCBB0A8026D1D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5B86D494D034201B9810D75652C1F923">
    <w:name w:val="65B86D494D034201B9810D75652C1F92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C34067B828245BF8FCC789325C3145E3">
    <w:name w:val="FC34067B828245BF8FCC789325C3145E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6A38D631DB4FB881460D3A4FCD534E3">
    <w:name w:val="426A38D631DB4FB881460D3A4FCD534E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3B7806FD9F248E9B6751359C8369BFD3">
    <w:name w:val="53B7806FD9F248E9B6751359C8369BFD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8FFFB351FCE4F2F9095A08F12DFD2E53">
    <w:name w:val="88FFFB351FCE4F2F9095A08F12DFD2E5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6A6749028E84DDA92D5D7E235143D847">
    <w:name w:val="F6A6749028E84DDA92D5D7E235143D847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9F9AF52DBB0459DA507511006EBCFD47">
    <w:name w:val="49F9AF52DBB0459DA507511006EBCFD47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7C4E3585BA245279E9DA090495310637">
    <w:name w:val="E7C4E3585BA245279E9DA090495310637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9B8F4C27F33466F882FD89B2FB19A547">
    <w:name w:val="E9B8F4C27F33466F882FD89B2FB19A547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DA1EDC6545FD4E20922A8C307B4724957">
    <w:name w:val="DA1EDC6545FD4E20922A8C307B4724957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B67FA90806EB4DD8BD50545C0CF6060F7">
    <w:name w:val="B67FA90806EB4DD8BD50545C0CF6060F7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082BBB58A994F31A48E087FC3E4FD9F7">
    <w:name w:val="A082BBB58A994F31A48E087FC3E4FD9F7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2914DEDF4554AC58B00E6CA61DAB91C7">
    <w:name w:val="42914DEDF4554AC58B00E6CA61DAB91C7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A1817250A9A49A7A1384D624AE6F3ED7">
    <w:name w:val="EA1817250A9A49A7A1384D624AE6F3ED7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03B597A9DF04237ABEA35BCE4FBF5277">
    <w:name w:val="403B597A9DF04237ABEA35BCE4FBF5277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788E3D65E1B44E1F8118C32D7817C4867">
    <w:name w:val="788E3D65E1B44E1F8118C32D7817C4867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0E99B43008B4CB6931636F66B378EAF7">
    <w:name w:val="C0E99B43008B4CB6931636F66B378EAF7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9A72DB0C08F4857BDD3712CEF169FB67">
    <w:name w:val="89A72DB0C08F4857BDD3712CEF169FB67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035FEE9F7CC4DFEAA2B5738512CE9587">
    <w:name w:val="7035FEE9F7CC4DFEAA2B5738512CE9587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807046583F647FCBC19EDBA70C51C847">
    <w:name w:val="D807046583F647FCBC19EDBA70C51C847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6221C63C67B46278B00C8E640ABE0197">
    <w:name w:val="D6221C63C67B46278B00C8E640ABE0197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13EEB36772F471AAA982CC38575D6DD7">
    <w:name w:val="113EEB36772F471AAA982CC38575D6DD7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D838ED4A65C44ABB48C02844263D12B7">
    <w:name w:val="9D838ED4A65C44ABB48C02844263D12B7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CD458F33814ADFA48D69118CBAE8CE7">
    <w:name w:val="42CD458F33814ADFA48D69118CBAE8CE7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CED742663354B5B8C7CD7302B2602D57">
    <w:name w:val="6CED742663354B5B8C7CD7302B2602D57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6FF5F15C4764023B519469794200CBE7">
    <w:name w:val="96FF5F15C4764023B519469794200CBE7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E604D856AD44848ACB2849C324299DF7">
    <w:name w:val="5E604D856AD44848ACB2849C324299DF7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1F93F1C1E524F4B8CE6C80D2B7CEBAB7">
    <w:name w:val="41F93F1C1E524F4B8CE6C80D2B7CEBAB7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610AC7CBDD2B468C8A9491E112A9EA0C7">
    <w:name w:val="610AC7CBDD2B468C8A9491E112A9EA0C7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1B54B6FFFDE84FD3B9C175FBEAB864E77">
    <w:name w:val="1B54B6FFFDE84FD3B9C175FBEAB864E77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C28969597FD546C8A5B874FACAC098907">
    <w:name w:val="C28969597FD546C8A5B874FACAC098907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EFF52C125BC4F0BA25CCBB0A8026D1D4">
    <w:name w:val="CEFF52C125BC4F0BA25CCBB0A8026D1D4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5B86D494D034201B9810D75652C1F924">
    <w:name w:val="65B86D494D034201B9810D75652C1F924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C34067B828245BF8FCC789325C3145E4">
    <w:name w:val="FC34067B828245BF8FCC789325C3145E4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6A38D631DB4FB881460D3A4FCD534E4">
    <w:name w:val="426A38D631DB4FB881460D3A4FCD534E4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6459EAFE4FD4B8E90BD71AB5CF93B51">
    <w:name w:val="66459EAFE4FD4B8E90BD71AB5CF93B5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8FFFB351FCE4F2F9095A08F12DFD2E54">
    <w:name w:val="88FFFB351FCE4F2F9095A08F12DFD2E54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6A6749028E84DDA92D5D7E235143D848">
    <w:name w:val="F6A6749028E84DDA92D5D7E235143D848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9F9AF52DBB0459DA507511006EBCFD48">
    <w:name w:val="49F9AF52DBB0459DA507511006EBCFD48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7C4E3585BA245279E9DA090495310638">
    <w:name w:val="E7C4E3585BA245279E9DA090495310638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9B8F4C27F33466F882FD89B2FB19A548">
    <w:name w:val="E9B8F4C27F33466F882FD89B2FB19A548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DA1EDC6545FD4E20922A8C307B4724958">
    <w:name w:val="DA1EDC6545FD4E20922A8C307B4724958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B67FA90806EB4DD8BD50545C0CF6060F8">
    <w:name w:val="B67FA90806EB4DD8BD50545C0CF6060F8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082BBB58A994F31A48E087FC3E4FD9F8">
    <w:name w:val="A082BBB58A994F31A48E087FC3E4FD9F8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2914DEDF4554AC58B00E6CA61DAB91C8">
    <w:name w:val="42914DEDF4554AC58B00E6CA61DAB91C8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A1817250A9A49A7A1384D624AE6F3ED8">
    <w:name w:val="EA1817250A9A49A7A1384D624AE6F3ED8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03B597A9DF04237ABEA35BCE4FBF5278">
    <w:name w:val="403B597A9DF04237ABEA35BCE4FBF5278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788E3D65E1B44E1F8118C32D7817C4868">
    <w:name w:val="788E3D65E1B44E1F8118C32D7817C4868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0E99B43008B4CB6931636F66B378EAF8">
    <w:name w:val="C0E99B43008B4CB6931636F66B378EAF8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9A72DB0C08F4857BDD3712CEF169FB68">
    <w:name w:val="89A72DB0C08F4857BDD3712CEF169FB68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035FEE9F7CC4DFEAA2B5738512CE9588">
    <w:name w:val="7035FEE9F7CC4DFEAA2B5738512CE9588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807046583F647FCBC19EDBA70C51C848">
    <w:name w:val="D807046583F647FCBC19EDBA70C51C848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6221C63C67B46278B00C8E640ABE0198">
    <w:name w:val="D6221C63C67B46278B00C8E640ABE0198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13EEB36772F471AAA982CC38575D6DD8">
    <w:name w:val="113EEB36772F471AAA982CC38575D6DD8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D838ED4A65C44ABB48C02844263D12B8">
    <w:name w:val="9D838ED4A65C44ABB48C02844263D12B8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CD458F33814ADFA48D69118CBAE8CE8">
    <w:name w:val="42CD458F33814ADFA48D69118CBAE8CE8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CED742663354B5B8C7CD7302B2602D58">
    <w:name w:val="6CED742663354B5B8C7CD7302B2602D58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6FF5F15C4764023B519469794200CBE8">
    <w:name w:val="96FF5F15C4764023B519469794200CBE8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E604D856AD44848ACB2849C324299DF8">
    <w:name w:val="5E604D856AD44848ACB2849C324299DF8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1F93F1C1E524F4B8CE6C80D2B7CEBAB8">
    <w:name w:val="41F93F1C1E524F4B8CE6C80D2B7CEBAB8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610AC7CBDD2B468C8A9491E112A9EA0C8">
    <w:name w:val="610AC7CBDD2B468C8A9491E112A9EA0C8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1B54B6FFFDE84FD3B9C175FBEAB864E78">
    <w:name w:val="1B54B6FFFDE84FD3B9C175FBEAB864E78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C28969597FD546C8A5B874FACAC098908">
    <w:name w:val="C28969597FD546C8A5B874FACAC098908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EFF52C125BC4F0BA25CCBB0A8026D1D5">
    <w:name w:val="CEFF52C125BC4F0BA25CCBB0A8026D1D5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5B86D494D034201B9810D75652C1F925">
    <w:name w:val="65B86D494D034201B9810D75652C1F925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C34067B828245BF8FCC789325C3145E5">
    <w:name w:val="FC34067B828245BF8FCC789325C3145E5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6A38D631DB4FB881460D3A4FCD534E5">
    <w:name w:val="426A38D631DB4FB881460D3A4FCD534E5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6459EAFE4FD4B8E90BD71AB5CF93B511">
    <w:name w:val="66459EAFE4FD4B8E90BD71AB5CF93B51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8FFFB351FCE4F2F9095A08F12DFD2E55">
    <w:name w:val="88FFFB351FCE4F2F9095A08F12DFD2E55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6A6749028E84DDA92D5D7E235143D849">
    <w:name w:val="F6A6749028E84DDA92D5D7E235143D849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9F9AF52DBB0459DA507511006EBCFD49">
    <w:name w:val="49F9AF52DBB0459DA507511006EBCFD49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7C4E3585BA245279E9DA090495310639">
    <w:name w:val="E7C4E3585BA245279E9DA090495310639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9B8F4C27F33466F882FD89B2FB19A549">
    <w:name w:val="E9B8F4C27F33466F882FD89B2FB19A549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DA1EDC6545FD4E20922A8C307B4724959">
    <w:name w:val="DA1EDC6545FD4E20922A8C307B4724959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B67FA90806EB4DD8BD50545C0CF6060F9">
    <w:name w:val="B67FA90806EB4DD8BD50545C0CF6060F9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082BBB58A994F31A48E087FC3E4FD9F9">
    <w:name w:val="A082BBB58A994F31A48E087FC3E4FD9F9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2914DEDF4554AC58B00E6CA61DAB91C9">
    <w:name w:val="42914DEDF4554AC58B00E6CA61DAB91C9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A1817250A9A49A7A1384D624AE6F3ED9">
    <w:name w:val="EA1817250A9A49A7A1384D624AE6F3ED9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03B597A9DF04237ABEA35BCE4FBF5279">
    <w:name w:val="403B597A9DF04237ABEA35BCE4FBF5279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788E3D65E1B44E1F8118C32D7817C4869">
    <w:name w:val="788E3D65E1B44E1F8118C32D7817C4869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0E99B43008B4CB6931636F66B378EAF9">
    <w:name w:val="C0E99B43008B4CB6931636F66B378EAF9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9A72DB0C08F4857BDD3712CEF169FB69">
    <w:name w:val="89A72DB0C08F4857BDD3712CEF169FB69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035FEE9F7CC4DFEAA2B5738512CE9589">
    <w:name w:val="7035FEE9F7CC4DFEAA2B5738512CE9589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807046583F647FCBC19EDBA70C51C849">
    <w:name w:val="D807046583F647FCBC19EDBA70C51C849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6221C63C67B46278B00C8E640ABE0199">
    <w:name w:val="D6221C63C67B46278B00C8E640ABE0199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13EEB36772F471AAA982CC38575D6DD9">
    <w:name w:val="113EEB36772F471AAA982CC38575D6DD9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D838ED4A65C44ABB48C02844263D12B9">
    <w:name w:val="9D838ED4A65C44ABB48C02844263D12B9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CD458F33814ADFA48D69118CBAE8CE9">
    <w:name w:val="42CD458F33814ADFA48D69118CBAE8CE9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CED742663354B5B8C7CD7302B2602D59">
    <w:name w:val="6CED742663354B5B8C7CD7302B2602D59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6FF5F15C4764023B519469794200CBE9">
    <w:name w:val="96FF5F15C4764023B519469794200CBE9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E604D856AD44848ACB2849C324299DF9">
    <w:name w:val="5E604D856AD44848ACB2849C324299DF9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1F93F1C1E524F4B8CE6C80D2B7CEBAB9">
    <w:name w:val="41F93F1C1E524F4B8CE6C80D2B7CEBAB9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610AC7CBDD2B468C8A9491E112A9EA0C9">
    <w:name w:val="610AC7CBDD2B468C8A9491E112A9EA0C9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1B54B6FFFDE84FD3B9C175FBEAB864E79">
    <w:name w:val="1B54B6FFFDE84FD3B9C175FBEAB864E79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C28969597FD546C8A5B874FACAC098909">
    <w:name w:val="C28969597FD546C8A5B874FACAC098909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EFF52C125BC4F0BA25CCBB0A8026D1D6">
    <w:name w:val="CEFF52C125BC4F0BA25CCBB0A8026D1D6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5B86D494D034201B9810D75652C1F926">
    <w:name w:val="65B86D494D034201B9810D75652C1F926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C34067B828245BF8FCC789325C3145E6">
    <w:name w:val="FC34067B828245BF8FCC789325C3145E6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6A38D631DB4FB881460D3A4FCD534E6">
    <w:name w:val="426A38D631DB4FB881460D3A4FCD534E6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6459EAFE4FD4B8E90BD71AB5CF93B512">
    <w:name w:val="66459EAFE4FD4B8E90BD71AB5CF93B51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8FFFB351FCE4F2F9095A08F12DFD2E56">
    <w:name w:val="88FFFB351FCE4F2F9095A08F12DFD2E56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469FEFCC34A4B3BB7E7FA670BB1D048">
    <w:name w:val="8469FEFCC34A4B3BB7E7FA670BB1D048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D38637741D1410A9ED64F2A44C5FFE3">
    <w:name w:val="1D38637741D1410A9ED64F2A44C5FFE3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8B5AB1A082B34DD1B089D0EFC0CDA39C">
    <w:name w:val="8B5AB1A082B34DD1B089D0EFC0CDA39C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44129BECF824E39B804426A6E7E9CFE">
    <w:name w:val="444129BECF824E39B804426A6E7E9CFE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52CB7E8EC4F4AF5A61586838E85AFA1">
    <w:name w:val="E52CB7E8EC4F4AF5A61586838E85AFA1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B67FA90806EB4DD8BD50545C0CF6060F10">
    <w:name w:val="B67FA90806EB4DD8BD50545C0CF6060F10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082BBB58A994F31A48E087FC3E4FD9F10">
    <w:name w:val="A082BBB58A994F31A48E087FC3E4FD9F10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2914DEDF4554AC58B00E6CA61DAB91C10">
    <w:name w:val="42914DEDF4554AC58B00E6CA61DAB91C10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A1817250A9A49A7A1384D624AE6F3ED10">
    <w:name w:val="EA1817250A9A49A7A1384D624AE6F3ED10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03B597A9DF04237ABEA35BCE4FBF52710">
    <w:name w:val="403B597A9DF04237ABEA35BCE4FBF52710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788E3D65E1B44E1F8118C32D7817C48610">
    <w:name w:val="788E3D65E1B44E1F8118C32D7817C48610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0E99B43008B4CB6931636F66B378EAF10">
    <w:name w:val="C0E99B43008B4CB6931636F66B378EAF10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9A72DB0C08F4857BDD3712CEF169FB610">
    <w:name w:val="89A72DB0C08F4857BDD3712CEF169FB610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035FEE9F7CC4DFEAA2B5738512CE95810">
    <w:name w:val="7035FEE9F7CC4DFEAA2B5738512CE95810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807046583F647FCBC19EDBA70C51C8410">
    <w:name w:val="D807046583F647FCBC19EDBA70C51C8410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6221C63C67B46278B00C8E640ABE01910">
    <w:name w:val="D6221C63C67B46278B00C8E640ABE01910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13EEB36772F471AAA982CC38575D6DD10">
    <w:name w:val="113EEB36772F471AAA982CC38575D6DD10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D838ED4A65C44ABB48C02844263D12B10">
    <w:name w:val="9D838ED4A65C44ABB48C02844263D12B10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CD458F33814ADFA48D69118CBAE8CE10">
    <w:name w:val="42CD458F33814ADFA48D69118CBAE8CE10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CED742663354B5B8C7CD7302B2602D510">
    <w:name w:val="6CED742663354B5B8C7CD7302B2602D510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6FF5F15C4764023B519469794200CBE10">
    <w:name w:val="96FF5F15C4764023B519469794200CBE10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E604D856AD44848ACB2849C324299DF10">
    <w:name w:val="5E604D856AD44848ACB2849C324299DF10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1F93F1C1E524F4B8CE6C80D2B7CEBAB10">
    <w:name w:val="41F93F1C1E524F4B8CE6C80D2B7CEBAB10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610AC7CBDD2B468C8A9491E112A9EA0C10">
    <w:name w:val="610AC7CBDD2B468C8A9491E112A9EA0C10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1B54B6FFFDE84FD3B9C175FBEAB864E710">
    <w:name w:val="1B54B6FFFDE84FD3B9C175FBEAB864E710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C28969597FD546C8A5B874FACAC0989010">
    <w:name w:val="C28969597FD546C8A5B874FACAC0989010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EFF52C125BC4F0BA25CCBB0A8026D1D7">
    <w:name w:val="CEFF52C125BC4F0BA25CCBB0A8026D1D7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5B86D494D034201B9810D75652C1F927">
    <w:name w:val="65B86D494D034201B9810D75652C1F927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C34067B828245BF8FCC789325C3145E7">
    <w:name w:val="FC34067B828245BF8FCC789325C3145E7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6A38D631DB4FB881460D3A4FCD534E7">
    <w:name w:val="426A38D631DB4FB881460D3A4FCD534E7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6459EAFE4FD4B8E90BD71AB5CF93B513">
    <w:name w:val="66459EAFE4FD4B8E90BD71AB5CF93B51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8FFFB351FCE4F2F9095A08F12DFD2E57">
    <w:name w:val="88FFFB351FCE4F2F9095A08F12DFD2E57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469FEFCC34A4B3BB7E7FA670BB1D0481">
    <w:name w:val="8469FEFCC34A4B3BB7E7FA670BB1D048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D38637741D1410A9ED64F2A44C5FFE31">
    <w:name w:val="1D38637741D1410A9ED64F2A44C5FFE31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8B5AB1A082B34DD1B089D0EFC0CDA39C1">
    <w:name w:val="8B5AB1A082B34DD1B089D0EFC0CDA39C1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44129BECF824E39B804426A6E7E9CFE1">
    <w:name w:val="444129BECF824E39B804426A6E7E9CFE1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52CB7E8EC4F4AF5A61586838E85AFA11">
    <w:name w:val="E52CB7E8EC4F4AF5A61586838E85AFA11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B67FA90806EB4DD8BD50545C0CF6060F11">
    <w:name w:val="B67FA90806EB4DD8BD50545C0CF6060F11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082BBB58A994F31A48E087FC3E4FD9F11">
    <w:name w:val="A082BBB58A994F31A48E087FC3E4FD9F11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2914DEDF4554AC58B00E6CA61DAB91C11">
    <w:name w:val="42914DEDF4554AC58B00E6CA61DAB91C11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A1817250A9A49A7A1384D624AE6F3ED11">
    <w:name w:val="EA1817250A9A49A7A1384D624AE6F3ED11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03B597A9DF04237ABEA35BCE4FBF52711">
    <w:name w:val="403B597A9DF04237ABEA35BCE4FBF52711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788E3D65E1B44E1F8118C32D7817C48611">
    <w:name w:val="788E3D65E1B44E1F8118C32D7817C4861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0E99B43008B4CB6931636F66B378EAF11">
    <w:name w:val="C0E99B43008B4CB6931636F66B378EAF1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9A72DB0C08F4857BDD3712CEF169FB611">
    <w:name w:val="89A72DB0C08F4857BDD3712CEF169FB61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035FEE9F7CC4DFEAA2B5738512CE95811">
    <w:name w:val="7035FEE9F7CC4DFEAA2B5738512CE9581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807046583F647FCBC19EDBA70C51C8411">
    <w:name w:val="D807046583F647FCBC19EDBA70C51C841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6221C63C67B46278B00C8E640ABE01911">
    <w:name w:val="D6221C63C67B46278B00C8E640ABE0191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13EEB36772F471AAA982CC38575D6DD11">
    <w:name w:val="113EEB36772F471AAA982CC38575D6DD1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D838ED4A65C44ABB48C02844263D12B11">
    <w:name w:val="9D838ED4A65C44ABB48C02844263D12B1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CD458F33814ADFA48D69118CBAE8CE11">
    <w:name w:val="42CD458F33814ADFA48D69118CBAE8CE1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CED742663354B5B8C7CD7302B2602D511">
    <w:name w:val="6CED742663354B5B8C7CD7302B2602D51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6FF5F15C4764023B519469794200CBE11">
    <w:name w:val="96FF5F15C4764023B519469794200CBE1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E604D856AD44848ACB2849C324299DF11">
    <w:name w:val="5E604D856AD44848ACB2849C324299DF1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1F93F1C1E524F4B8CE6C80D2B7CEBAB11">
    <w:name w:val="41F93F1C1E524F4B8CE6C80D2B7CEBAB11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610AC7CBDD2B468C8A9491E112A9EA0C11">
    <w:name w:val="610AC7CBDD2B468C8A9491E112A9EA0C11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1B54B6FFFDE84FD3B9C175FBEAB864E711">
    <w:name w:val="1B54B6FFFDE84FD3B9C175FBEAB864E711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C28969597FD546C8A5B874FACAC0989011">
    <w:name w:val="C28969597FD546C8A5B874FACAC098901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EFF52C125BC4F0BA25CCBB0A8026D1D8">
    <w:name w:val="CEFF52C125BC4F0BA25CCBB0A8026D1D8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5B86D494D034201B9810D75652C1F928">
    <w:name w:val="65B86D494D034201B9810D75652C1F928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C34067B828245BF8FCC789325C3145E8">
    <w:name w:val="FC34067B828245BF8FCC789325C3145E8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6A38D631DB4FB881460D3A4FCD534E8">
    <w:name w:val="426A38D631DB4FB881460D3A4FCD534E8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6459EAFE4FD4B8E90BD71AB5CF93B514">
    <w:name w:val="66459EAFE4FD4B8E90BD71AB5CF93B514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8FFFB351FCE4F2F9095A08F12DFD2E58">
    <w:name w:val="88FFFB351FCE4F2F9095A08F12DFD2E58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469FEFCC34A4B3BB7E7FA670BB1D0482">
    <w:name w:val="8469FEFCC34A4B3BB7E7FA670BB1D048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D38637741D1410A9ED64F2A44C5FFE32">
    <w:name w:val="1D38637741D1410A9ED64F2A44C5FFE32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8B5AB1A082B34DD1B089D0EFC0CDA39C2">
    <w:name w:val="8B5AB1A082B34DD1B089D0EFC0CDA39C2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44129BECF824E39B804426A6E7E9CFE2">
    <w:name w:val="444129BECF824E39B804426A6E7E9CFE2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52CB7E8EC4F4AF5A61586838E85AFA12">
    <w:name w:val="E52CB7E8EC4F4AF5A61586838E85AFA12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B67FA90806EB4DD8BD50545C0CF6060F12">
    <w:name w:val="B67FA90806EB4DD8BD50545C0CF6060F12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082BBB58A994F31A48E087FC3E4FD9F12">
    <w:name w:val="A082BBB58A994F31A48E087FC3E4FD9F12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2914DEDF4554AC58B00E6CA61DAB91C12">
    <w:name w:val="42914DEDF4554AC58B00E6CA61DAB91C12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A1817250A9A49A7A1384D624AE6F3ED12">
    <w:name w:val="EA1817250A9A49A7A1384D624AE6F3ED12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03B597A9DF04237ABEA35BCE4FBF52712">
    <w:name w:val="403B597A9DF04237ABEA35BCE4FBF52712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788E3D65E1B44E1F8118C32D7817C48612">
    <w:name w:val="788E3D65E1B44E1F8118C32D7817C4861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0E99B43008B4CB6931636F66B378EAF12">
    <w:name w:val="C0E99B43008B4CB6931636F66B378EAF1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9A72DB0C08F4857BDD3712CEF169FB612">
    <w:name w:val="89A72DB0C08F4857BDD3712CEF169FB61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035FEE9F7CC4DFEAA2B5738512CE95812">
    <w:name w:val="7035FEE9F7CC4DFEAA2B5738512CE9581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807046583F647FCBC19EDBA70C51C8412">
    <w:name w:val="D807046583F647FCBC19EDBA70C51C841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6221C63C67B46278B00C8E640ABE01912">
    <w:name w:val="D6221C63C67B46278B00C8E640ABE0191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13EEB36772F471AAA982CC38575D6DD12">
    <w:name w:val="113EEB36772F471AAA982CC38575D6DD1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D838ED4A65C44ABB48C02844263D12B12">
    <w:name w:val="9D838ED4A65C44ABB48C02844263D12B1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CD458F33814ADFA48D69118CBAE8CE12">
    <w:name w:val="42CD458F33814ADFA48D69118CBAE8CE1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CED742663354B5B8C7CD7302B2602D512">
    <w:name w:val="6CED742663354B5B8C7CD7302B2602D51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6FF5F15C4764023B519469794200CBE12">
    <w:name w:val="96FF5F15C4764023B519469794200CBE1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E604D856AD44848ACB2849C324299DF12">
    <w:name w:val="5E604D856AD44848ACB2849C324299DF1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1F93F1C1E524F4B8CE6C80D2B7CEBAB12">
    <w:name w:val="41F93F1C1E524F4B8CE6C80D2B7CEBAB12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610AC7CBDD2B468C8A9491E112A9EA0C12">
    <w:name w:val="610AC7CBDD2B468C8A9491E112A9EA0C12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1B54B6FFFDE84FD3B9C175FBEAB864E712">
    <w:name w:val="1B54B6FFFDE84FD3B9C175FBEAB864E712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C28969597FD546C8A5B874FACAC0989012">
    <w:name w:val="C28969597FD546C8A5B874FACAC098901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EFF52C125BC4F0BA25CCBB0A8026D1D9">
    <w:name w:val="CEFF52C125BC4F0BA25CCBB0A8026D1D9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5B86D494D034201B9810D75652C1F929">
    <w:name w:val="65B86D494D034201B9810D75652C1F929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C34067B828245BF8FCC789325C3145E9">
    <w:name w:val="FC34067B828245BF8FCC789325C3145E9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6A38D631DB4FB881460D3A4FCD534E9">
    <w:name w:val="426A38D631DB4FB881460D3A4FCD534E9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6459EAFE4FD4B8E90BD71AB5CF93B515">
    <w:name w:val="66459EAFE4FD4B8E90BD71AB5CF93B515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8FFFB351FCE4F2F9095A08F12DFD2E59">
    <w:name w:val="88FFFB351FCE4F2F9095A08F12DFD2E59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469FEFCC34A4B3BB7E7FA670BB1D0483">
    <w:name w:val="8469FEFCC34A4B3BB7E7FA670BB1D048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D38637741D1410A9ED64F2A44C5FFE33">
    <w:name w:val="1D38637741D1410A9ED64F2A44C5FFE33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8B5AB1A082B34DD1B089D0EFC0CDA39C3">
    <w:name w:val="8B5AB1A082B34DD1B089D0EFC0CDA39C3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44129BECF824E39B804426A6E7E9CFE3">
    <w:name w:val="444129BECF824E39B804426A6E7E9CFE3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52CB7E8EC4F4AF5A61586838E85AFA13">
    <w:name w:val="E52CB7E8EC4F4AF5A61586838E85AFA13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6099E33C880423DA3417D8EA82D0D65">
    <w:name w:val="66099E33C880423DA3417D8EA82D0D65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CA44FF9E1F0D40D2B6BC57E20EA0D0D5">
    <w:name w:val="CA44FF9E1F0D40D2B6BC57E20EA0D0D5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5FA306E99B344AACB4E7622D93252E23">
    <w:name w:val="5FA306E99B344AACB4E7622D93252E23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326AABA26C234E409D184BD68D52D434">
    <w:name w:val="326AABA26C234E409D184BD68D52D434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97D2F2DAC72400A8481D300B286E82F">
    <w:name w:val="497D2F2DAC72400A8481D300B286E82F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788E3D65E1B44E1F8118C32D7817C48613">
    <w:name w:val="788E3D65E1B44E1F8118C32D7817C4861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0E99B43008B4CB6931636F66B378EAF13">
    <w:name w:val="C0E99B43008B4CB6931636F66B378EAF1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9A72DB0C08F4857BDD3712CEF169FB613">
    <w:name w:val="89A72DB0C08F4857BDD3712CEF169FB61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035FEE9F7CC4DFEAA2B5738512CE95813">
    <w:name w:val="7035FEE9F7CC4DFEAA2B5738512CE9581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807046583F647FCBC19EDBA70C51C8413">
    <w:name w:val="D807046583F647FCBC19EDBA70C51C841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6221C63C67B46278B00C8E640ABE01913">
    <w:name w:val="D6221C63C67B46278B00C8E640ABE0191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13EEB36772F471AAA982CC38575D6DD13">
    <w:name w:val="113EEB36772F471AAA982CC38575D6DD1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D838ED4A65C44ABB48C02844263D12B13">
    <w:name w:val="9D838ED4A65C44ABB48C02844263D12B1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CD458F33814ADFA48D69118CBAE8CE13">
    <w:name w:val="42CD458F33814ADFA48D69118CBAE8CE1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CED742663354B5B8C7CD7302B2602D513">
    <w:name w:val="6CED742663354B5B8C7CD7302B2602D51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6FF5F15C4764023B519469794200CBE13">
    <w:name w:val="96FF5F15C4764023B519469794200CBE1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E604D856AD44848ACB2849C324299DF13">
    <w:name w:val="5E604D856AD44848ACB2849C324299DF1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05FD9BE47A04A3FAC7876AB09673632">
    <w:name w:val="C05FD9BE47A04A3FAC7876AB09673632"/>
    <w:rsid w:val="005D079F"/>
  </w:style>
  <w:style w:type="paragraph" w:customStyle="1" w:styleId="4EB72BB86B6D410EBA40BA06782D8DDB">
    <w:name w:val="4EB72BB86B6D410EBA40BA06782D8DDB"/>
    <w:rsid w:val="005D079F"/>
  </w:style>
  <w:style w:type="paragraph" w:customStyle="1" w:styleId="AD0AD882D4294296B9417E031FF6C0E1">
    <w:name w:val="AD0AD882D4294296B9417E031FF6C0E1"/>
    <w:rsid w:val="005D079F"/>
  </w:style>
  <w:style w:type="paragraph" w:customStyle="1" w:styleId="2D7C5B7B1BEB4A10B55C082F42A32B13">
    <w:name w:val="2D7C5B7B1BEB4A10B55C082F42A32B13"/>
    <w:rsid w:val="005D079F"/>
  </w:style>
  <w:style w:type="paragraph" w:customStyle="1" w:styleId="54BBC60C7544450F8808CC4E00918809">
    <w:name w:val="54BBC60C7544450F8808CC4E00918809"/>
    <w:rsid w:val="005D079F"/>
  </w:style>
  <w:style w:type="paragraph" w:customStyle="1" w:styleId="301CB0DB7C654782AC33E9F18867BD67">
    <w:name w:val="301CB0DB7C654782AC33E9F18867BD67"/>
    <w:rsid w:val="005D079F"/>
  </w:style>
  <w:style w:type="paragraph" w:customStyle="1" w:styleId="C0801C52568E4BF9ABDC3D62DA35C387">
    <w:name w:val="C0801C52568E4BF9ABDC3D62DA35C387"/>
    <w:rsid w:val="005D079F"/>
  </w:style>
  <w:style w:type="paragraph" w:customStyle="1" w:styleId="9796CADDE97549219D3B1738F32DCBBD">
    <w:name w:val="9796CADDE97549219D3B1738F32DCBBD"/>
    <w:rsid w:val="005D079F"/>
  </w:style>
  <w:style w:type="paragraph" w:customStyle="1" w:styleId="FC40A0CF524246C78E7FEBC418C4B67C">
    <w:name w:val="FC40A0CF524246C78E7FEBC418C4B67C"/>
    <w:rsid w:val="005D079F"/>
  </w:style>
  <w:style w:type="paragraph" w:customStyle="1" w:styleId="51CA00546ECC40D5A8EF8341671CDC8C">
    <w:name w:val="51CA00546ECC40D5A8EF8341671CDC8C"/>
    <w:rsid w:val="005D079F"/>
  </w:style>
  <w:style w:type="paragraph" w:customStyle="1" w:styleId="41F93F1C1E524F4B8CE6C80D2B7CEBAB13">
    <w:name w:val="41F93F1C1E524F4B8CE6C80D2B7CEBAB13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610AC7CBDD2B468C8A9491E112A9EA0C13">
    <w:name w:val="610AC7CBDD2B468C8A9491E112A9EA0C13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1B54B6FFFDE84FD3B9C175FBEAB864E713">
    <w:name w:val="1B54B6FFFDE84FD3B9C175FBEAB864E713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C28969597FD546C8A5B874FACAC0989013">
    <w:name w:val="C28969597FD546C8A5B874FACAC0989013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EFF52C125BC4F0BA25CCBB0A8026D1D10">
    <w:name w:val="CEFF52C125BC4F0BA25CCBB0A8026D1D10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5B86D494D034201B9810D75652C1F9210">
    <w:name w:val="65B86D494D034201B9810D75652C1F9210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C34067B828245BF8FCC789325C3145E10">
    <w:name w:val="FC34067B828245BF8FCC789325C3145E10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6A38D631DB4FB881460D3A4FCD534E10">
    <w:name w:val="426A38D631DB4FB881460D3A4FCD534E10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6459EAFE4FD4B8E90BD71AB5CF93B516">
    <w:name w:val="66459EAFE4FD4B8E90BD71AB5CF93B516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8FFFB351FCE4F2F9095A08F12DFD2E510">
    <w:name w:val="88FFFB351FCE4F2F9095A08F12DFD2E510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469FEFCC34A4B3BB7E7FA670BB1D0484">
    <w:name w:val="8469FEFCC34A4B3BB7E7FA670BB1D0484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D38637741D1410A9ED64F2A44C5FFE34">
    <w:name w:val="1D38637741D1410A9ED64F2A44C5FFE34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8B5AB1A082B34DD1B089D0EFC0CDA39C4">
    <w:name w:val="8B5AB1A082B34DD1B089D0EFC0CDA39C4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44129BECF824E39B804426A6E7E9CFE4">
    <w:name w:val="444129BECF824E39B804426A6E7E9CFE4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52CB7E8EC4F4AF5A61586838E85AFA14">
    <w:name w:val="E52CB7E8EC4F4AF5A61586838E85AFA14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6099E33C880423DA3417D8EA82D0D651">
    <w:name w:val="66099E33C880423DA3417D8EA82D0D651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CA44FF9E1F0D40D2B6BC57E20EA0D0D51">
    <w:name w:val="CA44FF9E1F0D40D2B6BC57E20EA0D0D51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5FA306E99B344AACB4E7622D93252E231">
    <w:name w:val="5FA306E99B344AACB4E7622D93252E231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326AABA26C234E409D184BD68D52D4341">
    <w:name w:val="326AABA26C234E409D184BD68D52D4341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97D2F2DAC72400A8481D300B286E82F1">
    <w:name w:val="497D2F2DAC72400A8481D300B286E82F1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C05FD9BE47A04A3FAC7876AB096736321">
    <w:name w:val="C05FD9BE47A04A3FAC7876AB09673632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EB72BB86B6D410EBA40BA06782D8DDB1">
    <w:name w:val="4EB72BB86B6D410EBA40BA06782D8DDB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AD0AD882D4294296B9417E031FF6C0E11">
    <w:name w:val="AD0AD882D4294296B9417E031FF6C0E1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2D7C5B7B1BEB4A10B55C082F42A32B131">
    <w:name w:val="2D7C5B7B1BEB4A10B55C082F42A32B13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C40A0CF524246C78E7FEBC418C4B67C1">
    <w:name w:val="FC40A0CF524246C78E7FEBC418C4B67C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4BBC60C7544450F8808CC4E009188091">
    <w:name w:val="54BBC60C7544450F8808CC4E00918809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301CB0DB7C654782AC33E9F18867BD671">
    <w:name w:val="301CB0DB7C654782AC33E9F18867BD67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0801C52568E4BF9ABDC3D62DA35C3871">
    <w:name w:val="C0801C52568E4BF9ABDC3D62DA35C387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796CADDE97549219D3B1738F32DCBBD1">
    <w:name w:val="9796CADDE97549219D3B1738F32DCBBD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1CA00546ECC40D5A8EF8341671CDC8C1">
    <w:name w:val="51CA00546ECC40D5A8EF8341671CDC8C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8CDFE2214A647FDA53960DB0A60AA34">
    <w:name w:val="48CDFE2214A647FDA53960DB0A60AA34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1E686CD70AB4917A55FCAABF7643559">
    <w:name w:val="11E686CD70AB4917A55FCAABF7643559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D366829AD0041BB839E29CFB2DEE0FD">
    <w:name w:val="6D366829AD0041BB839E29CFB2DEE0FD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610AC7CBDD2B468C8A9491E112A9EA0C14">
    <w:name w:val="610AC7CBDD2B468C8A9491E112A9EA0C14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1B54B6FFFDE84FD3B9C175FBEAB864E714">
    <w:name w:val="1B54B6FFFDE84FD3B9C175FBEAB864E714"/>
    <w:rsid w:val="005D079F"/>
    <w:pPr>
      <w:tabs>
        <w:tab w:val="right" w:pos="9639"/>
      </w:tabs>
      <w:spacing w:after="0" w:line="240" w:lineRule="auto"/>
    </w:pPr>
    <w:rPr>
      <w:rFonts w:ascii="Century Gothic" w:eastAsiaTheme="minorHAnsi" w:hAnsi="Century Gothic"/>
      <w:sz w:val="16"/>
      <w:lang w:eastAsia="en-US"/>
    </w:rPr>
  </w:style>
  <w:style w:type="paragraph" w:customStyle="1" w:styleId="C28969597FD546C8A5B874FACAC0989014">
    <w:name w:val="C28969597FD546C8A5B874FACAC0989014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EFF52C125BC4F0BA25CCBB0A8026D1D11">
    <w:name w:val="CEFF52C125BC4F0BA25CCBB0A8026D1D1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5B86D494D034201B9810D75652C1F9211">
    <w:name w:val="65B86D494D034201B9810D75652C1F921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C34067B828245BF8FCC789325C3145E11">
    <w:name w:val="FC34067B828245BF8FCC789325C3145E1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26A38D631DB4FB881460D3A4FCD534E11">
    <w:name w:val="426A38D631DB4FB881460D3A4FCD534E1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6459EAFE4FD4B8E90BD71AB5CF93B517">
    <w:name w:val="66459EAFE4FD4B8E90BD71AB5CF93B517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8FFFB351FCE4F2F9095A08F12DFD2E511">
    <w:name w:val="88FFFB351FCE4F2F9095A08F12DFD2E51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469FEFCC34A4B3BB7E7FA670BB1D0485">
    <w:name w:val="8469FEFCC34A4B3BB7E7FA670BB1D0485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D38637741D1410A9ED64F2A44C5FFE35">
    <w:name w:val="1D38637741D1410A9ED64F2A44C5FFE35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8B5AB1A082B34DD1B089D0EFC0CDA39C5">
    <w:name w:val="8B5AB1A082B34DD1B089D0EFC0CDA39C5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44129BECF824E39B804426A6E7E9CFE5">
    <w:name w:val="444129BECF824E39B804426A6E7E9CFE5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E52CB7E8EC4F4AF5A61586838E85AFA15">
    <w:name w:val="E52CB7E8EC4F4AF5A61586838E85AFA15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6099E33C880423DA3417D8EA82D0D652">
    <w:name w:val="66099E33C880423DA3417D8EA82D0D652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CA44FF9E1F0D40D2B6BC57E20EA0D0D52">
    <w:name w:val="CA44FF9E1F0D40D2B6BC57E20EA0D0D52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5FA306E99B344AACB4E7622D93252E232">
    <w:name w:val="5FA306E99B344AACB4E7622D93252E232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326AABA26C234E409D184BD68D52D4342">
    <w:name w:val="326AABA26C234E409D184BD68D52D4342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97D2F2DAC72400A8481D300B286E82F2">
    <w:name w:val="497D2F2DAC72400A8481D300B286E82F2"/>
    <w:rsid w:val="005D079F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C05FD9BE47A04A3FAC7876AB096736322">
    <w:name w:val="C05FD9BE47A04A3FAC7876AB09673632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EB72BB86B6D410EBA40BA06782D8DDB2">
    <w:name w:val="4EB72BB86B6D410EBA40BA06782D8DDB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AD0AD882D4294296B9417E031FF6C0E12">
    <w:name w:val="AD0AD882D4294296B9417E031FF6C0E1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2D7C5B7B1BEB4A10B55C082F42A32B132">
    <w:name w:val="2D7C5B7B1BEB4A10B55C082F42A32B13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FC40A0CF524246C78E7FEBC418C4B67C2">
    <w:name w:val="FC40A0CF524246C78E7FEBC418C4B67C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4BBC60C7544450F8808CC4E009188092">
    <w:name w:val="54BBC60C7544450F8808CC4E00918809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301CB0DB7C654782AC33E9F18867BD672">
    <w:name w:val="301CB0DB7C654782AC33E9F18867BD67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C0801C52568E4BF9ABDC3D62DA35C3872">
    <w:name w:val="C0801C52568E4BF9ABDC3D62DA35C387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796CADDE97549219D3B1738F32DCBBD2">
    <w:name w:val="9796CADDE97549219D3B1738F32DCBBD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1CA00546ECC40D5A8EF8341671CDC8C2">
    <w:name w:val="51CA00546ECC40D5A8EF8341671CDC8C2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8CDFE2214A647FDA53960DB0A60AA341">
    <w:name w:val="48CDFE2214A647FDA53960DB0A60AA34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1E686CD70AB4917A55FCAABF76435591">
    <w:name w:val="11E686CD70AB4917A55FCAABF76435591"/>
    <w:rsid w:val="005D079F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72CB016006047348E8389AC9B4158B8">
    <w:name w:val="572CB016006047348E8389AC9B4158B8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93D6CDD92514474A1D3DA4D93F7B8D0">
    <w:name w:val="693D6CDD92514474A1D3DA4D93F7B8D0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A442BA814E046CD849EC22071BD72BE">
    <w:name w:val="1A442BA814E046CD849EC22071BD72BE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3CE9CC20B0046EEB76E4577BB507068">
    <w:name w:val="73CE9CC20B0046EEB76E4577BB507068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F0B7FB1E1CA487896718567AD823112">
    <w:name w:val="7F0B7FB1E1CA487896718567AD823112"/>
    <w:rsid w:val="00CA22D3"/>
  </w:style>
  <w:style w:type="paragraph" w:customStyle="1" w:styleId="1AC3F434DA4749BB86AD0F7C20B439A6">
    <w:name w:val="1AC3F434DA4749BB86AD0F7C20B439A6"/>
    <w:rsid w:val="00CA22D3"/>
  </w:style>
  <w:style w:type="paragraph" w:customStyle="1" w:styleId="94DF2371DF744BE5B5F39F70D04EAB31">
    <w:name w:val="94DF2371DF744BE5B5F39F70D04EAB31"/>
    <w:rsid w:val="00CA22D3"/>
  </w:style>
  <w:style w:type="paragraph" w:customStyle="1" w:styleId="931C8414B22845C6B1452839F27DBD3E">
    <w:name w:val="931C8414B22845C6B1452839F27DBD3E"/>
    <w:rsid w:val="00CA22D3"/>
  </w:style>
  <w:style w:type="paragraph" w:customStyle="1" w:styleId="7A003AE67D66464891DA7574500D29AE">
    <w:name w:val="7A003AE67D66464891DA7574500D29AE"/>
    <w:rsid w:val="00CA22D3"/>
  </w:style>
  <w:style w:type="paragraph" w:customStyle="1" w:styleId="67ED5BB072994FDA9D3A0477D905AC6B">
    <w:name w:val="67ED5BB072994FDA9D3A0477D905AC6B"/>
    <w:rsid w:val="00CA22D3"/>
  </w:style>
  <w:style w:type="paragraph" w:customStyle="1" w:styleId="6737EA87E04742728E74DAC5E6BC1050">
    <w:name w:val="6737EA87E04742728E74DAC5E6BC1050"/>
    <w:rsid w:val="00CA22D3"/>
  </w:style>
  <w:style w:type="paragraph" w:customStyle="1" w:styleId="A277B90A11214577B6FA196EFCD16BA6">
    <w:name w:val="A277B90A11214577B6FA196EFCD16BA6"/>
    <w:rsid w:val="00CA22D3"/>
  </w:style>
  <w:style w:type="paragraph" w:customStyle="1" w:styleId="A7BCD09E4E464CC8839A879C6AC53E33">
    <w:name w:val="A7BCD09E4E464CC8839A879C6AC53E33"/>
    <w:rsid w:val="00CA22D3"/>
  </w:style>
  <w:style w:type="paragraph" w:customStyle="1" w:styleId="E042AA0724684BC7BC4AAE42714D8E7B">
    <w:name w:val="E042AA0724684BC7BC4AAE42714D8E7B"/>
    <w:rsid w:val="00CA22D3"/>
  </w:style>
  <w:style w:type="paragraph" w:customStyle="1" w:styleId="9B92929235BC4FF78AD92EF1C559120E">
    <w:name w:val="9B92929235BC4FF78AD92EF1C559120E"/>
    <w:rsid w:val="00CA22D3"/>
  </w:style>
  <w:style w:type="paragraph" w:customStyle="1" w:styleId="66FA58C75B35495B8B1F9F8EF157DE87">
    <w:name w:val="66FA58C75B35495B8B1F9F8EF157DE87"/>
    <w:rsid w:val="00CA22D3"/>
  </w:style>
  <w:style w:type="paragraph" w:customStyle="1" w:styleId="00200503B4864A0299B768CC0F2CF5C1">
    <w:name w:val="00200503B4864A0299B768CC0F2CF5C1"/>
    <w:rsid w:val="00CA22D3"/>
  </w:style>
  <w:style w:type="paragraph" w:customStyle="1" w:styleId="6B02E5A8CC70461E895BA9DE49539AC7">
    <w:name w:val="6B02E5A8CC70461E895BA9DE49539AC7"/>
    <w:rsid w:val="00CA22D3"/>
  </w:style>
  <w:style w:type="paragraph" w:customStyle="1" w:styleId="424BFAF505084F509B2C34128847B35A">
    <w:name w:val="424BFAF505084F509B2C34128847B35A"/>
    <w:rsid w:val="00CA22D3"/>
  </w:style>
  <w:style w:type="paragraph" w:customStyle="1" w:styleId="EE3306D30FB4436692F04DCD01675195">
    <w:name w:val="EE3306D30FB4436692F04DCD01675195"/>
    <w:rsid w:val="00CA22D3"/>
  </w:style>
  <w:style w:type="paragraph" w:customStyle="1" w:styleId="77B11672122E4EB7917DF5F2791DF5BE">
    <w:name w:val="77B11672122E4EB7917DF5F2791DF5BE"/>
    <w:rsid w:val="00CA22D3"/>
  </w:style>
  <w:style w:type="paragraph" w:customStyle="1" w:styleId="DB01C9ECC73C41868FE361BBC226D851">
    <w:name w:val="DB01C9ECC73C41868FE361BBC226D851"/>
    <w:rsid w:val="00CA22D3"/>
  </w:style>
  <w:style w:type="paragraph" w:customStyle="1" w:styleId="572CB016006047348E8389AC9B4158B81">
    <w:name w:val="572CB016006047348E8389AC9B4158B81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93D6CDD92514474A1D3DA4D93F7B8D01">
    <w:name w:val="693D6CDD92514474A1D3DA4D93F7B8D01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A442BA814E046CD849EC22071BD72BE1">
    <w:name w:val="1A442BA814E046CD849EC22071BD72BE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4E499F3E36A46C880CF4F224FA9830B">
    <w:name w:val="B4E499F3E36A46C880CF4F224FA9830B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3CE9CC20B0046EEB76E4577BB5070681">
    <w:name w:val="73CE9CC20B0046EEB76E4577BB507068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24B24E3089E340BD9A21FB611C03DFDB">
    <w:name w:val="24B24E3089E340BD9A21FB611C03DFDB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F0B7FB1E1CA487896718567AD8231121">
    <w:name w:val="7F0B7FB1E1CA487896718567AD8231121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31C8414B22845C6B1452839F27DBD3E1">
    <w:name w:val="931C8414B22845C6B1452839F27DBD3E1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AC3F434DA4749BB86AD0F7C20B439A61">
    <w:name w:val="1AC3F434DA4749BB86AD0F7C20B439A6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A003AE67D66464891DA7574500D29AE1">
    <w:name w:val="7A003AE67D66464891DA7574500D29AE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4DF2371DF744BE5B5F39F70D04EAB311">
    <w:name w:val="94DF2371DF744BE5B5F39F70D04EAB31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7ED5BB072994FDA9D3A0477D905AC6B1">
    <w:name w:val="67ED5BB072994FDA9D3A0477D905AC6B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737EA87E04742728E74DAC5E6BC10501">
    <w:name w:val="6737EA87E04742728E74DAC5E6BC10501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277B90A11214577B6FA196EFCD16BA61">
    <w:name w:val="A277B90A11214577B6FA196EFCD16BA61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7BCD09E4E464CC8839A879C6AC53E331">
    <w:name w:val="A7BCD09E4E464CC8839A879C6AC53E33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E042AA0724684BC7BC4AAE42714D8E7B1">
    <w:name w:val="E042AA0724684BC7BC4AAE42714D8E7B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B92929235BC4FF78AD92EF1C559120E1">
    <w:name w:val="9B92929235BC4FF78AD92EF1C559120E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6FA58C75B35495B8B1F9F8EF157DE871">
    <w:name w:val="66FA58C75B35495B8B1F9F8EF157DE87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00200503B4864A0299B768CC0F2CF5C11">
    <w:name w:val="00200503B4864A0299B768CC0F2CF5C11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B02E5A8CC70461E895BA9DE49539AC71">
    <w:name w:val="6B02E5A8CC70461E895BA9DE49539AC71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24BFAF505084F509B2C34128847B35A1">
    <w:name w:val="424BFAF505084F509B2C34128847B35A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EE3306D30FB4436692F04DCD016751951">
    <w:name w:val="EE3306D30FB4436692F04DCD01675195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7B11672122E4EB7917DF5F2791DF5BE1">
    <w:name w:val="77B11672122E4EB7917DF5F2791DF5BE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B01C9ECC73C41868FE361BBC226D8511">
    <w:name w:val="DB01C9ECC73C41868FE361BBC226D851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2ED9C04BA6F4B7EBDFC7DA18DACA1E4">
    <w:name w:val="52ED9C04BA6F4B7EBDFC7DA18DACA1E4"/>
    <w:rsid w:val="00CA22D3"/>
  </w:style>
  <w:style w:type="paragraph" w:customStyle="1" w:styleId="572CB016006047348E8389AC9B4158B82">
    <w:name w:val="572CB016006047348E8389AC9B4158B82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93D6CDD92514474A1D3DA4D93F7B8D02">
    <w:name w:val="693D6CDD92514474A1D3DA4D93F7B8D02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A442BA814E046CD849EC22071BD72BE2">
    <w:name w:val="1A442BA814E046CD849EC22071BD72BE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4E499F3E36A46C880CF4F224FA9830B1">
    <w:name w:val="B4E499F3E36A46C880CF4F224FA9830B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3CE9CC20B0046EEB76E4577BB5070682">
    <w:name w:val="73CE9CC20B0046EEB76E4577BB507068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24B24E3089E340BD9A21FB611C03DFDB1">
    <w:name w:val="24B24E3089E340BD9A21FB611C03DFDB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F0B7FB1E1CA487896718567AD8231122">
    <w:name w:val="7F0B7FB1E1CA487896718567AD8231122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31C8414B22845C6B1452839F27DBD3E2">
    <w:name w:val="931C8414B22845C6B1452839F27DBD3E2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AC3F434DA4749BB86AD0F7C20B439A62">
    <w:name w:val="1AC3F434DA4749BB86AD0F7C20B439A6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A003AE67D66464891DA7574500D29AE2">
    <w:name w:val="7A003AE67D66464891DA7574500D29AE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4DF2371DF744BE5B5F39F70D04EAB312">
    <w:name w:val="94DF2371DF744BE5B5F39F70D04EAB31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7ED5BB072994FDA9D3A0477D905AC6B2">
    <w:name w:val="67ED5BB072994FDA9D3A0477D905AC6B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737EA87E04742728E74DAC5E6BC10502">
    <w:name w:val="6737EA87E04742728E74DAC5E6BC10502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277B90A11214577B6FA196EFCD16BA62">
    <w:name w:val="A277B90A11214577B6FA196EFCD16BA62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7BCD09E4E464CC8839A879C6AC53E332">
    <w:name w:val="A7BCD09E4E464CC8839A879C6AC53E33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E042AA0724684BC7BC4AAE42714D8E7B2">
    <w:name w:val="E042AA0724684BC7BC4AAE42714D8E7B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B92929235BC4FF78AD92EF1C559120E2">
    <w:name w:val="9B92929235BC4FF78AD92EF1C559120E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6FA58C75B35495B8B1F9F8EF157DE872">
    <w:name w:val="66FA58C75B35495B8B1F9F8EF157DE87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00200503B4864A0299B768CC0F2CF5C12">
    <w:name w:val="00200503B4864A0299B768CC0F2CF5C12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B02E5A8CC70461E895BA9DE49539AC72">
    <w:name w:val="6B02E5A8CC70461E895BA9DE49539AC72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24BFAF505084F509B2C34128847B35A2">
    <w:name w:val="424BFAF505084F509B2C34128847B35A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EE3306D30FB4436692F04DCD016751952">
    <w:name w:val="EE3306D30FB4436692F04DCD01675195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7B11672122E4EB7917DF5F2791DF5BE2">
    <w:name w:val="77B11672122E4EB7917DF5F2791DF5BE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B01C9ECC73C41868FE361BBC226D8512">
    <w:name w:val="DB01C9ECC73C41868FE361BBC226D851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2ED9C04BA6F4B7EBDFC7DA18DACA1E41">
    <w:name w:val="52ED9C04BA6F4B7EBDFC7DA18DACA1E4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43562D90EC34369A637CC7CD90FFB23">
    <w:name w:val="943562D90EC34369A637CC7CD90FFB23"/>
    <w:rsid w:val="00CA22D3"/>
  </w:style>
  <w:style w:type="paragraph" w:customStyle="1" w:styleId="5299579D03B543C6BC101FD71709BD6E">
    <w:name w:val="5299579D03B543C6BC101FD71709BD6E"/>
    <w:rsid w:val="00CA22D3"/>
  </w:style>
  <w:style w:type="paragraph" w:customStyle="1" w:styleId="A6623262264749B0B12BFAE738121F85">
    <w:name w:val="A6623262264749B0B12BFAE738121F85"/>
    <w:rsid w:val="00CA22D3"/>
  </w:style>
  <w:style w:type="paragraph" w:customStyle="1" w:styleId="1B124F7CE4FE4B79ACE1802715A7B740">
    <w:name w:val="1B124F7CE4FE4B79ACE1802715A7B740"/>
    <w:rsid w:val="00CA22D3"/>
  </w:style>
  <w:style w:type="paragraph" w:customStyle="1" w:styleId="73DF9F824C544315A59B76B36E754A62">
    <w:name w:val="73DF9F824C544315A59B76B36E754A62"/>
    <w:rsid w:val="00CA22D3"/>
  </w:style>
  <w:style w:type="paragraph" w:customStyle="1" w:styleId="B7309FDECD2F463F9C4C5A07BB0CEBFE">
    <w:name w:val="B7309FDECD2F463F9C4C5A07BB0CEBFE"/>
    <w:rsid w:val="00CA22D3"/>
  </w:style>
  <w:style w:type="paragraph" w:customStyle="1" w:styleId="77D953C3E7C64E6D85507F9261F2E73D">
    <w:name w:val="77D953C3E7C64E6D85507F9261F2E73D"/>
    <w:rsid w:val="00CA22D3"/>
  </w:style>
  <w:style w:type="paragraph" w:customStyle="1" w:styleId="572CB016006047348E8389AC9B4158B83">
    <w:name w:val="572CB016006047348E8389AC9B4158B83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93D6CDD92514474A1D3DA4D93F7B8D03">
    <w:name w:val="693D6CDD92514474A1D3DA4D93F7B8D03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A442BA814E046CD849EC22071BD72BE3">
    <w:name w:val="1A442BA814E046CD849EC22071BD72BE3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4E499F3E36A46C880CF4F224FA9830B2">
    <w:name w:val="B4E499F3E36A46C880CF4F224FA9830B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3CE9CC20B0046EEB76E4577BB5070683">
    <w:name w:val="73CE9CC20B0046EEB76E4577BB5070683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24B24E3089E340BD9A21FB611C03DFDB2">
    <w:name w:val="24B24E3089E340BD9A21FB611C03DFDB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F0B7FB1E1CA487896718567AD8231123">
    <w:name w:val="7F0B7FB1E1CA487896718567AD8231123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31C8414B22845C6B1452839F27DBD3E3">
    <w:name w:val="931C8414B22845C6B1452839F27DBD3E3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AC3F434DA4749BB86AD0F7C20B439A63">
    <w:name w:val="1AC3F434DA4749BB86AD0F7C20B439A63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A003AE67D66464891DA7574500D29AE3">
    <w:name w:val="7A003AE67D66464891DA7574500D29AE3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4DF2371DF744BE5B5F39F70D04EAB313">
    <w:name w:val="94DF2371DF744BE5B5F39F70D04EAB313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7ED5BB072994FDA9D3A0477D905AC6B3">
    <w:name w:val="67ED5BB072994FDA9D3A0477D905AC6B3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737EA87E04742728E74DAC5E6BC10503">
    <w:name w:val="6737EA87E04742728E74DAC5E6BC10503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277B90A11214577B6FA196EFCD16BA63">
    <w:name w:val="A277B90A11214577B6FA196EFCD16BA63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7BCD09E4E464CC8839A879C6AC53E333">
    <w:name w:val="A7BCD09E4E464CC8839A879C6AC53E333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E042AA0724684BC7BC4AAE42714D8E7B3">
    <w:name w:val="E042AA0724684BC7BC4AAE42714D8E7B3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B92929235BC4FF78AD92EF1C559120E3">
    <w:name w:val="9B92929235BC4FF78AD92EF1C559120E3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6FA58C75B35495B8B1F9F8EF157DE873">
    <w:name w:val="66FA58C75B35495B8B1F9F8EF157DE873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00200503B4864A0299B768CC0F2CF5C13">
    <w:name w:val="00200503B4864A0299B768CC0F2CF5C13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B02E5A8CC70461E895BA9DE49539AC73">
    <w:name w:val="6B02E5A8CC70461E895BA9DE49539AC73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24BFAF505084F509B2C34128847B35A3">
    <w:name w:val="424BFAF505084F509B2C34128847B35A3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EE3306D30FB4436692F04DCD016751953">
    <w:name w:val="EE3306D30FB4436692F04DCD016751953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7B11672122E4EB7917DF5F2791DF5BE3">
    <w:name w:val="77B11672122E4EB7917DF5F2791DF5BE3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B01C9ECC73C41868FE361BBC226D8513">
    <w:name w:val="DB01C9ECC73C41868FE361BBC226D8513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2ED9C04BA6F4B7EBDFC7DA18DACA1E42">
    <w:name w:val="52ED9C04BA6F4B7EBDFC7DA18DACA1E4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43562D90EC34369A637CC7CD90FFB231">
    <w:name w:val="943562D90EC34369A637CC7CD90FFB23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B124F7CE4FE4B79ACE1802715A7B7401">
    <w:name w:val="1B124F7CE4FE4B79ACE1802715A7B740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7309FDECD2F463F9C4C5A07BB0CEBFE1">
    <w:name w:val="B7309FDECD2F463F9C4C5A07BB0CEBFE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A6623262264749B0B12BFAE738121F851">
    <w:name w:val="A6623262264749B0B12BFAE738121F85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3DF9F824C544315A59B76B36E754A621">
    <w:name w:val="73DF9F824C544315A59B76B36E754A62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7D953C3E7C64E6D85507F9261F2E73D1">
    <w:name w:val="77D953C3E7C64E6D85507F9261F2E73D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0583A4A6BB7C415D8FCDCA369C6F9EE4">
    <w:name w:val="0583A4A6BB7C415D8FCDCA369C6F9EE4"/>
    <w:rsid w:val="00CA22D3"/>
  </w:style>
  <w:style w:type="paragraph" w:customStyle="1" w:styleId="572CB016006047348E8389AC9B4158B84">
    <w:name w:val="572CB016006047348E8389AC9B4158B84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93D6CDD92514474A1D3DA4D93F7B8D04">
    <w:name w:val="693D6CDD92514474A1D3DA4D93F7B8D04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A442BA814E046CD849EC22071BD72BE4">
    <w:name w:val="1A442BA814E046CD849EC22071BD72BE4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4E499F3E36A46C880CF4F224FA9830B3">
    <w:name w:val="B4E499F3E36A46C880CF4F224FA9830B3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3CE9CC20B0046EEB76E4577BB5070684">
    <w:name w:val="73CE9CC20B0046EEB76E4577BB5070684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24B24E3089E340BD9A21FB611C03DFDB3">
    <w:name w:val="24B24E3089E340BD9A21FB611C03DFDB3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F0B7FB1E1CA487896718567AD8231124">
    <w:name w:val="7F0B7FB1E1CA487896718567AD8231124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31C8414B22845C6B1452839F27DBD3E4">
    <w:name w:val="931C8414B22845C6B1452839F27DBD3E4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AC3F434DA4749BB86AD0F7C20B439A64">
    <w:name w:val="1AC3F434DA4749BB86AD0F7C20B439A64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A003AE67D66464891DA7574500D29AE4">
    <w:name w:val="7A003AE67D66464891DA7574500D29AE4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4DF2371DF744BE5B5F39F70D04EAB314">
    <w:name w:val="94DF2371DF744BE5B5F39F70D04EAB314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7ED5BB072994FDA9D3A0477D905AC6B4">
    <w:name w:val="67ED5BB072994FDA9D3A0477D905AC6B4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737EA87E04742728E74DAC5E6BC10504">
    <w:name w:val="6737EA87E04742728E74DAC5E6BC10504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277B90A11214577B6FA196EFCD16BA64">
    <w:name w:val="A277B90A11214577B6FA196EFCD16BA64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7BCD09E4E464CC8839A879C6AC53E334">
    <w:name w:val="A7BCD09E4E464CC8839A879C6AC53E334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E042AA0724684BC7BC4AAE42714D8E7B4">
    <w:name w:val="E042AA0724684BC7BC4AAE42714D8E7B4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B92929235BC4FF78AD92EF1C559120E4">
    <w:name w:val="9B92929235BC4FF78AD92EF1C559120E4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6FA58C75B35495B8B1F9F8EF157DE874">
    <w:name w:val="66FA58C75B35495B8B1F9F8EF157DE874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00200503B4864A0299B768CC0F2CF5C14">
    <w:name w:val="00200503B4864A0299B768CC0F2CF5C14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B02E5A8CC70461E895BA9DE49539AC74">
    <w:name w:val="6B02E5A8CC70461E895BA9DE49539AC74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24BFAF505084F509B2C34128847B35A4">
    <w:name w:val="424BFAF505084F509B2C34128847B35A4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EE3306D30FB4436692F04DCD016751954">
    <w:name w:val="EE3306D30FB4436692F04DCD016751954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7B11672122E4EB7917DF5F2791DF5BE4">
    <w:name w:val="77B11672122E4EB7917DF5F2791DF5BE4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B01C9ECC73C41868FE361BBC226D8514">
    <w:name w:val="DB01C9ECC73C41868FE361BBC226D8514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2ED9C04BA6F4B7EBDFC7DA18DACA1E43">
    <w:name w:val="52ED9C04BA6F4B7EBDFC7DA18DACA1E43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43562D90EC34369A637CC7CD90FFB232">
    <w:name w:val="943562D90EC34369A637CC7CD90FFB23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B124F7CE4FE4B79ACE1802715A7B7402">
    <w:name w:val="1B124F7CE4FE4B79ACE1802715A7B740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7309FDECD2F463F9C4C5A07BB0CEBFE2">
    <w:name w:val="B7309FDECD2F463F9C4C5A07BB0CEBFE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A6623262264749B0B12BFAE738121F852">
    <w:name w:val="A6623262264749B0B12BFAE738121F85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3DF9F824C544315A59B76B36E754A622">
    <w:name w:val="73DF9F824C544315A59B76B36E754A62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7D953C3E7C64E6D85507F9261F2E73D2">
    <w:name w:val="77D953C3E7C64E6D85507F9261F2E73D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22DCAFC9FE6444C8629E688CD8CF374">
    <w:name w:val="822DCAFC9FE6444C8629E688CD8CF374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0583A4A6BB7C415D8FCDCA369C6F9EE41">
    <w:name w:val="0583A4A6BB7C415D8FCDCA369C6F9EE4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E163BFD8D5D546D6BF1E4DF596345B72">
    <w:name w:val="E163BFD8D5D546D6BF1E4DF596345B72"/>
    <w:rsid w:val="00CA22D3"/>
  </w:style>
  <w:style w:type="paragraph" w:customStyle="1" w:styleId="572CB016006047348E8389AC9B4158B85">
    <w:name w:val="572CB016006047348E8389AC9B4158B85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93D6CDD92514474A1D3DA4D93F7B8D05">
    <w:name w:val="693D6CDD92514474A1D3DA4D93F7B8D05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A442BA814E046CD849EC22071BD72BE5">
    <w:name w:val="1A442BA814E046CD849EC22071BD72BE5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4E499F3E36A46C880CF4F224FA9830B4">
    <w:name w:val="B4E499F3E36A46C880CF4F224FA9830B4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3CE9CC20B0046EEB76E4577BB5070685">
    <w:name w:val="73CE9CC20B0046EEB76E4577BB5070685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24B24E3089E340BD9A21FB611C03DFDB4">
    <w:name w:val="24B24E3089E340BD9A21FB611C03DFDB4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F0B7FB1E1CA487896718567AD8231125">
    <w:name w:val="7F0B7FB1E1CA487896718567AD8231125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31C8414B22845C6B1452839F27DBD3E5">
    <w:name w:val="931C8414B22845C6B1452839F27DBD3E5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AC3F434DA4749BB86AD0F7C20B439A65">
    <w:name w:val="1AC3F434DA4749BB86AD0F7C20B439A65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A003AE67D66464891DA7574500D29AE5">
    <w:name w:val="7A003AE67D66464891DA7574500D29AE5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4DF2371DF744BE5B5F39F70D04EAB315">
    <w:name w:val="94DF2371DF744BE5B5F39F70D04EAB315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7ED5BB072994FDA9D3A0477D905AC6B5">
    <w:name w:val="67ED5BB072994FDA9D3A0477D905AC6B5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737EA87E04742728E74DAC5E6BC10505">
    <w:name w:val="6737EA87E04742728E74DAC5E6BC10505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277B90A11214577B6FA196EFCD16BA65">
    <w:name w:val="A277B90A11214577B6FA196EFCD16BA65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7BCD09E4E464CC8839A879C6AC53E335">
    <w:name w:val="A7BCD09E4E464CC8839A879C6AC53E335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E042AA0724684BC7BC4AAE42714D8E7B5">
    <w:name w:val="E042AA0724684BC7BC4AAE42714D8E7B5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B92929235BC4FF78AD92EF1C559120E5">
    <w:name w:val="9B92929235BC4FF78AD92EF1C559120E5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6FA58C75B35495B8B1F9F8EF157DE875">
    <w:name w:val="66FA58C75B35495B8B1F9F8EF157DE875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00200503B4864A0299B768CC0F2CF5C15">
    <w:name w:val="00200503B4864A0299B768CC0F2CF5C15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B02E5A8CC70461E895BA9DE49539AC75">
    <w:name w:val="6B02E5A8CC70461E895BA9DE49539AC75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24BFAF505084F509B2C34128847B35A5">
    <w:name w:val="424BFAF505084F509B2C34128847B35A5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EE3306D30FB4436692F04DCD016751955">
    <w:name w:val="EE3306D30FB4436692F04DCD016751955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7B11672122E4EB7917DF5F2791DF5BE5">
    <w:name w:val="77B11672122E4EB7917DF5F2791DF5BE5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B01C9ECC73C41868FE361BBC226D8515">
    <w:name w:val="DB01C9ECC73C41868FE361BBC226D8515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2ED9C04BA6F4B7EBDFC7DA18DACA1E44">
    <w:name w:val="52ED9C04BA6F4B7EBDFC7DA18DACA1E44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43562D90EC34369A637CC7CD90FFB233">
    <w:name w:val="943562D90EC34369A637CC7CD90FFB233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B124F7CE4FE4B79ACE1802715A7B7403">
    <w:name w:val="1B124F7CE4FE4B79ACE1802715A7B7403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7309FDECD2F463F9C4C5A07BB0CEBFE3">
    <w:name w:val="B7309FDECD2F463F9C4C5A07BB0CEBFE3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A6623262264749B0B12BFAE738121F853">
    <w:name w:val="A6623262264749B0B12BFAE738121F853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3DF9F824C544315A59B76B36E754A623">
    <w:name w:val="73DF9F824C544315A59B76B36E754A623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7D953C3E7C64E6D85507F9261F2E73D3">
    <w:name w:val="77D953C3E7C64E6D85507F9261F2E73D3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22DCAFC9FE6444C8629E688CD8CF3741">
    <w:name w:val="822DCAFC9FE6444C8629E688CD8CF374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0583A4A6BB7C415D8FCDCA369C6F9EE42">
    <w:name w:val="0583A4A6BB7C415D8FCDCA369C6F9EE4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E163BFD8D5D546D6BF1E4DF596345B721">
    <w:name w:val="E163BFD8D5D546D6BF1E4DF596345B72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C2AFCC9762F4585A1BEB3BB981B3DE2">
    <w:name w:val="4C2AFCC9762F4585A1BEB3BB981B3DE2"/>
    <w:rsid w:val="00CA22D3"/>
  </w:style>
  <w:style w:type="paragraph" w:customStyle="1" w:styleId="572CB016006047348E8389AC9B4158B86">
    <w:name w:val="572CB016006047348E8389AC9B4158B86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93D6CDD92514474A1D3DA4D93F7B8D06">
    <w:name w:val="693D6CDD92514474A1D3DA4D93F7B8D06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A442BA814E046CD849EC22071BD72BE6">
    <w:name w:val="1A442BA814E046CD849EC22071BD72BE6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4E499F3E36A46C880CF4F224FA9830B5">
    <w:name w:val="B4E499F3E36A46C880CF4F224FA9830B5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3CE9CC20B0046EEB76E4577BB5070686">
    <w:name w:val="73CE9CC20B0046EEB76E4577BB5070686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24B24E3089E340BD9A21FB611C03DFDB5">
    <w:name w:val="24B24E3089E340BD9A21FB611C03DFDB5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F0B7FB1E1CA487896718567AD8231126">
    <w:name w:val="7F0B7FB1E1CA487896718567AD8231126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31C8414B22845C6B1452839F27DBD3E6">
    <w:name w:val="931C8414B22845C6B1452839F27DBD3E6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AC3F434DA4749BB86AD0F7C20B439A66">
    <w:name w:val="1AC3F434DA4749BB86AD0F7C20B439A66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A003AE67D66464891DA7574500D29AE6">
    <w:name w:val="7A003AE67D66464891DA7574500D29AE6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4DF2371DF744BE5B5F39F70D04EAB316">
    <w:name w:val="94DF2371DF744BE5B5F39F70D04EAB316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7ED5BB072994FDA9D3A0477D905AC6B6">
    <w:name w:val="67ED5BB072994FDA9D3A0477D905AC6B6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737EA87E04742728E74DAC5E6BC10506">
    <w:name w:val="6737EA87E04742728E74DAC5E6BC10506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277B90A11214577B6FA196EFCD16BA66">
    <w:name w:val="A277B90A11214577B6FA196EFCD16BA66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7BCD09E4E464CC8839A879C6AC53E336">
    <w:name w:val="A7BCD09E4E464CC8839A879C6AC53E336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E042AA0724684BC7BC4AAE42714D8E7B6">
    <w:name w:val="E042AA0724684BC7BC4AAE42714D8E7B6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B92929235BC4FF78AD92EF1C559120E6">
    <w:name w:val="9B92929235BC4FF78AD92EF1C559120E6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6FA58C75B35495B8B1F9F8EF157DE876">
    <w:name w:val="66FA58C75B35495B8B1F9F8EF157DE876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00200503B4864A0299B768CC0F2CF5C16">
    <w:name w:val="00200503B4864A0299B768CC0F2CF5C16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B02E5A8CC70461E895BA9DE49539AC76">
    <w:name w:val="6B02E5A8CC70461E895BA9DE49539AC76"/>
    <w:rsid w:val="00CA22D3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24BFAF505084F509B2C34128847B35A6">
    <w:name w:val="424BFAF505084F509B2C34128847B35A6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EE3306D30FB4436692F04DCD016751956">
    <w:name w:val="EE3306D30FB4436692F04DCD016751956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7B11672122E4EB7917DF5F2791DF5BE6">
    <w:name w:val="77B11672122E4EB7917DF5F2791DF5BE6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B01C9ECC73C41868FE361BBC226D8516">
    <w:name w:val="DB01C9ECC73C41868FE361BBC226D8516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2ED9C04BA6F4B7EBDFC7DA18DACA1E45">
    <w:name w:val="52ED9C04BA6F4B7EBDFC7DA18DACA1E45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43562D90EC34369A637CC7CD90FFB234">
    <w:name w:val="943562D90EC34369A637CC7CD90FFB234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B124F7CE4FE4B79ACE1802715A7B7404">
    <w:name w:val="1B124F7CE4FE4B79ACE1802715A7B7404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7309FDECD2F463F9C4C5A07BB0CEBFE4">
    <w:name w:val="B7309FDECD2F463F9C4C5A07BB0CEBFE4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A6623262264749B0B12BFAE738121F854">
    <w:name w:val="A6623262264749B0B12BFAE738121F854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3DF9F824C544315A59B76B36E754A624">
    <w:name w:val="73DF9F824C544315A59B76B36E754A624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7D953C3E7C64E6D85507F9261F2E73D4">
    <w:name w:val="77D953C3E7C64E6D85507F9261F2E73D4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22DCAFC9FE6444C8629E688CD8CF3742">
    <w:name w:val="822DCAFC9FE6444C8629E688CD8CF374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0583A4A6BB7C415D8FCDCA369C6F9EE43">
    <w:name w:val="0583A4A6BB7C415D8FCDCA369C6F9EE43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E163BFD8D5D546D6BF1E4DF596345B722">
    <w:name w:val="E163BFD8D5D546D6BF1E4DF596345B722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C2AFCC9762F4585A1BEB3BB981B3DE21">
    <w:name w:val="4C2AFCC9762F4585A1BEB3BB981B3DE21"/>
    <w:rsid w:val="00CA22D3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7C22448DC1F45AFAAE69C323ED5C471">
    <w:name w:val="57C22448DC1F45AFAAE69C323ED5C471"/>
    <w:rsid w:val="00AB5621"/>
  </w:style>
  <w:style w:type="paragraph" w:customStyle="1" w:styleId="46CE2D7700EE47B48234207B4BF2E806">
    <w:name w:val="46CE2D7700EE47B48234207B4BF2E806"/>
    <w:rsid w:val="00AB5621"/>
  </w:style>
  <w:style w:type="paragraph" w:customStyle="1" w:styleId="3D515B63DD104707AAA20F95BFDC1F41">
    <w:name w:val="3D515B63DD104707AAA20F95BFDC1F41"/>
    <w:rsid w:val="00AB5621"/>
  </w:style>
  <w:style w:type="paragraph" w:customStyle="1" w:styleId="572CB016006047348E8389AC9B4158B87">
    <w:name w:val="572CB016006047348E8389AC9B4158B87"/>
    <w:rsid w:val="00AB5621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93D6CDD92514474A1D3DA4D93F7B8D07">
    <w:name w:val="693D6CDD92514474A1D3DA4D93F7B8D07"/>
    <w:rsid w:val="00AB5621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A442BA814E046CD849EC22071BD72BE7">
    <w:name w:val="1A442BA814E046CD849EC22071BD72BE7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4E499F3E36A46C880CF4F224FA9830B6">
    <w:name w:val="B4E499F3E36A46C880CF4F224FA9830B6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3CE9CC20B0046EEB76E4577BB5070687">
    <w:name w:val="73CE9CC20B0046EEB76E4577BB5070687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24B24E3089E340BD9A21FB611C03DFDB6">
    <w:name w:val="24B24E3089E340BD9A21FB611C03DFDB6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F0B7FB1E1CA487896718567AD8231127">
    <w:name w:val="7F0B7FB1E1CA487896718567AD8231127"/>
    <w:rsid w:val="00AB5621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31C8414B22845C6B1452839F27DBD3E7">
    <w:name w:val="931C8414B22845C6B1452839F27DBD3E7"/>
    <w:rsid w:val="00AB5621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AC3F434DA4749BB86AD0F7C20B439A67">
    <w:name w:val="1AC3F434DA4749BB86AD0F7C20B439A67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A003AE67D66464891DA7574500D29AE7">
    <w:name w:val="7A003AE67D66464891DA7574500D29AE7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4DF2371DF744BE5B5F39F70D04EAB317">
    <w:name w:val="94DF2371DF744BE5B5F39F70D04EAB317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7ED5BB072994FDA9D3A0477D905AC6B7">
    <w:name w:val="67ED5BB072994FDA9D3A0477D905AC6B7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737EA87E04742728E74DAC5E6BC10507">
    <w:name w:val="6737EA87E04742728E74DAC5E6BC10507"/>
    <w:rsid w:val="00AB5621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277B90A11214577B6FA196EFCD16BA67">
    <w:name w:val="A277B90A11214577B6FA196EFCD16BA67"/>
    <w:rsid w:val="00AB5621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7BCD09E4E464CC8839A879C6AC53E337">
    <w:name w:val="A7BCD09E4E464CC8839A879C6AC53E337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E042AA0724684BC7BC4AAE42714D8E7B7">
    <w:name w:val="E042AA0724684BC7BC4AAE42714D8E7B7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B92929235BC4FF78AD92EF1C559120E7">
    <w:name w:val="9B92929235BC4FF78AD92EF1C559120E7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66FA58C75B35495B8B1F9F8EF157DE877">
    <w:name w:val="66FA58C75B35495B8B1F9F8EF157DE877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00200503B4864A0299B768CC0F2CF5C17">
    <w:name w:val="00200503B4864A0299B768CC0F2CF5C17"/>
    <w:rsid w:val="00AB5621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B02E5A8CC70461E895BA9DE49539AC77">
    <w:name w:val="6B02E5A8CC70461E895BA9DE49539AC77"/>
    <w:rsid w:val="00AB5621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24BFAF505084F509B2C34128847B35A7">
    <w:name w:val="424BFAF505084F509B2C34128847B35A7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EE3306D30FB4436692F04DCD016751957">
    <w:name w:val="EE3306D30FB4436692F04DCD016751957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7B11672122E4EB7917DF5F2791DF5BE7">
    <w:name w:val="77B11672122E4EB7917DF5F2791DF5BE7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DB01C9ECC73C41868FE361BBC226D8517">
    <w:name w:val="DB01C9ECC73C41868FE361BBC226D8517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2ED9C04BA6F4B7EBDFC7DA18DACA1E46">
    <w:name w:val="52ED9C04BA6F4B7EBDFC7DA18DACA1E46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943562D90EC34369A637CC7CD90FFB235">
    <w:name w:val="943562D90EC34369A637CC7CD90FFB235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1B124F7CE4FE4B79ACE1802715A7B7405">
    <w:name w:val="1B124F7CE4FE4B79ACE1802715A7B7405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7309FDECD2F463F9C4C5A07BB0CEBFE5">
    <w:name w:val="B7309FDECD2F463F9C4C5A07BB0CEBFE5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A6623262264749B0B12BFAE738121F855">
    <w:name w:val="A6623262264749B0B12BFAE738121F855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3DF9F824C544315A59B76B36E754A625">
    <w:name w:val="73DF9F824C544315A59B76B36E754A625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7D953C3E7C64E6D85507F9261F2E73D5">
    <w:name w:val="77D953C3E7C64E6D85507F9261F2E73D5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57C22448DC1F45AFAAE69C323ED5C4711">
    <w:name w:val="57C22448DC1F45AFAAE69C323ED5C4711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6CE2D7700EE47B48234207B4BF2E8061">
    <w:name w:val="46CE2D7700EE47B48234207B4BF2E8061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3D515B63DD104707AAA20F95BFDC1F411">
    <w:name w:val="3D515B63DD104707AAA20F95BFDC1F411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822DCAFC9FE6444C8629E688CD8CF3743">
    <w:name w:val="822DCAFC9FE6444C8629E688CD8CF3743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0583A4A6BB7C415D8FCDCA369C6F9EE44">
    <w:name w:val="0583A4A6BB7C415D8FCDCA369C6F9EE44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E163BFD8D5D546D6BF1E4DF596345B723">
    <w:name w:val="E163BFD8D5D546D6BF1E4DF596345B723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4C2AFCC9762F4585A1BEB3BB981B3DE22">
    <w:name w:val="4C2AFCC9762F4585A1BEB3BB981B3DE22"/>
    <w:rsid w:val="00AB5621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SaveAsSingleFile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stylesheet xmlns="http://www.w3.org/1999/XSL/Transform"/>
  </StyleSheet>
  <ExtendedBindings/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594753653</Id>
      <Width>0</Width>
      <Height>0</Height>
      <XPath>//Image[@id='Profile.Org.Wappen']</XPath>
      <ImageHash>cf670c6896157162f7998d8d417347dc</ImageHash>
    </ImageSizeDefinition>
    <ImageSizeDefinition>
      <Id>1053496459</Id>
      <Width>0</Width>
      <Height>0</Height>
      <XPath>//Image[@id='Profile.Org.Wappen']</XPath>
      <ImageHash>cf670c6896157162f7998d8d417347dc</ImageHash>
    </ImageSizeDefinition>
    <ImageSizeDefinition>
      <Id>140262924</Id>
      <Width>0</Width>
      <Height>0</Height>
      <XPath>//Image[@id='Profile.Org.Wappen']</XPath>
      <ImageHash>cf670c6896157162f7998d8d417347dc</ImageHash>
    </ImageSizeDefinition>
    <ImageSizeDefinition>
      <Id>354130335</Id>
      <Width>0</Width>
      <Height>0</Height>
      <XPath>//Image[@id='Profile.Org.Wappen']</XPath>
      <ImageHash>cf670c6896157162f7998d8d417347dc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NumericList"/>
        <Definition type="Alphabetic" tabPosition="1" style="AlphabeticList"/>
        <Definition type="Bullet" tabPosition="1" style="BulletList"/>
        <Definition type="Line" tabPosition="1" style="LineList"/>
      </Group>
      <!-- Parametrierung der Nummerierungs-Optionen -->
      <Group name="NumberingBehaviors">
        <Definition type="Increment" style="NumericList"/>
        <Definition type="Decrement"/>
        <!--<Definition type="RestartMain"/>
  <Definition type="RestartSub"/>-->
        <Definition type="ResetChapter" style="Überschrift 1"/>
        <Definition type="ResetList" style="NumericList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Zusatzformate</Label>
          <Definition type="Standard" style="Standard">
            <Label lcid="1042">Standard linksbündig</Label>
          </Definition>
        </Category>
        <!-- 
    <Category id="Formats">
    <Label lcid="1042">div. Formatierungen</Label>
    <Definition type="Intensiv" style="Intensiv">
      <Label lcid="1042">Hervorgehoben</Label>
    </Definition>
    <Definition type="Bold" style="Fett">
      <Label lcid="1042">Fett</Label>
    </Definition>
  </Category>  -->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a a 6 3 f 9 3 e - 8 1 1 d - 4 f 0 0 - 8 8 c e - 3 7 7 b c 8 0 6 2 6 2 7 "   t I d = " 3 5 a 6 0 0 e 0 - 3 7 9 a - 4 c 9 2 - a f 8 f - 6 b 7 8 e 8 0 0 5 f d c "   i n t e r n a l T I d = " 3 5 a 6 0 0 e 0 - 3 7 9 a - 4 c 9 2 - a f 8 f - 6 b 7 8 e 8 0 0 5 f d c "   m t I d = " 2 7 5 a f 3 2 e - b c 4 0 - 4 5 c 2 - 8 5 b 7 - a f b 1 c 0 3 8 2 6 5 3 "   r e v i s i o n = " 0 "   c r e a t e d m a j o r v e r s i o n = " 0 "   c r e a t e d m i n o r v e r s i o n = " 0 "   c r e a t e d = " 2 0 2 2 - 0 7 - 1 4 T 0 8 : 5 4 : 5 5 . 4 3 1 4 5 2 8 Z "   m o d i f i e d m a j o r v e r s i o n = " 0 "   m o d i f i e d m i n o r v e r s i o n = " 0 "   m o d i f i e d = " 0 0 0 1 - 0 1 - 0 1 T 0 0 : 0 0 : 0 0 "   p r o f i l e = " 3 2 f a 7 0 2 a - c 3 5 e - 4 e 9 3 - 8 1 3 2 - 4 1 8 a 2 9 e c d 3 3 2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3 2 f a 7 0 2 a - c 3 5 e - 4 e 9 3 - 8 1 3 2 - 4 1 8 a 2 9 e c d 3 3 2 ] ] > < / T e x t >  
                 < T e x t   i d = " P r o f i l e . O r g a n i z a t i o n U n i t I d "   l a b e l = " P r o f i l e . O r g a n i z a t i o n U n i t I d " > < ! [ C D A T A [ e 8 a 0 0 b 0 e - f f c 1 - 4 b 2 a - a 6 9 2 - 0 1 f b 0 3 5 d 1 f 9 3 ] ] > < / T e x t >  
                 < T e x t   i d = " P r o f i l e . O r g . E m a i l "   l a b e l = " P r o f i l e . O r g . E m a i l " > < ! [ C D A T A [ b a u u n d p l a n u n g @ o b e r s i g g e n t h a l . c h ] ] > < / T e x t >  
                 < T e x t   i d = " P r o f i l e . O r g . P h o n e "   l a b e l = " P r o f i l e . O r g . P h o n e " > < ! [ C D A T A [ 0 5 6   2 9 6   2 1   4 0 ] ] > < / T e x t >  
                 < T e x t   i d = " P r o f i l e . O r g . P o s t a l . C i t y "   l a b e l = " P r o f i l e . O r g . P o s t a l . C i t y " > < ! [ C D A T A [ N u s s b a u m e n ] ] > < / T e x t >  
                 < T e x t   i d = " P r o f i l e . O r g . P o s t a l . S t r e e t "   l a b e l = " P r o f i l e . O r g . P o s t a l . S t r e e t " > < ! [ C D A T A [ L a n d s t r a s s e   1 3 4 a ] ] > < / T e x t >  
                 < T e x t   i d = " P r o f i l e . O r g . P o s t a l . Z i p "   l a b e l = " P r o f i l e . O r g . P o s t a l . Z i p " > < ! [ C D A T A [ 5 4 1 5 ] ] > < / T e x t >  
                 < T e x t   i d = " P r o f i l e . O r g . S u b u n i t "   l a b e l = " P r o f i l e . O r g . S u b u n i t " > < ! [ C D A T A [ T i e f b a u ] ] > < / T e x t >  
                 < T e x t   i d = " P r o f i l e . O r g . T i t l e "   l a b e l = " P r o f i l e . O r g . T i t l e " > < ! [ C D A T A [ G e m e i n d e v e r w a l t u n g   O b e r s i g g e n t h a l ] ] > < / T e x t >  
                 < T e x t   i d = " P r o f i l e . O r g . U n i t "   l a b e l = " P r o f i l e . O r g . U n i t " > < ! [ C D A T A [ B a u   u n d   P l a n u n g ] ] > < / T e x t >  
                 < T e x t   i d = " P r o f i l e . O r g . W e b "   l a b e l = " P r o f i l e . O r g . W e b " > < ! [ C D A T A [ w w w . o b e r s i g g e n t h a l .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K a p e e t h . S e l v a r a j a h @ o b e r s i g g e n t h a l . c h ] ] > < / T e x t >  
                 < T e x t   i d = " P r o f i l e . U s e r . F i r s t N a m e "   l a b e l = " P r o f i l e . U s e r . F i r s t N a m e " > < ! [ C D A T A [ K a p e e t h ] ] > < / T e x t >  
                 < T e x t   i d = " P r o f i l e . U s e r . F u n c t i o n "   l a b e l = " P r o f i l e . U s e r . F u n c t i o n " > < ! [ C D A T A [ L e i t e r   T i e f b a u ] ] > < / T e x t >  
                 < T e x t   i d = " P r o f i l e . U s e r . L a s t N a m e "   l a b e l = " P r o f i l e . U s e r . L a s t N a m e " > < ! [ C D A T A [ S e l v a r a j a h ] ] > < / T e x t >  
                 < T e x t   i d = " P r o f i l e . U s e r . P h o n e "   l a b e l = " P r o f i l e . U s e r . P h o n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K a p e e t h . S e l v a r a j a h @ o b e r s i g g e n t h a l . c h ] ] > < / T e x t >  
                 < T e x t   i d = " A u t h o r . U s e r . F i r s t N a m e "   l a b e l = " A u t h o r . U s e r . F i r s t N a m e " > < ! [ C D A T A [ K a p e e t h ] ] > < / T e x t >  
                 < T e x t   i d = " A u t h o r . U s e r . F u n c t i o n "   l a b e l = " A u t h o r . U s e r . F u n c t i o n " > < ! [ C D A T A [ L e i t e r   T i e f b a u ] ] > < / T e x t >  
                 < T e x t   i d = " A u t h o r . U s e r . L a s t N a m e "   l a b e l = " A u t h o r . U s e r . L a s t N a m e " > < ! [ C D A T A [ S e l v a r a j a h ] ] > < / T e x t >  
                 < T e x t   i d = " A u t h o r . U s e r . P h o n e "   l a b e l = " A u t h o r . U s e r . P h o n e " > < ! [ C D A T A [   ] ] > < / T e x t >  
             < / A u t h o r >  
             < S i g n e r _ 0 >  
                 < T e x t   i d = " S i g n e r _ 0 . I d "   l a b e l = " S i g n e r _ 0 . I d " > < ! [ C D A T A [ 3 2 f a 7 0 2 a - c 3 5 e - 4 e 9 3 - 8 1 3 2 - 4 1 8 a 2 9 e c d 3 3 2 ] ] > < / T e x t >  
                 < T e x t   i d = " S i g n e r _ 0 . O r g a n i z a t i o n U n i t I d "   l a b e l = " S i g n e r _ 0 . O r g a n i z a t i o n U n i t I d " > < ! [ C D A T A [ e 8 a 0 0 b 0 e - f f c 1 - 4 b 2 a - a 6 9 2 - 0 1 f b 0 3 5 d 1 f 9 3 ] ] > < / T e x t >  
                 < T e x t   i d = " S i g n e r _ 0 . O r g . E m a i l "   l a b e l = " S i g n e r _ 0 . O r g . E m a i l " > < ! [ C D A T A [ b a u u n d p l a n u n g @ o b e r s i g g e n t h a l . c h ] ] > < / T e x t >  
                 < T e x t   i d = " S i g n e r _ 0 . O r g . P h o n e "   l a b e l = " S i g n e r _ 0 . O r g . P h o n e " > < ! [ C D A T A [ 0 5 6   2 9 6   2 1   4 0 ] ] > < / T e x t >  
                 < T e x t   i d = " S i g n e r _ 0 . O r g . P o s t a l . C i t y "   l a b e l = " S i g n e r _ 0 . O r g . P o s t a l . C i t y " > < ! [ C D A T A [ N u s s b a u m e n ] ] > < / T e x t >  
                 < T e x t   i d = " S i g n e r _ 0 . O r g . P o s t a l . S t r e e t "   l a b e l = " S i g n e r _ 0 . O r g . P o s t a l . S t r e e t " > < ! [ C D A T A [ L a n d s t r a s s e   1 3 4 a ] ] > < / T e x t >  
                 < T e x t   i d = " S i g n e r _ 0 . O r g . P o s t a l . Z i p "   l a b e l = " S i g n e r _ 0 . O r g . P o s t a l . Z i p " > < ! [ C D A T A [ 5 4 1 5 ] ] > < / T e x t >  
                 < T e x t   i d = " S i g n e r _ 0 . O r g . S u b u n i t "   l a b e l = " S i g n e r _ 0 . O r g . S u b u n i t " > < ! [ C D A T A [ T i e f b a u ] ] > < / T e x t >  
                 < T e x t   i d = " S i g n e r _ 0 . O r g . T i t l e "   l a b e l = " S i g n e r _ 0 . O r g . T i t l e " > < ! [ C D A T A [ G e m e i n d e v e r w a l t u n g   O b e r s i g g e n t h a l ] ] > < / T e x t >  
                 < T e x t   i d = " S i g n e r _ 0 . O r g . U n i t "   l a b e l = " S i g n e r _ 0 . O r g . U n i t " > < ! [ C D A T A [ B a u   u n d   P l a n u n g ] ] > < / T e x t >  
                 < T e x t   i d = " S i g n e r _ 0 . O r g . W e b "   l a b e l = " S i g n e r _ 0 . O r g . W e b " > < ! [ C D A T A [ w w w . o b e r s i g g e n t h a l .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K a p e e t h . S e l v a r a j a h @ o b e r s i g g e n t h a l . c h ] ] > < / T e x t >  
                 < T e x t   i d = " S i g n e r _ 0 . U s e r . F i r s t N a m e "   l a b e l = " S i g n e r _ 0 . U s e r . F i r s t N a m e " > < ! [ C D A T A [ K a p e e t h ] ] > < / T e x t >  
                 < T e x t   i d = " S i g n e r _ 0 . U s e r . F u n c t i o n "   l a b e l = " S i g n e r _ 0 . U s e r . F u n c t i o n " > < ! [ C D A T A [ L e i t e r   T i e f b a u ] ] > < / T e x t >  
                 < T e x t   i d = " S i g n e r _ 0 . U s e r . L a s t N a m e "   l a b e l = " S i g n e r _ 0 . U s e r . L a s t N a m e " > < ! [ C D A T A [ S e l v a r a j a h ] ] > < / T e x t >  
                 < T e x t   i d = " S i g n e r _ 0 . U s e r . P h o n e "   l a b e l = " S i g n e r _ 0 . U s e r . P h o n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S u b u n i t "   l a b e l = " S i g n e r _ 1 . O r g . S u b u n i t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U n i t "   l a b e l = " S i g n e r _ 1 . O r g . U n i t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P h o n e "   l a b e l = " S i g n e r _ 1 . U s e r . P h o n e " > < ! [ C D A T A [   ] ] > < / T e x t >  
             < / S i g n e r _ 1 >  
             < P a r a m e t e r   w i n d o w w i d t h = " 7 5 0 " >  
                 < C h e c k B o x   i d = " D o c P a r a m . A l l g A b s e n d e r "   c o l u m n = " 1 "   c o l u m n s p a n = " 1 "   l a b e l = " A l l g e m e i n e r   A b s e n d e r " > t r u e < / C h e c k B o x >  
                 < T e x t   i d = " T e x t D o c P a r a m . A l l g A b s e n d e r "   l a b e l = " A l l g e m e i n e r   A b s e n d e r t e x t "   v i s i b l e = " F a l s e " > < ! [ C D A T A [ A l l g e m e i n e r   A b s e n d e r ] ] > < / T e x t >  
                 < T e x t   i d = " D o c P a r a m . F o l g e s e i t e "   r o w = " 1 "   c o l u m n = " 1 "   c o l u m n s p a n = " 3 "   l a b e l = " T e x t   F o l g e s e i t e " > < ! [ C D A T A [   ] ] > < / T e x t >  
                 < T e x t   i d = " S p e c i a l . C h e c k b o x G r o u p V i e w L i s t "   l a b e l = " S p e c i a l . C h e c k b o x G r o u p V i e w L i s t "   v i s i b l e = " F a l s e " > < ! [ C D A T A [ �%� A l l g e m e i n e r   A b s e n d e r ] ] > < / T e x t >  
                 < T e x t   i d = " S p e c i a l . C h e c k b o x G r o u p V i e w B o x "   l a b e l = " S p e c i a l . C h e c k b o x G r o u p V i e w B o x "   v i s i b l e = " F a l s e " > < ! [ C D A T A [ �"] ] > < / T e x t >  
                 < T e x t   i d = " S p e c i a l . C h e c k b o x G r o u p V i e w T e x t "   l a b e l = " S p e c i a l . C h e c k b o x G r o u p V i e w T e x t "   v i s i b l e = " F a l s e " > < ! [ C D A T A [ A l l g e m e i n e r   A b s e n d e r ] ] > < / T e x t >  
                 < T e x t   i d = " S p e c i a l . C h e c k b o x G r o u p V i e w B o x A n d T e x t "   l a b e l = " S p e c i a l . C h e c k b o x G r o u p V i e w B o x A n d T e x t "   v i s i b l e = " F a l s e " > < ! [ C D A T A [ �"� A l l g e m e i n e r   A b s e n d e r ] ] > < / T e x t >  
             < / P a r a m e t e r >  
             < T o o l b o x >  
                 < T e x t   i d = " D o c u m e n t P r o p e r t i e s . S a v e P a t h " > < ! [ C D A T A [ \ \ d a n u s s 0 3 \ h o m e $ \ k a p e e t h . s e l v a r a j a h \ W i n d o w s \ D e s k t o p \ V o r l a g e n \ A u f b r u c h g e s u c h . d o c x ] ] > < / T e x t >  
                 < T e x t   i d = " D o c u m e n t P r o p e r t i e s . D o c u m e n t N a m e " > < ! [ C D A T A [ A u f b r u c h g e s u c h . d o c x ] ] > < / T e x t >  
                 < D a t e T i m e   i d = " D o c u m e n t P r o p e r t i e s . S a v e T i m e s t a m p "   l i d = " D e u t s c h   ( S c h w e i z ) " > 2 0 2 2 - 0 8 - 0 8 T 0 5 : 4 5 : 4 3 . 8 3 6 0 8 6 3 Z < / D a t e T i m e >  
             < / T o o l b o x >  
             < S c r i p t i n g >  
                 < T e x t   i d = " C u s t o m E l e m e n t s . A b t A b s e n d e r "   l a b e l = " C u s t o m E l e m e n t s . A b t A b s e n d e r " > < ! [ C D A T A [ B a u   u n d   P l a n u n g   /   T i e f b a u ] ] > < / T e x t >  
                 < T e x t   i d = " C u s t o m E l e m e n t s . S i g n e r _ 0 _ A b t A b s e n d e r "   l a b e l = " C u s t o m E l e m e n t s . S i g n e r _ 0 _ A b t A b s e n d e r " > < ! [ C D A T A [ B a u   u n d   P l a n u n g   /   T i e f b a u ] ] > < / T e x t >  
                 < T e x t   i d = " C u s t o m E l e m e n t s . S i g n e r _ 1 _ A b t A b s e n d e r "   l a b e l = " C u s t o m E l e m e n t s . S i g n e r _ 1 _ A b t A b s e n d e r " > < ! [ C D A T A [   ] ] > < / T e x t >  
                 < T e x t   i d = " C u s t o m E l e m e n t s . C o n t a c t . M a i l "   l a b e l = " C u s t o m E l e m e n t s . C o n t a c t . M a i l " > < ! [ C D A T A [ b a u u n d p l a n u n g @ o b e r s i g g e n t h a l . c h ] ] > < / T e x t >  
                 < T e x t   i d = " C u s t o m E l e m e n t s . C o n t a c t . P h o n e "   l a b e l = " C u s t o m E l e m e n t s . C o n t a c t . P h o n e " > < ! [ C D A T A [ 0 5 6   2 9 6   2 1   4 0 ] ] > < / T e x t >  
                 < T e x t   i d = " C u s t o m E l e m e n t s . C o n t a c t . N a m e "   l a b e l = " C u s t o m E l e m e n t s . C o n t a c t . N a m e " > < ! [ C D A T A [   ] ] > < / T e x t >  
                 < T e x t   i d = " C u s t o m E l e m e n t s . C o n t a c t . N a m e F i x t e x t "   l a b e l = " C u s t o m E l e m e n t s . C o n t a c t . N a m e F i x t e x t " > < ! [ C D A T A [   ] ] > < / T e x t >  
                 < T e x t   i d = " C u s t o m E l e m e n t s . A l i a s "   l a b e l = " C u s t o m E l e m e n t s . A l i a s " > < ! [ C D A T A [   ] ] > < / T e x t >  
                 < T e x t   i d = " C u s t o m E l e m e n t s . F Z - U s e r "   l a b e l = " C u s t o m E l e m e n t s . F Z - U s e r " > < ! [ C D A T A [ K a p e e t h   S e l v a r a j a h ] ] > < / T e x t >  
                 < T e x t   i d = " C u s t o m E l e m e n t s . F o r m a t i n g . U s e r P h o n e "   l a b e l = " C u s t o m E l e m e n t s . F o r m a t i n g . U s e r P h o n e " > < ! [ C D A T A [   ] ] > < / T e x t >  
                 < T e x t   i d = " C u s t o m E l e m e n t s . F o r m a t i n g . P h o n e "   l a b e l = " C u s t o m E l e m e n t s . F o r m a t i n g . P h o n e " > < ! [ C D A T A [ 0 5 6   2 9 6   2 1   4 0 ] ] > < / T e x t >  
                 < T e x t   i d = " C u s t o m E l e m e n t s . F o r m a t i n g . F a x "   l a b e l = " C u s t o m E l e m e n t s . F o r m a t i n g . F a x " > < ! [ C D A T A [   ] ] > < / T e x t >  
                 < T e x t   i d = " C u s t o m E l e m e n t s . F o r m a t i n g . M a i l "   l a b e l = " C u s t o m E l e m e n t s . F o r m a t i n g . M a i l " > < ! [ C D A T A [ b a u u n d p l a n u n g @ o b e r s i g g e n t h a l . c h ] ] > < / T e x t >  
                 < T e x t   i d = " C u s t o m E l e m e n t s . F o r m a t i n g . U s e r m a i l "   l a b e l = " C u s t o m E l e m e n t s . F o r m a t i n g . U s e r m a i l " > < ! [ C D A T A [ k a p e e t h . s e l v a r a j a h @ o b e r s i g g e n t h a l . c h ] ] > < / T e x t >  
                 < T e x t   i d = " C u s t o m E l e m e n t s . F o r m a t i n g . W e b "   l a b e l = " C u s t o m E l e m e n t s . F o r m a t i n g . W e b " > < ! [ C D A T A [ w w w . o b e r s i g g e n t h a l . c h ] ] > < / T e x t >  
                 < T e x t   i d = " C u s t o m E l e m e n t s . S i g n e r 0 _ T i t l e N a m e "   l a b e l = " C u s t o m E l e m e n t s . S i g n e r 0 _ T i t l e N a m e " > < ! [ C D A T A [ K a p e e t h   S e l v a r a j a h ,   L e i t e r   T i e f b a u ] ] > < / T e x t >  
                 < T e x t   i d = " C u s t o m E l e m e n t s . S i g n e r 1 _ T i t l e N a m e "   l a b e l = " C u s t o m E l e m e n t s . S i g n e r 1 _ T i t l e N a m e " > < ! [ C D A T A [   ] ] > < / T e x t >  
                 < T e x t   i d = " C u s t o m E l e m e n t s . A t t a c h m e n t L i s t s "   l a b e l = " C u s t o m E l e m e n t s . A t t a c h m e n t L i s t s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3 5 a 6 0 0 e 0 - 3 7 9 a - 4 c 9 2 - a f 8 f - 6 b 7 8 e 8 0 0 5 f d c "   i n t e r n a l T I d = " 3 5 a 6 0 0 e 0 - 3 7 9 a - 4 c 9 2 - a f 8 f - 6 b 7 8 e 8 0 0 5 f d c " >  
             < B a s e d O n >  
                 < T e m p l a t e   t I d = " 8 9 1 c 8 1 1 9 - d c 2 f - 4 6 6 e - b f 4 b - d e 1 8 4 f b b 7 c b b "   i n t e r n a l T I d = " 8 9 1 c 8 1 1 9 - d c 2 f - 4 6 6 e - b f 4 b - d e 1 8 4 f b b 7 c b b " >  
                     < B a s e d O n >  
                         < T e m p l a t e   t I d = " 1 7 b e 9 4 7 2 - 1 2 a 7 - 4 6 2 7 - b 9 f 0 - f 1 6 7 5 0 a d 6 9 1 2 "   i n t e r n a l T I d = " 1 7 b e 9 4 7 2 - 1 2 a 7 - 4 6 2 7 - b 9 f 0 - f 1 6 7 5 0 a d 6 9 1 2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4AF5E-A5E3-4742-8C49-D05EC18620EA}">
  <ds:schemaRefs>
    <ds:schemaRef ds:uri="http://www.w3.org/2001/XMLSchema"/>
    <ds:schemaRef ds:uri="http://schema.oneoffixx.com/OneOffixxExtendedBindingPart/1"/>
    <ds:schemaRef ds:uri="http://www.w3.org/1999/XSL/Transform"/>
  </ds:schemaRefs>
</ds:datastoreItem>
</file>

<file path=customXml/itemProps2.xml><?xml version="1.0" encoding="utf-8"?>
<ds:datastoreItem xmlns:ds="http://schemas.openxmlformats.org/officeDocument/2006/customXml" ds:itemID="{B0831995-C443-4125-9474-7FB24326461A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F66D287A-08DE-4E20-BC4B-04982EC31729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E23C7FB9-91A3-4883-A24C-A039F5CD50BA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D0384029-DCF8-4CEC-B788-346A7E2A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12c4bf62-acfd-471d-b369-01f6266bed92.dotx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Selvarajah Kapeeth</dc:creator>
  <cp:lastModifiedBy>Selvarajah Kapeeth</cp:lastModifiedBy>
  <cp:revision>23</cp:revision>
  <dcterms:created xsi:type="dcterms:W3CDTF">2022-07-18T12:36:00Z</dcterms:created>
  <dcterms:modified xsi:type="dcterms:W3CDTF">2022-08-08T05:45:00Z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